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B3BD" w14:textId="77777777" w:rsidR="00663445" w:rsidRDefault="00520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Styrelsemöte 17/8 2020</w:t>
      </w:r>
    </w:p>
    <w:p w14:paraId="109315FB" w14:textId="77777777" w:rsidR="00663445" w:rsidRDefault="00663445"/>
    <w:p w14:paraId="75BEFA20" w14:textId="77777777" w:rsidR="00663445" w:rsidRDefault="00520399">
      <w:r>
        <w:t>Närvarande: Sanna, Gith, Sara, Mats, Erika, Kjell, Helen</w:t>
      </w:r>
    </w:p>
    <w:p w14:paraId="3A8E8374" w14:textId="77777777" w:rsidR="00663445" w:rsidRDefault="00520399">
      <w:r>
        <w:t>Mötet öppnas</w:t>
      </w:r>
    </w:p>
    <w:p w14:paraId="0855CD4A" w14:textId="77777777" w:rsidR="00663445" w:rsidRDefault="00520399">
      <w:r>
        <w:t>Justerare: Gith</w:t>
      </w:r>
    </w:p>
    <w:p w14:paraId="5EB142AF" w14:textId="77777777" w:rsidR="00663445" w:rsidRDefault="00520399">
      <w:r>
        <w:t>Vi saknar fortfarande styrelseledamöter på våra möten</w:t>
      </w:r>
    </w:p>
    <w:p w14:paraId="51581342" w14:textId="77777777" w:rsidR="00663445" w:rsidRDefault="00663445"/>
    <w:p w14:paraId="3AE7A318" w14:textId="77777777" w:rsidR="00663445" w:rsidRDefault="00520399">
      <w:r>
        <w:t xml:space="preserve">Mats redovisar rapport 1/1-20 tom 16/8-20. Det är dags att skicka ut </w:t>
      </w:r>
      <w:r>
        <w:t>medlemsavgiften för 2020 samt en förklaring till varför det är en försening</w:t>
      </w:r>
    </w:p>
    <w:p w14:paraId="63689A92" w14:textId="77777777" w:rsidR="00663445" w:rsidRDefault="00663445"/>
    <w:p w14:paraId="3EFEBE7D" w14:textId="77777777" w:rsidR="00663445" w:rsidRDefault="00520399">
      <w:r>
        <w:t>Ny översättning på gång i audioguiden, franska. Leif Landin sköter detta</w:t>
      </w:r>
    </w:p>
    <w:p w14:paraId="4DDE8705" w14:textId="77777777" w:rsidR="00663445" w:rsidRDefault="00663445"/>
    <w:p w14:paraId="6CEE9AD6" w14:textId="77777777" w:rsidR="00663445" w:rsidRDefault="00520399">
      <w:r>
        <w:t>Till nästa år kommer vi på förslag eventuellt att endast ta emot två feriearbetande ungdomar per period b</w:t>
      </w:r>
      <w:r>
        <w:t>eroende på hur situationen ser ut då</w:t>
      </w:r>
    </w:p>
    <w:p w14:paraId="18B703A6" w14:textId="77777777" w:rsidR="00663445" w:rsidRDefault="00663445"/>
    <w:p w14:paraId="4013AD2E" w14:textId="77777777" w:rsidR="00663445" w:rsidRDefault="00520399">
      <w:r>
        <w:t>Vi pratar om en ev. anställning av museiansvarig fram till sista november. Sanna kollar</w:t>
      </w:r>
    </w:p>
    <w:p w14:paraId="4DE78830" w14:textId="77777777" w:rsidR="00663445" w:rsidRDefault="00663445"/>
    <w:p w14:paraId="46608868" w14:textId="77777777" w:rsidR="00663445" w:rsidRDefault="00520399">
      <w:r>
        <w:t>Vi påbörjade en frågesport till picnicen. Sanna skriver frågor och skickar till Mats som skriver ut</w:t>
      </w:r>
    </w:p>
    <w:p w14:paraId="005DD800" w14:textId="77777777" w:rsidR="00663445" w:rsidRDefault="00663445"/>
    <w:p w14:paraId="2B341FCA" w14:textId="77777777" w:rsidR="00663445" w:rsidRDefault="00520399">
      <w:r>
        <w:t xml:space="preserve">Förslag på </w:t>
      </w:r>
      <w:r>
        <w:t>aktivitet i höst för barn är spökjakt med disco. Vi kan få aktivitetsstöd av kommunen, stöd för barnkulturaktiviteter. Sanna kollar</w:t>
      </w:r>
    </w:p>
    <w:p w14:paraId="09B44D2C" w14:textId="77777777" w:rsidR="00663445" w:rsidRDefault="00663445"/>
    <w:p w14:paraId="6501491B" w14:textId="77777777" w:rsidR="00663445" w:rsidRDefault="00520399">
      <w:r>
        <w:t>Vi bestämde att tältet får stå kvar till julmarknaden</w:t>
      </w:r>
    </w:p>
    <w:p w14:paraId="7D5E6C84" w14:textId="77777777" w:rsidR="00663445" w:rsidRDefault="00663445"/>
    <w:p w14:paraId="2A7610BF" w14:textId="77777777" w:rsidR="00663445" w:rsidRDefault="00520399">
      <w:r>
        <w:t>Evald kommer att tjära taket på Mus Olles skylten vid E14</w:t>
      </w:r>
    </w:p>
    <w:p w14:paraId="0E6D2E8E" w14:textId="77777777" w:rsidR="00663445" w:rsidRDefault="00663445"/>
    <w:p w14:paraId="0D9FB5C9" w14:textId="77777777" w:rsidR="00663445" w:rsidRDefault="00520399">
      <w:r>
        <w:t>Magnus Ot</w:t>
      </w:r>
      <w:r>
        <w:t>telid vill komma och ha en föreläsning. Sara kollar med honom</w:t>
      </w:r>
    </w:p>
    <w:p w14:paraId="430D9C56" w14:textId="77777777" w:rsidR="00663445" w:rsidRDefault="00663445"/>
    <w:p w14:paraId="7C33718B" w14:textId="77777777" w:rsidR="00663445" w:rsidRDefault="00520399">
      <w:r>
        <w:t>Nästa möte blir 14/9-20 hos Sanna</w:t>
      </w:r>
    </w:p>
    <w:p w14:paraId="5C97EDAF" w14:textId="77777777" w:rsidR="00663445" w:rsidRDefault="00663445"/>
    <w:p w14:paraId="4B864D15" w14:textId="77777777" w:rsidR="00663445" w:rsidRDefault="00520399">
      <w:r>
        <w:t>Helen KardinAndersson                                                                   Gith Andersson</w:t>
      </w:r>
    </w:p>
    <w:p w14:paraId="7A47F7CA" w14:textId="77777777" w:rsidR="00663445" w:rsidRDefault="00520399">
      <w:r>
        <w:t xml:space="preserve">Sekreterare                                            </w:t>
      </w:r>
      <w:r>
        <w:t xml:space="preserve">                                             Justerare</w:t>
      </w:r>
    </w:p>
    <w:p w14:paraId="35FA066E" w14:textId="77777777" w:rsidR="00663445" w:rsidRDefault="00663445"/>
    <w:p w14:paraId="53D58227" w14:textId="77777777" w:rsidR="00663445" w:rsidRDefault="00663445"/>
    <w:sectPr w:rsidR="0066344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07B07" w14:textId="77777777" w:rsidR="00520399" w:rsidRDefault="00520399">
      <w:pPr>
        <w:spacing w:after="0" w:line="240" w:lineRule="auto"/>
      </w:pPr>
      <w:r>
        <w:separator/>
      </w:r>
    </w:p>
  </w:endnote>
  <w:endnote w:type="continuationSeparator" w:id="0">
    <w:p w14:paraId="12CB70B1" w14:textId="77777777" w:rsidR="00520399" w:rsidRDefault="0052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63C7E" w14:textId="77777777" w:rsidR="00520399" w:rsidRDefault="005203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194173" w14:textId="77777777" w:rsidR="00520399" w:rsidRDefault="0052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3445"/>
    <w:rsid w:val="00520399"/>
    <w:rsid w:val="00663445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CA12"/>
  <w15:docId w15:val="{A586D819-0864-438B-BB97-1B25BCE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 Andersson</dc:creator>
  <dc:description/>
  <cp:lastModifiedBy>Mats Engman</cp:lastModifiedBy>
  <cp:revision>2</cp:revision>
  <cp:lastPrinted>2020-08-23T17:10:00Z</cp:lastPrinted>
  <dcterms:created xsi:type="dcterms:W3CDTF">2020-09-24T05:38:00Z</dcterms:created>
  <dcterms:modified xsi:type="dcterms:W3CDTF">2020-09-24T05:38:00Z</dcterms:modified>
</cp:coreProperties>
</file>