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7C77" w14:textId="77777777" w:rsidR="002E67E9" w:rsidRDefault="002E1827">
      <w:r>
        <w:t>Styrelsemöte 21/</w:t>
      </w:r>
      <w:proofErr w:type="gramStart"/>
      <w:r>
        <w:t>9-20</w:t>
      </w:r>
      <w:proofErr w:type="gramEnd"/>
    </w:p>
    <w:p w14:paraId="14ABB1EE" w14:textId="77777777" w:rsidR="002E67E9" w:rsidRDefault="002E67E9"/>
    <w:p w14:paraId="19D5C2FE" w14:textId="77777777" w:rsidR="002E67E9" w:rsidRDefault="002E1827">
      <w:r>
        <w:t xml:space="preserve">Närvarande: Sara Eriksson, </w:t>
      </w:r>
      <w:proofErr w:type="spellStart"/>
      <w:r>
        <w:t>Gith</w:t>
      </w:r>
      <w:proofErr w:type="spellEnd"/>
      <w:r>
        <w:t xml:space="preserve"> Andersson, Helen </w:t>
      </w:r>
      <w:proofErr w:type="spellStart"/>
      <w:r>
        <w:t>KardinAndersson</w:t>
      </w:r>
      <w:proofErr w:type="spellEnd"/>
    </w:p>
    <w:p w14:paraId="38A64159" w14:textId="77777777" w:rsidR="002E67E9" w:rsidRDefault="002E67E9"/>
    <w:p w14:paraId="5D25BA36" w14:textId="77777777" w:rsidR="002E67E9" w:rsidRDefault="002E1827">
      <w:r>
        <w:t>Mötet öppnas</w:t>
      </w:r>
    </w:p>
    <w:p w14:paraId="0B65A361" w14:textId="77777777" w:rsidR="002E67E9" w:rsidRDefault="002E67E9"/>
    <w:p w14:paraId="55397A15" w14:textId="77777777" w:rsidR="002E67E9" w:rsidRDefault="002E1827">
      <w:r>
        <w:t>Sara utsågs till justerare</w:t>
      </w:r>
    </w:p>
    <w:p w14:paraId="190D5A2A" w14:textId="77777777" w:rsidR="002E67E9" w:rsidRDefault="002E67E9"/>
    <w:p w14:paraId="3048AB44" w14:textId="77777777" w:rsidR="002E67E9" w:rsidRDefault="002E1827">
      <w:r>
        <w:t xml:space="preserve">Sara informerar om kulturveckan vecka 41. Vi har möjlighet att ha ett samarbete med Folkets Hus </w:t>
      </w:r>
      <w:r>
        <w:t xml:space="preserve">förening och Krokoms kommun för att kunna ta emot en barnteater, Tisdagskossan, för barn 4 – 7 år. </w:t>
      </w:r>
      <w:proofErr w:type="gramStart"/>
      <w:r>
        <w:t>Vårat</w:t>
      </w:r>
      <w:proofErr w:type="gramEnd"/>
      <w:r>
        <w:t xml:space="preserve"> uppdrag blir att fixa fika och ställa fram stolar. Vi har sagt max 45 besökare för att kunna räkna med dom som hjälper till. Sara och Helen har tagit p</w:t>
      </w:r>
      <w:r>
        <w:t>å sig men gärna fler. Detta är söndag 11/10 klockan 13</w:t>
      </w:r>
    </w:p>
    <w:p w14:paraId="6EDF1768" w14:textId="77777777" w:rsidR="002E67E9" w:rsidRDefault="002E67E9"/>
    <w:p w14:paraId="7F91EA76" w14:textId="77777777" w:rsidR="002E67E9" w:rsidRDefault="002E1827">
      <w:r>
        <w:t xml:space="preserve"> </w:t>
      </w:r>
      <w:proofErr w:type="spellStart"/>
      <w:r>
        <w:t>Gith</w:t>
      </w:r>
      <w:proofErr w:type="spellEnd"/>
      <w:r>
        <w:t xml:space="preserve"> </w:t>
      </w:r>
      <w:proofErr w:type="gramStart"/>
      <w:r>
        <w:t>mailar</w:t>
      </w:r>
      <w:proofErr w:type="gramEnd"/>
      <w:r>
        <w:t xml:space="preserve"> och söker aktivitetsstöd</w:t>
      </w:r>
    </w:p>
    <w:p w14:paraId="1BDCB079" w14:textId="77777777" w:rsidR="002E67E9" w:rsidRDefault="002E67E9"/>
    <w:p w14:paraId="7C6AD251" w14:textId="77777777" w:rsidR="002E67E9" w:rsidRDefault="002E1827">
      <w:r>
        <w:t>Sara ska fråga Karin Rickardsson om var man kan få tag på öppet/</w:t>
      </w:r>
      <w:proofErr w:type="spellStart"/>
      <w:r>
        <w:t>stängtskyltar</w:t>
      </w:r>
      <w:proofErr w:type="spellEnd"/>
      <w:r>
        <w:t xml:space="preserve"> samt siffror att kunna sätta upp stora tavlan vid infarten från E 14</w:t>
      </w:r>
    </w:p>
    <w:p w14:paraId="29136EC1" w14:textId="77777777" w:rsidR="002E67E9" w:rsidRDefault="002E67E9"/>
    <w:p w14:paraId="698CA95E" w14:textId="77777777" w:rsidR="002E67E9" w:rsidRDefault="002E1827">
      <w:r>
        <w:t>Vi sparar pla</w:t>
      </w:r>
      <w:r>
        <w:t>nering för julmarknad till nästa möte då vi förhoppningsvis är fler</w:t>
      </w:r>
    </w:p>
    <w:p w14:paraId="544A7162" w14:textId="77777777" w:rsidR="002E67E9" w:rsidRDefault="002E67E9"/>
    <w:p w14:paraId="46ECAE91" w14:textId="77777777" w:rsidR="002E67E9" w:rsidRDefault="002E1827">
      <w:r>
        <w:t xml:space="preserve">Nästa möte blir måndag 5/10 på Mus Olles </w:t>
      </w:r>
      <w:proofErr w:type="spellStart"/>
      <w:r>
        <w:t>kl</w:t>
      </w:r>
      <w:proofErr w:type="spellEnd"/>
      <w:r>
        <w:t xml:space="preserve"> 18.00</w:t>
      </w:r>
    </w:p>
    <w:p w14:paraId="00F1D515" w14:textId="77777777" w:rsidR="002E67E9" w:rsidRDefault="002E67E9"/>
    <w:p w14:paraId="58884964" w14:textId="77777777" w:rsidR="002E67E9" w:rsidRDefault="002E67E9"/>
    <w:p w14:paraId="7F745518" w14:textId="77777777" w:rsidR="002E67E9" w:rsidRDefault="002E67E9"/>
    <w:p w14:paraId="2CF1883C" w14:textId="77777777" w:rsidR="002E67E9" w:rsidRDefault="002E67E9"/>
    <w:p w14:paraId="49042BDB" w14:textId="77777777" w:rsidR="002E67E9" w:rsidRDefault="002E67E9"/>
    <w:p w14:paraId="40134407" w14:textId="77777777" w:rsidR="002E67E9" w:rsidRDefault="002E67E9"/>
    <w:p w14:paraId="3E25A7B8" w14:textId="77777777" w:rsidR="002E67E9" w:rsidRDefault="002E1827">
      <w:r>
        <w:t xml:space="preserve">Helen </w:t>
      </w:r>
      <w:proofErr w:type="spellStart"/>
      <w:r>
        <w:t>KardinAndersson</w:t>
      </w:r>
      <w:proofErr w:type="spellEnd"/>
      <w:r>
        <w:t xml:space="preserve"> </w:t>
      </w:r>
      <w:r>
        <w:t xml:space="preserve">                                                                     Sara Eriksson</w:t>
      </w:r>
    </w:p>
    <w:p w14:paraId="45A01C41" w14:textId="77777777" w:rsidR="002E67E9" w:rsidRDefault="002E1827">
      <w:r>
        <w:t>Sekreterare                                                                                            Justerare</w:t>
      </w:r>
    </w:p>
    <w:p w14:paraId="2A68BE5C" w14:textId="77777777" w:rsidR="002E67E9" w:rsidRDefault="002E67E9"/>
    <w:sectPr w:rsidR="002E67E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B78E" w14:textId="77777777" w:rsidR="002E1827" w:rsidRDefault="002E1827">
      <w:pPr>
        <w:spacing w:after="0" w:line="240" w:lineRule="auto"/>
      </w:pPr>
      <w:r>
        <w:separator/>
      </w:r>
    </w:p>
  </w:endnote>
  <w:endnote w:type="continuationSeparator" w:id="0">
    <w:p w14:paraId="3B2CCBF9" w14:textId="77777777" w:rsidR="002E1827" w:rsidRDefault="002E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52F7" w14:textId="77777777" w:rsidR="002E1827" w:rsidRDefault="002E18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C2AF9E" w14:textId="77777777" w:rsidR="002E1827" w:rsidRDefault="002E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67E9"/>
    <w:rsid w:val="00077C9B"/>
    <w:rsid w:val="002E1827"/>
    <w:rsid w:val="002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D58B"/>
  <w15:docId w15:val="{E955E340-46AF-45BC-9D13-56267FB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 Andersson</dc:creator>
  <dc:description/>
  <cp:lastModifiedBy>Mats Engman</cp:lastModifiedBy>
  <cp:revision>2</cp:revision>
  <dcterms:created xsi:type="dcterms:W3CDTF">2020-09-24T05:38:00Z</dcterms:created>
  <dcterms:modified xsi:type="dcterms:W3CDTF">2020-09-24T05:38:00Z</dcterms:modified>
</cp:coreProperties>
</file>