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9E" w:rsidRDefault="00337E27" w:rsidP="00D90EEF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</w:t>
      </w:r>
      <w:r w:rsidR="006A6A9E">
        <w:rPr>
          <w:b/>
          <w:sz w:val="40"/>
          <w:szCs w:val="40"/>
        </w:rPr>
        <w:t xml:space="preserve">Styrelsemöte Hembygdsföreningen Ytterån28/3-2019 </w:t>
      </w:r>
    </w:p>
    <w:p w:rsidR="006A6A9E" w:rsidRPr="00C9580D" w:rsidRDefault="006A6A9E" w:rsidP="006A6A9E">
      <w:pPr>
        <w:rPr>
          <w:sz w:val="32"/>
          <w:szCs w:val="32"/>
        </w:rPr>
      </w:pPr>
      <w:r w:rsidRPr="00C9580D">
        <w:rPr>
          <w:sz w:val="40"/>
          <w:szCs w:val="40"/>
        </w:rPr>
        <w:t xml:space="preserve">                               </w:t>
      </w:r>
      <w:bookmarkStart w:id="0" w:name="_GoBack"/>
      <w:bookmarkEnd w:id="0"/>
      <w:r w:rsidRPr="00C9580D">
        <w:rPr>
          <w:sz w:val="40"/>
          <w:szCs w:val="40"/>
        </w:rPr>
        <w:t xml:space="preserve"> </w:t>
      </w:r>
      <w:r w:rsidRPr="00C9580D">
        <w:rPr>
          <w:sz w:val="32"/>
          <w:szCs w:val="32"/>
        </w:rPr>
        <w:t xml:space="preserve">Plats: </w:t>
      </w:r>
      <w:r>
        <w:rPr>
          <w:sz w:val="32"/>
          <w:szCs w:val="32"/>
        </w:rPr>
        <w:t>Mikael Olofsson</w:t>
      </w:r>
    </w:p>
    <w:p w:rsidR="00D90EEF" w:rsidRDefault="00D90EEF" w:rsidP="006A6A9E">
      <w:pPr>
        <w:tabs>
          <w:tab w:val="left" w:pos="5670"/>
        </w:tabs>
        <w:rPr>
          <w:sz w:val="32"/>
          <w:szCs w:val="32"/>
        </w:rPr>
      </w:pPr>
    </w:p>
    <w:p w:rsidR="006A6A9E" w:rsidRPr="00C9580D" w:rsidRDefault="00D90EEF" w:rsidP="006A6A9E">
      <w:pPr>
        <w:tabs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>Sekreterare: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Närvarande:</w:t>
      </w:r>
      <w:r w:rsidR="006A6A9E" w:rsidRPr="00C9580D">
        <w:rPr>
          <w:sz w:val="32"/>
          <w:szCs w:val="32"/>
        </w:rPr>
        <w:tab/>
        <w:t xml:space="preserve">                        </w:t>
      </w:r>
    </w:p>
    <w:p w:rsidR="006A6A9E" w:rsidRPr="00C9580D" w:rsidRDefault="006A6A9E" w:rsidP="006A6A9E">
      <w:pPr>
        <w:rPr>
          <w:sz w:val="32"/>
          <w:szCs w:val="32"/>
        </w:rPr>
      </w:pPr>
      <w:r w:rsidRPr="00C9580D">
        <w:rPr>
          <w:sz w:val="32"/>
          <w:szCs w:val="32"/>
        </w:rPr>
        <w:t>Christer Toft</w:t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</w:r>
      <w:r>
        <w:rPr>
          <w:sz w:val="32"/>
          <w:szCs w:val="32"/>
        </w:rPr>
        <w:t>Eva Toresson</w:t>
      </w:r>
    </w:p>
    <w:p w:rsidR="006A6A9E" w:rsidRPr="00C9580D" w:rsidRDefault="006A6A9E" w:rsidP="006A6A9E">
      <w:pPr>
        <w:rPr>
          <w:sz w:val="32"/>
          <w:szCs w:val="32"/>
        </w:rPr>
      </w:pPr>
      <w:proofErr w:type="gramStart"/>
      <w:r w:rsidRPr="00C9580D">
        <w:rPr>
          <w:sz w:val="32"/>
          <w:szCs w:val="32"/>
        </w:rPr>
        <w:t xml:space="preserve">Justerare:                                                                        </w:t>
      </w:r>
      <w:proofErr w:type="spellStart"/>
      <w:r>
        <w:rPr>
          <w:sz w:val="32"/>
          <w:szCs w:val="32"/>
        </w:rPr>
        <w:t>Gith</w:t>
      </w:r>
      <w:proofErr w:type="spellEnd"/>
      <w:proofErr w:type="gramEnd"/>
      <w:r>
        <w:rPr>
          <w:sz w:val="32"/>
          <w:szCs w:val="32"/>
        </w:rPr>
        <w:t xml:space="preserve"> Andersson</w:t>
      </w:r>
    </w:p>
    <w:p w:rsidR="006A6A9E" w:rsidRDefault="006A6A9E" w:rsidP="006A6A9E">
      <w:pPr>
        <w:rPr>
          <w:sz w:val="32"/>
          <w:szCs w:val="32"/>
        </w:rPr>
      </w:pPr>
      <w:r>
        <w:rPr>
          <w:sz w:val="32"/>
          <w:szCs w:val="32"/>
        </w:rPr>
        <w:t>Leif Landin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Mikael Olofsson</w:t>
      </w:r>
    </w:p>
    <w:p w:rsidR="006A6A9E" w:rsidRDefault="006A6A9E" w:rsidP="006A6A9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Leif Landin</w:t>
      </w:r>
    </w:p>
    <w:p w:rsidR="006A6A9E" w:rsidRDefault="006A6A9E" w:rsidP="006A6A9E">
      <w:pPr>
        <w:ind w:left="5216" w:firstLine="1304"/>
        <w:rPr>
          <w:sz w:val="32"/>
          <w:szCs w:val="32"/>
        </w:rPr>
      </w:pPr>
      <w:r>
        <w:rPr>
          <w:sz w:val="32"/>
          <w:szCs w:val="32"/>
        </w:rPr>
        <w:t>Christer Toft</w:t>
      </w:r>
    </w:p>
    <w:p w:rsidR="006A6A9E" w:rsidRDefault="006A6A9E" w:rsidP="006A6A9E">
      <w:pPr>
        <w:rPr>
          <w:sz w:val="32"/>
          <w:szCs w:val="32"/>
        </w:rPr>
      </w:pPr>
    </w:p>
    <w:p w:rsidR="006A6A9E" w:rsidRPr="002C1431" w:rsidRDefault="006A6A9E" w:rsidP="006A6A9E">
      <w:pPr>
        <w:rPr>
          <w:b/>
          <w:sz w:val="32"/>
          <w:szCs w:val="32"/>
        </w:rPr>
      </w:pPr>
      <w:r>
        <w:rPr>
          <w:sz w:val="28"/>
          <w:szCs w:val="28"/>
          <w:u w:val="single"/>
        </w:rPr>
        <w:t>Mötets öppnande</w:t>
      </w:r>
    </w:p>
    <w:p w:rsidR="006A6A9E" w:rsidRDefault="006A6A9E" w:rsidP="006A6A9E">
      <w:pPr>
        <w:rPr>
          <w:sz w:val="28"/>
          <w:szCs w:val="28"/>
        </w:rPr>
      </w:pPr>
      <w:r>
        <w:rPr>
          <w:sz w:val="28"/>
          <w:szCs w:val="28"/>
        </w:rPr>
        <w:t>Ordförande hälsade välkommen och öppnade mötet</w:t>
      </w:r>
    </w:p>
    <w:p w:rsidR="006A6A9E" w:rsidRDefault="006A6A9E" w:rsidP="006A6A9E">
      <w:pPr>
        <w:rPr>
          <w:sz w:val="28"/>
          <w:szCs w:val="28"/>
        </w:rPr>
      </w:pPr>
    </w:p>
    <w:p w:rsidR="006A6A9E" w:rsidRDefault="006A6A9E" w:rsidP="006A6A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 av justerare och anmälan av övriga frågor:</w:t>
      </w:r>
    </w:p>
    <w:p w:rsidR="006A6A9E" w:rsidRPr="002C1431" w:rsidRDefault="006A6A9E" w:rsidP="006A6A9E">
      <w:pPr>
        <w:rPr>
          <w:sz w:val="28"/>
          <w:szCs w:val="28"/>
        </w:rPr>
      </w:pPr>
      <w:r>
        <w:rPr>
          <w:sz w:val="28"/>
          <w:szCs w:val="28"/>
        </w:rPr>
        <w:t>Leif Landin valdes att justera dagens protokoll.</w:t>
      </w:r>
    </w:p>
    <w:p w:rsidR="006A6A9E" w:rsidRDefault="006A6A9E" w:rsidP="006A6A9E">
      <w:pPr>
        <w:rPr>
          <w:sz w:val="28"/>
          <w:szCs w:val="28"/>
        </w:rPr>
      </w:pPr>
      <w:r>
        <w:rPr>
          <w:sz w:val="28"/>
          <w:szCs w:val="28"/>
        </w:rPr>
        <w:t>2 övriga frågor anmäldes</w:t>
      </w:r>
    </w:p>
    <w:p w:rsidR="006A6A9E" w:rsidRDefault="006A6A9E" w:rsidP="006A6A9E">
      <w:pPr>
        <w:rPr>
          <w:sz w:val="28"/>
          <w:szCs w:val="28"/>
        </w:rPr>
      </w:pPr>
      <w:r>
        <w:rPr>
          <w:sz w:val="28"/>
          <w:szCs w:val="28"/>
        </w:rPr>
        <w:t>Inköp av brevlådor</w:t>
      </w:r>
    </w:p>
    <w:p w:rsidR="006A6A9E" w:rsidRDefault="006A6A9E" w:rsidP="006A6A9E">
      <w:pPr>
        <w:rPr>
          <w:sz w:val="28"/>
          <w:szCs w:val="28"/>
        </w:rPr>
      </w:pPr>
      <w:r>
        <w:rPr>
          <w:sz w:val="28"/>
          <w:szCs w:val="28"/>
        </w:rPr>
        <w:t>Bokning av Mässingsorkestern</w:t>
      </w:r>
    </w:p>
    <w:p w:rsidR="006A6A9E" w:rsidRPr="006A6A9E" w:rsidRDefault="006A6A9E" w:rsidP="006A6A9E">
      <w:pPr>
        <w:rPr>
          <w:sz w:val="28"/>
          <w:szCs w:val="28"/>
        </w:rPr>
      </w:pPr>
    </w:p>
    <w:p w:rsidR="006A6A9E" w:rsidRDefault="006A6A9E" w:rsidP="006A6A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Föregående protokoll:</w:t>
      </w:r>
    </w:p>
    <w:p w:rsidR="006A6A9E" w:rsidRDefault="006A6A9E" w:rsidP="006A6A9E">
      <w:pPr>
        <w:rPr>
          <w:sz w:val="28"/>
          <w:szCs w:val="28"/>
        </w:rPr>
      </w:pPr>
      <w:r>
        <w:rPr>
          <w:sz w:val="28"/>
          <w:szCs w:val="28"/>
        </w:rPr>
        <w:t xml:space="preserve">Mötesprotokoll från den </w:t>
      </w:r>
      <w:r w:rsidR="0026390D">
        <w:rPr>
          <w:sz w:val="28"/>
          <w:szCs w:val="28"/>
        </w:rPr>
        <w:t>7/3</w:t>
      </w:r>
      <w:r>
        <w:rPr>
          <w:sz w:val="28"/>
          <w:szCs w:val="28"/>
        </w:rPr>
        <w:t xml:space="preserve"> lästes och godkändes</w:t>
      </w:r>
    </w:p>
    <w:p w:rsidR="006A6A9E" w:rsidRDefault="006A6A9E" w:rsidP="006A6A9E">
      <w:pPr>
        <w:rPr>
          <w:sz w:val="28"/>
          <w:szCs w:val="28"/>
        </w:rPr>
      </w:pPr>
    </w:p>
    <w:p w:rsidR="006A6A9E" w:rsidRDefault="006A6A9E" w:rsidP="006A6A9E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Ekonomisk r</w:t>
      </w:r>
      <w:r w:rsidRPr="00C9580D">
        <w:rPr>
          <w:sz w:val="28"/>
          <w:szCs w:val="28"/>
          <w:u w:val="single"/>
        </w:rPr>
        <w:t>apport:</w:t>
      </w:r>
    </w:p>
    <w:p w:rsidR="006A6A9E" w:rsidRPr="003E261B" w:rsidRDefault="006A6A9E" w:rsidP="006A6A9E">
      <w:pPr>
        <w:rPr>
          <w:sz w:val="28"/>
          <w:szCs w:val="28"/>
        </w:rPr>
      </w:pPr>
      <w:r>
        <w:rPr>
          <w:sz w:val="28"/>
          <w:szCs w:val="28"/>
        </w:rPr>
        <w:t>Inget nytt sen föregående möte.</w:t>
      </w:r>
    </w:p>
    <w:p w:rsidR="006A6A9E" w:rsidRDefault="006A6A9E" w:rsidP="006A6A9E">
      <w:pPr>
        <w:rPr>
          <w:sz w:val="28"/>
          <w:szCs w:val="28"/>
        </w:rPr>
      </w:pPr>
    </w:p>
    <w:p w:rsidR="006A6A9E" w:rsidRDefault="006A6A9E" w:rsidP="006A6A9E">
      <w:pPr>
        <w:rPr>
          <w:sz w:val="28"/>
          <w:szCs w:val="28"/>
          <w:u w:val="single"/>
        </w:rPr>
      </w:pPr>
      <w:r w:rsidRPr="003E261B">
        <w:rPr>
          <w:sz w:val="28"/>
          <w:szCs w:val="28"/>
          <w:u w:val="single"/>
        </w:rPr>
        <w:t>Adressändringar:</w:t>
      </w:r>
    </w:p>
    <w:p w:rsidR="006A6A9E" w:rsidRDefault="006A6A9E" w:rsidP="006A6A9E">
      <w:pPr>
        <w:rPr>
          <w:sz w:val="28"/>
          <w:szCs w:val="28"/>
        </w:rPr>
      </w:pPr>
      <w:r>
        <w:rPr>
          <w:sz w:val="28"/>
          <w:szCs w:val="28"/>
        </w:rPr>
        <w:t>Det har visat sig att det inte har ändrats adress sedan tidigare styrelser. Det är viktigt att då vi får b</w:t>
      </w:r>
      <w:r w:rsidR="0026390D">
        <w:rPr>
          <w:sz w:val="28"/>
          <w:szCs w:val="28"/>
        </w:rPr>
        <w:t xml:space="preserve">rev att vi meddelar rätt adress som ska vara </w:t>
      </w:r>
      <w:r w:rsidR="005421F1">
        <w:rPr>
          <w:sz w:val="28"/>
          <w:szCs w:val="28"/>
        </w:rPr>
        <w:t>Sjövik 453.</w:t>
      </w:r>
    </w:p>
    <w:p w:rsidR="006A6A9E" w:rsidRDefault="0026390D" w:rsidP="006A6A9E">
      <w:pPr>
        <w:rPr>
          <w:sz w:val="28"/>
          <w:szCs w:val="28"/>
        </w:rPr>
      </w:pPr>
      <w:r>
        <w:rPr>
          <w:sz w:val="28"/>
          <w:szCs w:val="28"/>
        </w:rPr>
        <w:t>Leif ändrar adressen hos STIM</w:t>
      </w:r>
    </w:p>
    <w:p w:rsidR="0026390D" w:rsidRDefault="0026390D" w:rsidP="006A6A9E">
      <w:pPr>
        <w:rPr>
          <w:sz w:val="28"/>
          <w:szCs w:val="28"/>
        </w:rPr>
      </w:pPr>
    </w:p>
    <w:p w:rsidR="006A6A9E" w:rsidRDefault="006A6A9E" w:rsidP="006A6A9E">
      <w:pPr>
        <w:rPr>
          <w:sz w:val="28"/>
          <w:szCs w:val="28"/>
          <w:u w:val="single"/>
        </w:rPr>
      </w:pPr>
      <w:r w:rsidRPr="00467C82">
        <w:rPr>
          <w:sz w:val="28"/>
          <w:szCs w:val="28"/>
          <w:u w:val="single"/>
        </w:rPr>
        <w:t>Rapporter</w:t>
      </w:r>
      <w:r>
        <w:rPr>
          <w:sz w:val="28"/>
          <w:szCs w:val="28"/>
          <w:u w:val="single"/>
        </w:rPr>
        <w:t>:</w:t>
      </w:r>
    </w:p>
    <w:p w:rsidR="006A6A9E" w:rsidRDefault="006A6A9E" w:rsidP="006A6A9E">
      <w:pPr>
        <w:rPr>
          <w:sz w:val="28"/>
          <w:szCs w:val="28"/>
        </w:rPr>
      </w:pPr>
      <w:r>
        <w:rPr>
          <w:sz w:val="28"/>
          <w:szCs w:val="28"/>
        </w:rPr>
        <w:t>Det är dags att planera och söka bidrag till barnaktiviteter i sommar</w:t>
      </w:r>
      <w:r w:rsidR="00F32ABE">
        <w:rPr>
          <w:sz w:val="28"/>
          <w:szCs w:val="28"/>
        </w:rPr>
        <w:t xml:space="preserve"> </w:t>
      </w:r>
      <w:proofErr w:type="spellStart"/>
      <w:r w:rsidR="00F32ABE">
        <w:rPr>
          <w:sz w:val="28"/>
          <w:szCs w:val="28"/>
        </w:rPr>
        <w:t>Gith</w:t>
      </w:r>
      <w:proofErr w:type="spellEnd"/>
      <w:r w:rsidR="00F32ABE">
        <w:rPr>
          <w:sz w:val="28"/>
          <w:szCs w:val="28"/>
        </w:rPr>
        <w:t xml:space="preserve"> tar kontakt med Mats Hurtig.</w:t>
      </w:r>
    </w:p>
    <w:p w:rsidR="00F32ABE" w:rsidRDefault="00F32ABE" w:rsidP="00F32ABE">
      <w:pPr>
        <w:rPr>
          <w:sz w:val="28"/>
          <w:szCs w:val="28"/>
        </w:rPr>
      </w:pPr>
      <w:r>
        <w:rPr>
          <w:sz w:val="28"/>
          <w:szCs w:val="28"/>
        </w:rPr>
        <w:t>Arbetsgruppen</w:t>
      </w:r>
      <w:r w:rsidR="003F3223">
        <w:rPr>
          <w:sz w:val="28"/>
          <w:szCs w:val="28"/>
        </w:rPr>
        <w:t xml:space="preserve"> för </w:t>
      </w:r>
      <w:proofErr w:type="spellStart"/>
      <w:r w:rsidR="003F3223">
        <w:rPr>
          <w:sz w:val="28"/>
          <w:szCs w:val="28"/>
        </w:rPr>
        <w:t>Jubileumet</w:t>
      </w:r>
      <w:proofErr w:type="spellEnd"/>
      <w:r>
        <w:rPr>
          <w:sz w:val="28"/>
          <w:szCs w:val="28"/>
        </w:rPr>
        <w:t xml:space="preserve"> fortsätter att jobba. </w:t>
      </w:r>
      <w:r w:rsidR="009515C6">
        <w:rPr>
          <w:sz w:val="28"/>
          <w:szCs w:val="28"/>
        </w:rPr>
        <w:t>Eva</w:t>
      </w:r>
      <w:r>
        <w:rPr>
          <w:sz w:val="28"/>
          <w:szCs w:val="28"/>
        </w:rPr>
        <w:t xml:space="preserve"> tar kontakt med Mässingsorkestern och bokar dom.</w:t>
      </w:r>
    </w:p>
    <w:p w:rsidR="00F32ABE" w:rsidRDefault="00F32ABE" w:rsidP="00F32ABE">
      <w:pPr>
        <w:rPr>
          <w:sz w:val="28"/>
          <w:szCs w:val="28"/>
        </w:rPr>
      </w:pPr>
      <w:r>
        <w:rPr>
          <w:sz w:val="28"/>
          <w:szCs w:val="28"/>
        </w:rPr>
        <w:t xml:space="preserve">Datum för </w:t>
      </w:r>
      <w:proofErr w:type="spellStart"/>
      <w:r>
        <w:rPr>
          <w:sz w:val="28"/>
          <w:szCs w:val="28"/>
        </w:rPr>
        <w:t>jubileumet</w:t>
      </w:r>
      <w:proofErr w:type="spellEnd"/>
      <w:r>
        <w:rPr>
          <w:sz w:val="28"/>
          <w:szCs w:val="28"/>
        </w:rPr>
        <w:t xml:space="preserve"> blir den 9/6</w:t>
      </w:r>
    </w:p>
    <w:p w:rsidR="003F3223" w:rsidRDefault="003F3223" w:rsidP="006A6A9E">
      <w:pPr>
        <w:rPr>
          <w:sz w:val="28"/>
          <w:szCs w:val="28"/>
        </w:rPr>
      </w:pPr>
      <w:r>
        <w:rPr>
          <w:sz w:val="28"/>
          <w:szCs w:val="28"/>
        </w:rPr>
        <w:t xml:space="preserve">Eva jobbar med personal till </w:t>
      </w:r>
      <w:proofErr w:type="spellStart"/>
      <w:r>
        <w:rPr>
          <w:sz w:val="28"/>
          <w:szCs w:val="28"/>
        </w:rPr>
        <w:t>Mus-Olles</w:t>
      </w:r>
      <w:proofErr w:type="spellEnd"/>
      <w:r>
        <w:rPr>
          <w:sz w:val="28"/>
          <w:szCs w:val="28"/>
        </w:rPr>
        <w:t xml:space="preserve"> inför sommaren.</w:t>
      </w:r>
    </w:p>
    <w:p w:rsidR="003F3223" w:rsidRDefault="003F3223" w:rsidP="006A6A9E">
      <w:pPr>
        <w:rPr>
          <w:sz w:val="28"/>
          <w:szCs w:val="28"/>
        </w:rPr>
      </w:pPr>
      <w:r>
        <w:rPr>
          <w:sz w:val="28"/>
          <w:szCs w:val="28"/>
        </w:rPr>
        <w:t>Karin Rickardsson tipsade på årsmötet om en bok om gamla Ytterån ” Doften av balsampopplarna”. Undersöker om vi kan köpa in den och sälja tillsammans med andra nedskrivna historier om Ytterån.</w:t>
      </w:r>
    </w:p>
    <w:p w:rsidR="003F3223" w:rsidRDefault="00337E27" w:rsidP="006A6A9E">
      <w:pPr>
        <w:rPr>
          <w:sz w:val="28"/>
          <w:szCs w:val="28"/>
        </w:rPr>
      </w:pPr>
      <w:r>
        <w:rPr>
          <w:sz w:val="28"/>
          <w:szCs w:val="28"/>
        </w:rPr>
        <w:t xml:space="preserve">Leif redovisar att översättningen till </w:t>
      </w:r>
      <w:proofErr w:type="spellStart"/>
      <w:r>
        <w:rPr>
          <w:sz w:val="28"/>
          <w:szCs w:val="28"/>
        </w:rPr>
        <w:t>audio-guiden</w:t>
      </w:r>
      <w:proofErr w:type="spellEnd"/>
      <w:r>
        <w:rPr>
          <w:sz w:val="28"/>
          <w:szCs w:val="28"/>
        </w:rPr>
        <w:t xml:space="preserve"> på engelska är klar. Han kommer också att ta kontakt med personer som kan vara behjälpliga till fortsatt översättning på tyska, franska, samiska.</w:t>
      </w:r>
    </w:p>
    <w:p w:rsidR="007A2160" w:rsidRDefault="007A2160" w:rsidP="006A6A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Christer och Leif försöker få till ett möte med Anders Hansson Jamtli för att med hans kunskap se över utställningen i montrarna på museet innan nästa styrelse.</w:t>
      </w:r>
    </w:p>
    <w:p w:rsidR="007A2160" w:rsidRDefault="007A2160" w:rsidP="006A6A9E">
      <w:pPr>
        <w:rPr>
          <w:sz w:val="28"/>
          <w:szCs w:val="28"/>
        </w:rPr>
      </w:pPr>
      <w:r>
        <w:rPr>
          <w:sz w:val="28"/>
          <w:szCs w:val="28"/>
        </w:rPr>
        <w:t>Leif tar kontakt med Estrad Norr för att visa vårt intresse till deras arrangemang</w:t>
      </w:r>
      <w:r w:rsidR="00DE447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DE447C" w:rsidRDefault="00DE447C" w:rsidP="006A6A9E">
      <w:pPr>
        <w:rPr>
          <w:sz w:val="28"/>
          <w:szCs w:val="28"/>
          <w:u w:val="single"/>
        </w:rPr>
      </w:pPr>
    </w:p>
    <w:p w:rsidR="003F3223" w:rsidRDefault="003F3223" w:rsidP="006A6A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Försäljning på kommission.</w:t>
      </w:r>
    </w:p>
    <w:p w:rsidR="003F3223" w:rsidRDefault="003F3223" w:rsidP="006A6A9E">
      <w:pPr>
        <w:rPr>
          <w:sz w:val="28"/>
          <w:szCs w:val="28"/>
        </w:rPr>
      </w:pPr>
      <w:r>
        <w:rPr>
          <w:sz w:val="28"/>
          <w:szCs w:val="28"/>
        </w:rPr>
        <w:t>Styrelsen ställer sig positiva till detta</w:t>
      </w:r>
      <w:r w:rsidR="00337E27">
        <w:rPr>
          <w:sz w:val="28"/>
          <w:szCs w:val="28"/>
        </w:rPr>
        <w:t xml:space="preserve"> vilket betyder att vi kan säljas alster av hemslöjd t.ex. Eva undersöker möjligheterna till detta.</w:t>
      </w:r>
    </w:p>
    <w:p w:rsidR="00337E27" w:rsidRPr="003F3223" w:rsidRDefault="00337E27" w:rsidP="006A6A9E">
      <w:pPr>
        <w:rPr>
          <w:sz w:val="28"/>
          <w:szCs w:val="28"/>
        </w:rPr>
      </w:pPr>
    </w:p>
    <w:p w:rsidR="006A6A9E" w:rsidRPr="003F3223" w:rsidRDefault="006A6A9E" w:rsidP="006A6A9E">
      <w:pPr>
        <w:rPr>
          <w:sz w:val="28"/>
          <w:szCs w:val="28"/>
        </w:rPr>
      </w:pPr>
      <w:proofErr w:type="spellStart"/>
      <w:r w:rsidRPr="008D4435">
        <w:rPr>
          <w:sz w:val="28"/>
          <w:szCs w:val="28"/>
          <w:u w:val="single"/>
        </w:rPr>
        <w:t>Reperationsarbeten</w:t>
      </w:r>
      <w:proofErr w:type="spellEnd"/>
      <w:r w:rsidRPr="008D4435">
        <w:rPr>
          <w:sz w:val="28"/>
          <w:szCs w:val="28"/>
          <w:u w:val="single"/>
        </w:rPr>
        <w:t>:</w:t>
      </w:r>
    </w:p>
    <w:p w:rsidR="006A6A9E" w:rsidRDefault="003F3223" w:rsidP="006A6A9E">
      <w:pPr>
        <w:rPr>
          <w:sz w:val="28"/>
          <w:szCs w:val="28"/>
        </w:rPr>
      </w:pPr>
      <w:r>
        <w:rPr>
          <w:sz w:val="28"/>
          <w:szCs w:val="28"/>
        </w:rPr>
        <w:t>Mikael och Christer går igenom vad som behöver byggas/repareras. Rapport till nästa styrelse.</w:t>
      </w:r>
      <w:r w:rsidR="00337E27">
        <w:rPr>
          <w:sz w:val="28"/>
          <w:szCs w:val="28"/>
        </w:rPr>
        <w:t xml:space="preserve"> Detta uppdrag innefattar också flytt av stugan från Folkets Hus.</w:t>
      </w:r>
    </w:p>
    <w:p w:rsidR="005421F1" w:rsidRDefault="005421F1" w:rsidP="005421F1">
      <w:pPr>
        <w:rPr>
          <w:sz w:val="28"/>
          <w:szCs w:val="28"/>
          <w:u w:val="single"/>
        </w:rPr>
      </w:pPr>
    </w:p>
    <w:p w:rsidR="005421F1" w:rsidRDefault="005421F1" w:rsidP="005421F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Brevlåda:</w:t>
      </w:r>
    </w:p>
    <w:p w:rsidR="005421F1" w:rsidRDefault="005421F1" w:rsidP="005421F1">
      <w:pPr>
        <w:rPr>
          <w:sz w:val="28"/>
          <w:szCs w:val="28"/>
        </w:rPr>
      </w:pPr>
      <w:r w:rsidRPr="003E261B">
        <w:rPr>
          <w:b/>
          <w:sz w:val="28"/>
          <w:szCs w:val="28"/>
        </w:rPr>
        <w:t>Styrelsen beslutade</w:t>
      </w:r>
      <w:r>
        <w:rPr>
          <w:sz w:val="28"/>
          <w:szCs w:val="28"/>
        </w:rPr>
        <w:t xml:space="preserve"> att köpa in och sätta upp 2 nya brevlådor till föreningen med lås.</w:t>
      </w:r>
    </w:p>
    <w:p w:rsidR="005421F1" w:rsidRDefault="00DE447C" w:rsidP="005421F1">
      <w:pPr>
        <w:rPr>
          <w:sz w:val="28"/>
          <w:szCs w:val="28"/>
        </w:rPr>
      </w:pPr>
      <w:r>
        <w:rPr>
          <w:sz w:val="28"/>
          <w:szCs w:val="28"/>
        </w:rPr>
        <w:t>En</w:t>
      </w:r>
      <w:r w:rsidR="005421F1">
        <w:rPr>
          <w:sz w:val="28"/>
          <w:szCs w:val="28"/>
        </w:rPr>
        <w:t xml:space="preserve"> vid </w:t>
      </w:r>
      <w:proofErr w:type="spellStart"/>
      <w:r w:rsidR="005421F1">
        <w:rPr>
          <w:sz w:val="28"/>
          <w:szCs w:val="28"/>
        </w:rPr>
        <w:t>Mus-Olles</w:t>
      </w:r>
      <w:proofErr w:type="spellEnd"/>
      <w:r w:rsidR="005421F1">
        <w:rPr>
          <w:sz w:val="28"/>
          <w:szCs w:val="28"/>
        </w:rPr>
        <w:t xml:space="preserve"> och en vid anslagstavlan i byn.</w:t>
      </w:r>
    </w:p>
    <w:p w:rsidR="005421F1" w:rsidRDefault="005421F1" w:rsidP="005421F1">
      <w:pPr>
        <w:rPr>
          <w:sz w:val="28"/>
          <w:szCs w:val="28"/>
        </w:rPr>
      </w:pPr>
      <w:r>
        <w:rPr>
          <w:sz w:val="28"/>
          <w:szCs w:val="28"/>
        </w:rPr>
        <w:t>Mikael ansvarar för inköp och uppsättning</w:t>
      </w:r>
    </w:p>
    <w:p w:rsidR="006A6A9E" w:rsidRDefault="006A6A9E" w:rsidP="006A6A9E">
      <w:pPr>
        <w:rPr>
          <w:sz w:val="28"/>
          <w:szCs w:val="28"/>
        </w:rPr>
      </w:pPr>
    </w:p>
    <w:p w:rsidR="00337E27" w:rsidRDefault="00337E27" w:rsidP="006A6A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Inköp av tält.</w:t>
      </w:r>
    </w:p>
    <w:p w:rsidR="00337E27" w:rsidRPr="00337E27" w:rsidRDefault="00337E27" w:rsidP="006A6A9E">
      <w:pPr>
        <w:rPr>
          <w:sz w:val="28"/>
          <w:szCs w:val="28"/>
        </w:rPr>
      </w:pPr>
      <w:r>
        <w:rPr>
          <w:sz w:val="28"/>
          <w:szCs w:val="28"/>
        </w:rPr>
        <w:t xml:space="preserve">Christer kollar upp en annons på Blocket om försäljning av ett festtält </w:t>
      </w:r>
      <w:r w:rsidR="007A2160">
        <w:rPr>
          <w:sz w:val="28"/>
          <w:szCs w:val="28"/>
        </w:rPr>
        <w:t xml:space="preserve">5x8 meter </w:t>
      </w:r>
      <w:proofErr w:type="gramStart"/>
      <w:r w:rsidR="007A2160">
        <w:rPr>
          <w:sz w:val="28"/>
          <w:szCs w:val="28"/>
        </w:rPr>
        <w:t>3000:-</w:t>
      </w:r>
      <w:proofErr w:type="gramEnd"/>
    </w:p>
    <w:p w:rsidR="006A6A9E" w:rsidRDefault="007A2160" w:rsidP="006A6A9E">
      <w:pPr>
        <w:rPr>
          <w:sz w:val="28"/>
          <w:szCs w:val="28"/>
        </w:rPr>
      </w:pPr>
      <w:r>
        <w:rPr>
          <w:sz w:val="28"/>
          <w:szCs w:val="28"/>
        </w:rPr>
        <w:t xml:space="preserve">Om det finns kvar </w:t>
      </w:r>
      <w:r w:rsidRPr="007A2160">
        <w:rPr>
          <w:b/>
          <w:sz w:val="28"/>
          <w:szCs w:val="28"/>
        </w:rPr>
        <w:t>beslutade styrelsen</w:t>
      </w:r>
      <w:r>
        <w:rPr>
          <w:sz w:val="28"/>
          <w:szCs w:val="28"/>
        </w:rPr>
        <w:t xml:space="preserve"> att köpa in det.</w:t>
      </w:r>
    </w:p>
    <w:p w:rsidR="007A2160" w:rsidRDefault="007A2160" w:rsidP="006A6A9E">
      <w:pPr>
        <w:rPr>
          <w:sz w:val="28"/>
          <w:szCs w:val="28"/>
          <w:u w:val="single"/>
        </w:rPr>
      </w:pPr>
    </w:p>
    <w:p w:rsidR="007A2160" w:rsidRDefault="007A2160" w:rsidP="006A6A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Utskott.</w:t>
      </w:r>
    </w:p>
    <w:p w:rsidR="007A2160" w:rsidRPr="007A2160" w:rsidRDefault="007A2160" w:rsidP="006A6A9E">
      <w:pPr>
        <w:rPr>
          <w:sz w:val="28"/>
          <w:szCs w:val="28"/>
        </w:rPr>
      </w:pPr>
      <w:r>
        <w:rPr>
          <w:sz w:val="28"/>
          <w:szCs w:val="28"/>
        </w:rPr>
        <w:t>Styrelsen fortsätter diskussionerna om detta upplägg.</w:t>
      </w:r>
    </w:p>
    <w:p w:rsidR="007A2160" w:rsidRDefault="007A2160" w:rsidP="006A6A9E">
      <w:pPr>
        <w:rPr>
          <w:sz w:val="28"/>
          <w:szCs w:val="28"/>
          <w:u w:val="single"/>
        </w:rPr>
      </w:pPr>
    </w:p>
    <w:p w:rsidR="006A6A9E" w:rsidRPr="00437A57" w:rsidRDefault="006A6A9E" w:rsidP="006A6A9E">
      <w:pPr>
        <w:rPr>
          <w:sz w:val="28"/>
          <w:szCs w:val="28"/>
          <w:u w:val="single"/>
        </w:rPr>
      </w:pPr>
      <w:r w:rsidRPr="00437A57">
        <w:rPr>
          <w:sz w:val="28"/>
          <w:szCs w:val="28"/>
          <w:u w:val="single"/>
        </w:rPr>
        <w:t>Nästa möte:</w:t>
      </w:r>
    </w:p>
    <w:p w:rsidR="006A6A9E" w:rsidRPr="00F55CCB" w:rsidRDefault="006A6A9E" w:rsidP="006A6A9E">
      <w:pPr>
        <w:rPr>
          <w:sz w:val="28"/>
          <w:szCs w:val="28"/>
        </w:rPr>
      </w:pPr>
      <w:r>
        <w:rPr>
          <w:sz w:val="28"/>
          <w:szCs w:val="28"/>
        </w:rPr>
        <w:t xml:space="preserve">Hos </w:t>
      </w:r>
      <w:r w:rsidR="007A2160">
        <w:rPr>
          <w:sz w:val="28"/>
          <w:szCs w:val="28"/>
        </w:rPr>
        <w:t>Christer den 25/4 kl.18.30.</w:t>
      </w:r>
    </w:p>
    <w:p w:rsidR="006A6A9E" w:rsidRDefault="006A6A9E" w:rsidP="006A6A9E">
      <w:pPr>
        <w:rPr>
          <w:sz w:val="28"/>
          <w:szCs w:val="28"/>
        </w:rPr>
      </w:pPr>
    </w:p>
    <w:p w:rsidR="006A6A9E" w:rsidRPr="00437A57" w:rsidRDefault="006A6A9E" w:rsidP="006A6A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Avslutning:</w:t>
      </w:r>
    </w:p>
    <w:p w:rsidR="006A6A9E" w:rsidRPr="00E51C0E" w:rsidRDefault="006A6A9E" w:rsidP="006A6A9E">
      <w:pPr>
        <w:rPr>
          <w:sz w:val="28"/>
          <w:szCs w:val="28"/>
        </w:rPr>
      </w:pPr>
      <w:r>
        <w:rPr>
          <w:sz w:val="28"/>
          <w:szCs w:val="28"/>
        </w:rPr>
        <w:t>Ordförande tackade för visat intresse och avslutade mötet.</w:t>
      </w:r>
    </w:p>
    <w:p w:rsidR="006A6A9E" w:rsidRDefault="006A6A9E" w:rsidP="006A6A9E">
      <w:pPr>
        <w:rPr>
          <w:sz w:val="28"/>
          <w:szCs w:val="28"/>
          <w:u w:val="single"/>
        </w:rPr>
      </w:pPr>
    </w:p>
    <w:p w:rsidR="006A6A9E" w:rsidRDefault="006A6A9E" w:rsidP="006A6A9E">
      <w:pPr>
        <w:rPr>
          <w:sz w:val="28"/>
          <w:szCs w:val="28"/>
          <w:u w:val="single"/>
        </w:rPr>
      </w:pPr>
    </w:p>
    <w:p w:rsidR="006A6A9E" w:rsidRDefault="006A6A9E" w:rsidP="006A6A9E">
      <w:pPr>
        <w:rPr>
          <w:sz w:val="28"/>
          <w:szCs w:val="28"/>
          <w:u w:val="single"/>
        </w:rPr>
      </w:pPr>
    </w:p>
    <w:p w:rsidR="006A6A9E" w:rsidRDefault="006A6A9E" w:rsidP="006A6A9E">
      <w:pPr>
        <w:rPr>
          <w:sz w:val="28"/>
          <w:szCs w:val="28"/>
          <w:u w:val="single"/>
        </w:rPr>
      </w:pPr>
    </w:p>
    <w:p w:rsidR="006A6A9E" w:rsidRDefault="006A6A9E" w:rsidP="006A6A9E">
      <w:pPr>
        <w:rPr>
          <w:b/>
          <w:sz w:val="24"/>
          <w:szCs w:val="24"/>
        </w:rPr>
      </w:pPr>
    </w:p>
    <w:p w:rsidR="006A6A9E" w:rsidRPr="00677AC9" w:rsidRDefault="006A6A9E" w:rsidP="006A6A9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6A6A9E" w:rsidRDefault="006A6A9E" w:rsidP="006A6A9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Christer Toft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447C">
        <w:rPr>
          <w:b/>
          <w:sz w:val="24"/>
          <w:szCs w:val="24"/>
        </w:rPr>
        <w:t>Leif Landin</w:t>
      </w:r>
    </w:p>
    <w:p w:rsidR="00677AC9" w:rsidRDefault="006A6A9E" w:rsidP="006A6A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Sekreterare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Justerare</w:t>
      </w: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997B54" w:rsidRDefault="00997B54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A6A9E" w:rsidRDefault="00997B54" w:rsidP="006A6A9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E61B4" w:rsidRPr="003E61B4" w:rsidRDefault="003E61B4" w:rsidP="003E61B4">
      <w:pPr>
        <w:pStyle w:val="Liststycke"/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Pr="003E61B4" w:rsidRDefault="003E61B4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8"/>
          <w:szCs w:val="28"/>
        </w:rPr>
      </w:pPr>
    </w:p>
    <w:p w:rsidR="008B6CE8" w:rsidRPr="008B6CE8" w:rsidRDefault="008B6CE8" w:rsidP="00177F7B">
      <w:pPr>
        <w:rPr>
          <w:b/>
          <w:sz w:val="24"/>
          <w:szCs w:val="24"/>
        </w:rPr>
      </w:pPr>
    </w:p>
    <w:p w:rsidR="00177F7B" w:rsidRPr="00B01ACB" w:rsidRDefault="00177F7B" w:rsidP="00177F7B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77F7B" w:rsidRPr="00B01ACB" w:rsidSect="00D90EEF">
      <w:pgSz w:w="11906" w:h="16838" w:code="9"/>
      <w:pgMar w:top="720" w:right="720" w:bottom="720" w:left="1134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BC"/>
    <w:multiLevelType w:val="hybridMultilevel"/>
    <w:tmpl w:val="0C5EC3DC"/>
    <w:lvl w:ilvl="0" w:tplc="03FC1C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6A9E"/>
    <w:rsid w:val="00041102"/>
    <w:rsid w:val="0004557F"/>
    <w:rsid w:val="00061E4C"/>
    <w:rsid w:val="00177F7B"/>
    <w:rsid w:val="0026390D"/>
    <w:rsid w:val="00331AEF"/>
    <w:rsid w:val="00337E27"/>
    <w:rsid w:val="003C50B9"/>
    <w:rsid w:val="003E61B4"/>
    <w:rsid w:val="003F3223"/>
    <w:rsid w:val="00425935"/>
    <w:rsid w:val="004518EB"/>
    <w:rsid w:val="004B7F74"/>
    <w:rsid w:val="004E7BBF"/>
    <w:rsid w:val="005421F1"/>
    <w:rsid w:val="005439D1"/>
    <w:rsid w:val="00590AED"/>
    <w:rsid w:val="005B12AD"/>
    <w:rsid w:val="00607EB9"/>
    <w:rsid w:val="00677AC9"/>
    <w:rsid w:val="006A6A9E"/>
    <w:rsid w:val="006F0D89"/>
    <w:rsid w:val="007A2160"/>
    <w:rsid w:val="008527A3"/>
    <w:rsid w:val="008B6CE8"/>
    <w:rsid w:val="009515C6"/>
    <w:rsid w:val="00997B54"/>
    <w:rsid w:val="009C2771"/>
    <w:rsid w:val="00A016B3"/>
    <w:rsid w:val="00A34FD5"/>
    <w:rsid w:val="00AD44B9"/>
    <w:rsid w:val="00B01ACB"/>
    <w:rsid w:val="00BB71FB"/>
    <w:rsid w:val="00C9580D"/>
    <w:rsid w:val="00CF7ED7"/>
    <w:rsid w:val="00D6417C"/>
    <w:rsid w:val="00D90EEF"/>
    <w:rsid w:val="00DE447C"/>
    <w:rsid w:val="00ED5B87"/>
    <w:rsid w:val="00F32ABE"/>
    <w:rsid w:val="00F47B7E"/>
    <w:rsid w:val="00F55CCB"/>
    <w:rsid w:val="00F8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mbyggdsf&#246;reningen\Styrelsem&#246;tesprotokoll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7DB69-6251-4638-A7E9-80FA5C7A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Styrelsemötesprotokoll mall</Template>
  <TotalTime>77</TotalTime>
  <Pages>3</Pages>
  <Words>454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3</cp:revision>
  <cp:lastPrinted>2019-01-16T14:44:00Z</cp:lastPrinted>
  <dcterms:created xsi:type="dcterms:W3CDTF">2019-03-29T10:00:00Z</dcterms:created>
  <dcterms:modified xsi:type="dcterms:W3CDTF">2019-03-31T09:37:00Z</dcterms:modified>
</cp:coreProperties>
</file>