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>
      <w:pPr>
        <w:rPr>
          <w:sz w:val="32"/>
          <w:szCs w:val="32"/>
        </w:rPr>
      </w:pPr>
    </w:p>
    <w:p w:rsidR="00177F7B" w:rsidRDefault="00177F7B" w:rsidP="00177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Styrelsemöte Hembygdsföreningen Ytterån</w:t>
      </w:r>
    </w:p>
    <w:p w:rsidR="00177F7B" w:rsidRDefault="00177F7B" w:rsidP="00177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3A0B0E">
        <w:rPr>
          <w:b/>
          <w:sz w:val="40"/>
          <w:szCs w:val="40"/>
        </w:rPr>
        <w:t>23/5-2019</w:t>
      </w:r>
    </w:p>
    <w:p w:rsidR="00177F7B" w:rsidRPr="00C9580D" w:rsidRDefault="00177F7B" w:rsidP="003A0B0E">
      <w:pPr>
        <w:jc w:val="center"/>
        <w:rPr>
          <w:sz w:val="32"/>
          <w:szCs w:val="32"/>
        </w:rPr>
      </w:pPr>
      <w:bookmarkStart w:id="0" w:name="_GoBack"/>
      <w:bookmarkEnd w:id="0"/>
      <w:r w:rsidRPr="00C9580D">
        <w:rPr>
          <w:sz w:val="32"/>
          <w:szCs w:val="32"/>
        </w:rPr>
        <w:t>Plats:</w:t>
      </w:r>
      <w:r w:rsidR="00B01ACB" w:rsidRPr="00C9580D">
        <w:rPr>
          <w:sz w:val="32"/>
          <w:szCs w:val="32"/>
        </w:rPr>
        <w:t xml:space="preserve"> </w:t>
      </w:r>
      <w:proofErr w:type="spellStart"/>
      <w:r w:rsidR="003A0B0E">
        <w:rPr>
          <w:sz w:val="32"/>
          <w:szCs w:val="32"/>
        </w:rPr>
        <w:t>Mus-Olles</w:t>
      </w:r>
      <w:proofErr w:type="spellEnd"/>
    </w:p>
    <w:p w:rsidR="003A0B0E" w:rsidRDefault="003A0B0E" w:rsidP="003A0B0E">
      <w:pPr>
        <w:tabs>
          <w:tab w:val="left" w:pos="5670"/>
        </w:tabs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77F7B" w:rsidRPr="003A0B0E" w:rsidRDefault="003A0B0E" w:rsidP="003A0B0E">
      <w:pPr>
        <w:tabs>
          <w:tab w:val="left" w:pos="5670"/>
        </w:tabs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                     Sekreterare:</w:t>
      </w:r>
      <w:r>
        <w:rPr>
          <w:sz w:val="28"/>
          <w:szCs w:val="28"/>
        </w:rPr>
        <w:tab/>
      </w:r>
      <w:r w:rsidR="00B01ACB" w:rsidRPr="003A0B0E">
        <w:rPr>
          <w:sz w:val="28"/>
          <w:szCs w:val="28"/>
        </w:rPr>
        <w:t>Närvarande:</w:t>
      </w:r>
      <w:r w:rsidRPr="003A0B0E">
        <w:rPr>
          <w:sz w:val="28"/>
          <w:szCs w:val="28"/>
        </w:rPr>
        <w:t xml:space="preserve"> Eva Toresson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177F7B" w:rsidRPr="003A0B0E">
        <w:rPr>
          <w:sz w:val="28"/>
          <w:szCs w:val="28"/>
        </w:rPr>
        <w:t>Christer Toft</w:t>
      </w:r>
      <w:r w:rsidR="00B01ACB" w:rsidRPr="003A0B0E">
        <w:rPr>
          <w:sz w:val="28"/>
          <w:szCs w:val="28"/>
        </w:rPr>
        <w:tab/>
      </w:r>
      <w:r w:rsidR="00B01ACB" w:rsidRPr="003A0B0E">
        <w:rPr>
          <w:sz w:val="28"/>
          <w:szCs w:val="28"/>
        </w:rPr>
        <w:tab/>
      </w:r>
      <w:r>
        <w:rPr>
          <w:sz w:val="28"/>
          <w:szCs w:val="28"/>
        </w:rPr>
        <w:t xml:space="preserve">          Mats Engman</w:t>
      </w:r>
      <w:r w:rsidR="00B01ACB" w:rsidRPr="003A0B0E">
        <w:rPr>
          <w:sz w:val="28"/>
          <w:szCs w:val="28"/>
        </w:rPr>
        <w:tab/>
      </w:r>
      <w:r w:rsidR="00B01ACB" w:rsidRPr="003A0B0E">
        <w:rPr>
          <w:sz w:val="28"/>
          <w:szCs w:val="28"/>
        </w:rPr>
        <w:tab/>
      </w:r>
      <w:r w:rsidRPr="003A0B0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</w:t>
      </w:r>
    </w:p>
    <w:p w:rsidR="003A0B0E" w:rsidRDefault="003A0B0E" w:rsidP="00177F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Helene </w:t>
      </w:r>
      <w:proofErr w:type="spellStart"/>
      <w:r>
        <w:rPr>
          <w:sz w:val="28"/>
          <w:szCs w:val="28"/>
        </w:rPr>
        <w:t>Kardin</w:t>
      </w:r>
      <w:proofErr w:type="spellEnd"/>
      <w:r>
        <w:rPr>
          <w:sz w:val="28"/>
          <w:szCs w:val="28"/>
        </w:rPr>
        <w:t xml:space="preserve"> Andersson</w:t>
      </w:r>
    </w:p>
    <w:p w:rsidR="00CF7ED7" w:rsidRPr="00C9580D" w:rsidRDefault="003A0B0E" w:rsidP="00177F7B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</w:t>
      </w:r>
      <w:proofErr w:type="gramStart"/>
      <w:r w:rsidR="00177F7B" w:rsidRPr="003A0B0E">
        <w:rPr>
          <w:sz w:val="28"/>
          <w:szCs w:val="28"/>
        </w:rPr>
        <w:t>Justerare:</w:t>
      </w:r>
      <w:r w:rsidR="00B01ACB" w:rsidRPr="003A0B0E">
        <w:rPr>
          <w:sz w:val="28"/>
          <w:szCs w:val="28"/>
        </w:rPr>
        <w:t xml:space="preserve"> </w:t>
      </w:r>
      <w:r w:rsidR="00CF7ED7" w:rsidRPr="003A0B0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Gith</w:t>
      </w:r>
      <w:proofErr w:type="spellEnd"/>
      <w:proofErr w:type="gramEnd"/>
      <w:r>
        <w:rPr>
          <w:sz w:val="28"/>
          <w:szCs w:val="28"/>
        </w:rPr>
        <w:t xml:space="preserve"> Andersson</w:t>
      </w:r>
    </w:p>
    <w:p w:rsidR="005B12AD" w:rsidRPr="003A0B0E" w:rsidRDefault="005B12AD" w:rsidP="004B7F74">
      <w:pPr>
        <w:rPr>
          <w:sz w:val="28"/>
          <w:szCs w:val="28"/>
        </w:rPr>
      </w:pPr>
      <w:r>
        <w:rPr>
          <w:sz w:val="32"/>
          <w:szCs w:val="32"/>
        </w:rPr>
        <w:tab/>
      </w:r>
      <w:r w:rsidR="006F18B0" w:rsidRPr="006F18B0">
        <w:rPr>
          <w:sz w:val="28"/>
          <w:szCs w:val="28"/>
        </w:rPr>
        <w:t>Eva Toresson</w:t>
      </w:r>
      <w:r w:rsidR="006F18B0">
        <w:rPr>
          <w:sz w:val="32"/>
          <w:szCs w:val="32"/>
        </w:rPr>
        <w:tab/>
        <w:t xml:space="preserve">                                            </w:t>
      </w:r>
      <w:r w:rsidR="003A0B0E">
        <w:rPr>
          <w:sz w:val="32"/>
          <w:szCs w:val="32"/>
        </w:rPr>
        <w:t xml:space="preserve"> </w:t>
      </w:r>
      <w:r w:rsidR="003A0B0E">
        <w:rPr>
          <w:sz w:val="28"/>
          <w:szCs w:val="28"/>
        </w:rPr>
        <w:t>Mikael Olofsson</w:t>
      </w:r>
    </w:p>
    <w:p w:rsidR="005B12AD" w:rsidRPr="003A0B0E" w:rsidRDefault="005B12AD" w:rsidP="004B7F74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A0B0E">
        <w:rPr>
          <w:sz w:val="32"/>
          <w:szCs w:val="32"/>
        </w:rPr>
        <w:t xml:space="preserve">         </w:t>
      </w:r>
      <w:r w:rsidR="003A0B0E">
        <w:rPr>
          <w:sz w:val="28"/>
          <w:szCs w:val="28"/>
        </w:rPr>
        <w:t>Leif Landin</w:t>
      </w:r>
    </w:p>
    <w:p w:rsidR="005B12AD" w:rsidRPr="003A0B0E" w:rsidRDefault="003A0B0E" w:rsidP="004B7F74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Pr="003A0B0E">
        <w:rPr>
          <w:sz w:val="28"/>
          <w:szCs w:val="28"/>
        </w:rPr>
        <w:t>Christer Toft</w:t>
      </w:r>
    </w:p>
    <w:p w:rsidR="005B12AD" w:rsidRDefault="005B12AD" w:rsidP="004B7F74">
      <w:pPr>
        <w:rPr>
          <w:sz w:val="32"/>
          <w:szCs w:val="32"/>
        </w:rPr>
      </w:pPr>
    </w:p>
    <w:p w:rsidR="00C9580D" w:rsidRDefault="008B6CE8" w:rsidP="004B7F74">
      <w:pPr>
        <w:rPr>
          <w:b/>
          <w:sz w:val="32"/>
          <w:szCs w:val="32"/>
        </w:rPr>
      </w:pP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</w:r>
      <w:r w:rsidR="00AD44B9">
        <w:rPr>
          <w:b/>
          <w:sz w:val="32"/>
          <w:szCs w:val="32"/>
        </w:rPr>
        <w:tab/>
      </w:r>
    </w:p>
    <w:p w:rsidR="00C9580D" w:rsidRDefault="0035617C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="00C9580D">
        <w:rPr>
          <w:sz w:val="28"/>
          <w:szCs w:val="28"/>
          <w:u w:val="single"/>
        </w:rPr>
        <w:t>Mötets öppnande</w:t>
      </w:r>
    </w:p>
    <w:p w:rsidR="00C9580D" w:rsidRDefault="00C9580D" w:rsidP="004B7F74">
      <w:pPr>
        <w:rPr>
          <w:sz w:val="28"/>
          <w:szCs w:val="28"/>
        </w:rPr>
      </w:pPr>
      <w:r>
        <w:rPr>
          <w:sz w:val="28"/>
          <w:szCs w:val="28"/>
        </w:rPr>
        <w:t>Ordförande hälsade välkommen och öppnade mötet</w:t>
      </w:r>
    </w:p>
    <w:p w:rsidR="00C9580D" w:rsidRDefault="00C9580D" w:rsidP="004B7F74">
      <w:pPr>
        <w:rPr>
          <w:sz w:val="28"/>
          <w:szCs w:val="28"/>
        </w:rPr>
      </w:pPr>
    </w:p>
    <w:p w:rsidR="00C9580D" w:rsidRDefault="0035617C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 w:rsidR="00C9580D">
        <w:rPr>
          <w:sz w:val="28"/>
          <w:szCs w:val="28"/>
          <w:u w:val="single"/>
        </w:rPr>
        <w:t>Val av justerare och anmälan av övriga frågor:</w:t>
      </w:r>
    </w:p>
    <w:p w:rsidR="00C9580D" w:rsidRDefault="003A0B0E" w:rsidP="004B7F74">
      <w:pPr>
        <w:rPr>
          <w:sz w:val="28"/>
          <w:szCs w:val="28"/>
        </w:rPr>
      </w:pPr>
      <w:r>
        <w:rPr>
          <w:sz w:val="28"/>
          <w:szCs w:val="28"/>
        </w:rPr>
        <w:t>Förslag flaggor</w:t>
      </w:r>
    </w:p>
    <w:p w:rsidR="003A0B0E" w:rsidRDefault="003A0B0E" w:rsidP="004B7F74">
      <w:pPr>
        <w:rPr>
          <w:sz w:val="28"/>
          <w:szCs w:val="28"/>
        </w:rPr>
      </w:pPr>
      <w:r>
        <w:rPr>
          <w:sz w:val="28"/>
          <w:szCs w:val="28"/>
        </w:rPr>
        <w:t>Förfrågan om ficklampor</w:t>
      </w:r>
    </w:p>
    <w:p w:rsidR="003A0B0E" w:rsidRDefault="003A0B0E" w:rsidP="004B7F74">
      <w:pPr>
        <w:rPr>
          <w:sz w:val="28"/>
          <w:szCs w:val="28"/>
        </w:rPr>
      </w:pPr>
      <w:r>
        <w:rPr>
          <w:sz w:val="28"/>
          <w:szCs w:val="28"/>
        </w:rPr>
        <w:t>Annons Aftonbladet</w:t>
      </w:r>
    </w:p>
    <w:p w:rsidR="00CA51C6" w:rsidRDefault="00CA51C6" w:rsidP="004B7F74">
      <w:pPr>
        <w:rPr>
          <w:sz w:val="28"/>
          <w:szCs w:val="28"/>
        </w:rPr>
      </w:pPr>
      <w:r>
        <w:rPr>
          <w:sz w:val="28"/>
          <w:szCs w:val="28"/>
        </w:rPr>
        <w:t>Audioguide</w:t>
      </w:r>
    </w:p>
    <w:p w:rsidR="003A0B0E" w:rsidRDefault="003A0B0E" w:rsidP="004B7F74">
      <w:pPr>
        <w:rPr>
          <w:sz w:val="28"/>
          <w:szCs w:val="28"/>
        </w:rPr>
      </w:pPr>
    </w:p>
    <w:p w:rsidR="00C9580D" w:rsidRDefault="0035617C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  <w:r w:rsidR="00C9580D">
        <w:rPr>
          <w:sz w:val="28"/>
          <w:szCs w:val="28"/>
          <w:u w:val="single"/>
        </w:rPr>
        <w:t>Föregående protokoll:</w:t>
      </w:r>
    </w:p>
    <w:p w:rsidR="00C9580D" w:rsidRDefault="00C9580D" w:rsidP="004B7F74">
      <w:pPr>
        <w:rPr>
          <w:sz w:val="28"/>
          <w:szCs w:val="28"/>
        </w:rPr>
      </w:pPr>
      <w:r>
        <w:rPr>
          <w:sz w:val="28"/>
          <w:szCs w:val="28"/>
        </w:rPr>
        <w:t>Mötesprotokoll från den</w:t>
      </w:r>
      <w:r w:rsidR="0035617C">
        <w:rPr>
          <w:sz w:val="28"/>
          <w:szCs w:val="28"/>
        </w:rPr>
        <w:t xml:space="preserve"> 25/4</w:t>
      </w:r>
      <w:r>
        <w:rPr>
          <w:sz w:val="28"/>
          <w:szCs w:val="28"/>
        </w:rPr>
        <w:t xml:space="preserve"> lästes och godkändes</w:t>
      </w:r>
    </w:p>
    <w:p w:rsidR="00C9580D" w:rsidRDefault="00C9580D" w:rsidP="004B7F74">
      <w:pPr>
        <w:rPr>
          <w:sz w:val="28"/>
          <w:szCs w:val="28"/>
        </w:rPr>
      </w:pPr>
    </w:p>
    <w:p w:rsidR="00B01ACB" w:rsidRDefault="0035617C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</w:t>
      </w:r>
      <w:r w:rsidR="009C2771">
        <w:rPr>
          <w:sz w:val="28"/>
          <w:szCs w:val="28"/>
          <w:u w:val="single"/>
        </w:rPr>
        <w:t>Ekonomisk r</w:t>
      </w:r>
      <w:r w:rsidR="00C9580D" w:rsidRPr="00C9580D">
        <w:rPr>
          <w:sz w:val="28"/>
          <w:szCs w:val="28"/>
          <w:u w:val="single"/>
        </w:rPr>
        <w:t>apport:</w:t>
      </w:r>
    </w:p>
    <w:p w:rsidR="009C2771" w:rsidRDefault="0035617C" w:rsidP="005B12AD">
      <w:pPr>
        <w:rPr>
          <w:sz w:val="28"/>
          <w:szCs w:val="28"/>
        </w:rPr>
      </w:pPr>
      <w:r>
        <w:rPr>
          <w:sz w:val="28"/>
          <w:szCs w:val="28"/>
        </w:rPr>
        <w:t xml:space="preserve">Balans och resultatrapport </w:t>
      </w:r>
      <w:proofErr w:type="gramStart"/>
      <w:r>
        <w:rPr>
          <w:sz w:val="28"/>
          <w:szCs w:val="28"/>
        </w:rPr>
        <w:t>19-01-01</w:t>
      </w:r>
      <w:proofErr w:type="gramEnd"/>
      <w:r>
        <w:rPr>
          <w:sz w:val="28"/>
          <w:szCs w:val="28"/>
        </w:rPr>
        <w:t xml:space="preserve"> – 19-05-23 föredrogs och godkändes av styrelsen. ( se bilaga)</w:t>
      </w:r>
    </w:p>
    <w:p w:rsidR="0035617C" w:rsidRDefault="0035617C" w:rsidP="005B12AD">
      <w:pPr>
        <w:rPr>
          <w:sz w:val="28"/>
          <w:szCs w:val="28"/>
        </w:rPr>
      </w:pPr>
    </w:p>
    <w:p w:rsidR="0035617C" w:rsidRDefault="0035617C" w:rsidP="005B12A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u w:val="single"/>
        </w:rPr>
        <w:t>Rapporter</w:t>
      </w:r>
      <w:r w:rsidR="00CA51C6">
        <w:rPr>
          <w:sz w:val="28"/>
          <w:szCs w:val="28"/>
          <w:u w:val="single"/>
        </w:rPr>
        <w:t>:</w:t>
      </w:r>
    </w:p>
    <w:p w:rsidR="0035617C" w:rsidRDefault="0035617C" w:rsidP="005B12AD">
      <w:pPr>
        <w:rPr>
          <w:sz w:val="28"/>
          <w:szCs w:val="28"/>
        </w:rPr>
      </w:pPr>
      <w:r>
        <w:rPr>
          <w:sz w:val="28"/>
          <w:szCs w:val="28"/>
        </w:rPr>
        <w:t xml:space="preserve">Eva redogjorde för besöksgrupper som är bokade </w:t>
      </w:r>
    </w:p>
    <w:p w:rsidR="0035617C" w:rsidRDefault="0035617C" w:rsidP="005B12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Ytterånytt</w:t>
      </w:r>
      <w:proofErr w:type="spellEnd"/>
      <w:r>
        <w:rPr>
          <w:sz w:val="28"/>
          <w:szCs w:val="28"/>
        </w:rPr>
        <w:t xml:space="preserve"> skall komma ut snarast</w:t>
      </w:r>
    </w:p>
    <w:p w:rsidR="0035617C" w:rsidRDefault="004F49B1" w:rsidP="005B12AD">
      <w:pPr>
        <w:rPr>
          <w:sz w:val="28"/>
          <w:szCs w:val="28"/>
        </w:rPr>
      </w:pPr>
      <w:r>
        <w:rPr>
          <w:sz w:val="28"/>
          <w:szCs w:val="28"/>
        </w:rPr>
        <w:t>Sommararbeten är klara till de olika perioderna.</w:t>
      </w:r>
    </w:p>
    <w:p w:rsidR="004F49B1" w:rsidRDefault="004F49B1" w:rsidP="005B12AD">
      <w:pPr>
        <w:rPr>
          <w:sz w:val="28"/>
          <w:szCs w:val="28"/>
        </w:rPr>
      </w:pPr>
      <w:r>
        <w:rPr>
          <w:sz w:val="28"/>
          <w:szCs w:val="28"/>
        </w:rPr>
        <w:t>Blomkrukorna till byn är gjutna och skall sättas ut (Irene Ahlnäs Toft och Elisabeth Olsson ansvarar för att beställa blommor och plantering)</w:t>
      </w:r>
    </w:p>
    <w:p w:rsidR="004F49B1" w:rsidRDefault="004F49B1" w:rsidP="005B12AD">
      <w:pPr>
        <w:rPr>
          <w:sz w:val="28"/>
          <w:szCs w:val="28"/>
        </w:rPr>
      </w:pPr>
      <w:r>
        <w:rPr>
          <w:sz w:val="28"/>
          <w:szCs w:val="28"/>
        </w:rPr>
        <w:t xml:space="preserve">Sommaraktiviteterna är klara </w:t>
      </w:r>
    </w:p>
    <w:p w:rsidR="004F49B1" w:rsidRDefault="004F49B1" w:rsidP="005B12AD">
      <w:pPr>
        <w:rPr>
          <w:sz w:val="28"/>
          <w:szCs w:val="28"/>
        </w:rPr>
      </w:pPr>
      <w:r>
        <w:rPr>
          <w:sz w:val="28"/>
          <w:szCs w:val="28"/>
        </w:rPr>
        <w:t xml:space="preserve">Utbyggnad av vägljuset på Sjöviksvägen. Bygdemedel på </w:t>
      </w:r>
      <w:proofErr w:type="gramStart"/>
      <w:r>
        <w:rPr>
          <w:sz w:val="28"/>
          <w:szCs w:val="28"/>
        </w:rPr>
        <w:t>95.000</w:t>
      </w:r>
      <w:proofErr w:type="gramEnd"/>
      <w:r>
        <w:rPr>
          <w:sz w:val="28"/>
          <w:szCs w:val="28"/>
        </w:rPr>
        <w:t xml:space="preserve"> är beviljat.</w:t>
      </w:r>
    </w:p>
    <w:p w:rsidR="004F49B1" w:rsidRDefault="004F49B1" w:rsidP="005B12AD">
      <w:pPr>
        <w:rPr>
          <w:sz w:val="28"/>
          <w:szCs w:val="28"/>
        </w:rPr>
      </w:pPr>
    </w:p>
    <w:p w:rsidR="004F49B1" w:rsidRPr="004F49B1" w:rsidRDefault="004F49B1" w:rsidP="005B12AD">
      <w:pPr>
        <w:rPr>
          <w:sz w:val="28"/>
          <w:szCs w:val="28"/>
          <w:u w:val="single"/>
        </w:rPr>
      </w:pPr>
      <w:r w:rsidRPr="004F49B1">
        <w:rPr>
          <w:sz w:val="28"/>
          <w:szCs w:val="28"/>
          <w:u w:val="single"/>
        </w:rPr>
        <w:t>6. Hemsidan</w:t>
      </w:r>
      <w:r w:rsidR="00CA51C6">
        <w:rPr>
          <w:sz w:val="28"/>
          <w:szCs w:val="28"/>
          <w:u w:val="single"/>
        </w:rPr>
        <w:t>:</w:t>
      </w:r>
    </w:p>
    <w:p w:rsidR="004F49B1" w:rsidRDefault="004F49B1" w:rsidP="005B12AD">
      <w:pPr>
        <w:rPr>
          <w:sz w:val="28"/>
          <w:szCs w:val="28"/>
        </w:rPr>
      </w:pPr>
      <w:r>
        <w:rPr>
          <w:sz w:val="28"/>
          <w:szCs w:val="28"/>
        </w:rPr>
        <w:t xml:space="preserve"> Är uppdaterad</w:t>
      </w:r>
    </w:p>
    <w:p w:rsidR="004F49B1" w:rsidRDefault="004F49B1" w:rsidP="005B12AD">
      <w:pPr>
        <w:rPr>
          <w:sz w:val="28"/>
          <w:szCs w:val="28"/>
        </w:rPr>
      </w:pPr>
    </w:p>
    <w:p w:rsidR="00CA51C6" w:rsidRDefault="00CA51C6" w:rsidP="005B12AD">
      <w:pPr>
        <w:rPr>
          <w:sz w:val="28"/>
          <w:szCs w:val="28"/>
          <w:u w:val="single"/>
        </w:rPr>
      </w:pPr>
    </w:p>
    <w:p w:rsidR="004F49B1" w:rsidRPr="004F49B1" w:rsidRDefault="004F49B1" w:rsidP="005B12AD">
      <w:pPr>
        <w:rPr>
          <w:sz w:val="28"/>
          <w:szCs w:val="28"/>
          <w:u w:val="single"/>
        </w:rPr>
      </w:pPr>
      <w:r w:rsidRPr="004F49B1">
        <w:rPr>
          <w:sz w:val="28"/>
          <w:szCs w:val="28"/>
          <w:u w:val="single"/>
        </w:rPr>
        <w:lastRenderedPageBreak/>
        <w:t>7. Midsommar</w:t>
      </w:r>
    </w:p>
    <w:p w:rsidR="004F49B1" w:rsidRDefault="004F49B1" w:rsidP="005B12AD">
      <w:pPr>
        <w:rPr>
          <w:sz w:val="28"/>
          <w:szCs w:val="28"/>
        </w:rPr>
      </w:pPr>
      <w:r>
        <w:rPr>
          <w:sz w:val="28"/>
          <w:szCs w:val="28"/>
        </w:rPr>
        <w:t>Programmet jobbas det på (musik, fiskdamm, tårta, midsommarstång, m.m.)</w:t>
      </w:r>
    </w:p>
    <w:p w:rsidR="00CA51C6" w:rsidRDefault="00CA51C6" w:rsidP="005B12AD">
      <w:pPr>
        <w:rPr>
          <w:sz w:val="28"/>
          <w:szCs w:val="28"/>
          <w:u w:val="single"/>
        </w:rPr>
      </w:pPr>
    </w:p>
    <w:p w:rsidR="004F49B1" w:rsidRDefault="00CA51C6" w:rsidP="005B12AD">
      <w:pPr>
        <w:rPr>
          <w:sz w:val="28"/>
          <w:szCs w:val="28"/>
          <w:u w:val="single"/>
        </w:rPr>
      </w:pPr>
      <w:r w:rsidRPr="00CA51C6">
        <w:rPr>
          <w:sz w:val="28"/>
          <w:szCs w:val="28"/>
          <w:u w:val="single"/>
        </w:rPr>
        <w:t>8.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Träff :</w:t>
      </w:r>
      <w:proofErr w:type="gramEnd"/>
    </w:p>
    <w:p w:rsidR="00CA51C6" w:rsidRDefault="00CA51C6" w:rsidP="005B12AD">
      <w:pPr>
        <w:rPr>
          <w:sz w:val="28"/>
          <w:szCs w:val="28"/>
        </w:rPr>
      </w:pPr>
      <w:r w:rsidRPr="00CA51C6">
        <w:rPr>
          <w:sz w:val="28"/>
          <w:szCs w:val="28"/>
        </w:rPr>
        <w:t>Alla som ska jobba i sommar träffas den 10/6 kl.19.00</w:t>
      </w:r>
      <w:r>
        <w:rPr>
          <w:sz w:val="28"/>
          <w:szCs w:val="28"/>
        </w:rPr>
        <w:t xml:space="preserve"> på </w:t>
      </w:r>
      <w:proofErr w:type="spellStart"/>
      <w:r>
        <w:rPr>
          <w:sz w:val="28"/>
          <w:szCs w:val="28"/>
        </w:rPr>
        <w:t>Mus-Olles</w:t>
      </w:r>
      <w:proofErr w:type="spellEnd"/>
      <w:r>
        <w:rPr>
          <w:sz w:val="28"/>
          <w:szCs w:val="28"/>
        </w:rPr>
        <w:t>.</w:t>
      </w:r>
    </w:p>
    <w:p w:rsidR="00CA51C6" w:rsidRDefault="00CA51C6" w:rsidP="005B12AD">
      <w:pPr>
        <w:rPr>
          <w:sz w:val="28"/>
          <w:szCs w:val="28"/>
        </w:rPr>
      </w:pPr>
    </w:p>
    <w:p w:rsidR="00CA51C6" w:rsidRDefault="00CA51C6" w:rsidP="005B12A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9. Övriga frågor:</w:t>
      </w:r>
    </w:p>
    <w:p w:rsidR="00CA51C6" w:rsidRDefault="00CA51C6" w:rsidP="005B12AD">
      <w:pPr>
        <w:rPr>
          <w:sz w:val="28"/>
          <w:szCs w:val="28"/>
        </w:rPr>
      </w:pPr>
      <w:r w:rsidRPr="00CA51C6">
        <w:rPr>
          <w:sz w:val="28"/>
          <w:szCs w:val="28"/>
        </w:rPr>
        <w:t>Audio</w:t>
      </w:r>
      <w:r>
        <w:rPr>
          <w:sz w:val="28"/>
          <w:szCs w:val="28"/>
        </w:rPr>
        <w:t>guiden är klar på engelska.</w:t>
      </w:r>
    </w:p>
    <w:p w:rsidR="00CA51C6" w:rsidRDefault="00CA51C6" w:rsidP="005B12AD">
      <w:pPr>
        <w:rPr>
          <w:sz w:val="28"/>
          <w:szCs w:val="28"/>
        </w:rPr>
      </w:pPr>
      <w:r>
        <w:rPr>
          <w:sz w:val="28"/>
          <w:szCs w:val="28"/>
        </w:rPr>
        <w:t xml:space="preserve">Flaggorna som satt på E14 kan sättas upp på Sjöviksvägen fram till </w:t>
      </w:r>
      <w:proofErr w:type="spellStart"/>
      <w:r>
        <w:rPr>
          <w:sz w:val="28"/>
          <w:szCs w:val="28"/>
        </w:rPr>
        <w:t>Mus-Olles</w:t>
      </w:r>
      <w:proofErr w:type="spellEnd"/>
      <w:r>
        <w:rPr>
          <w:sz w:val="28"/>
          <w:szCs w:val="28"/>
        </w:rPr>
        <w:t>.</w:t>
      </w:r>
    </w:p>
    <w:p w:rsidR="00CA51C6" w:rsidRDefault="00CA51C6" w:rsidP="005B12AD">
      <w:pPr>
        <w:rPr>
          <w:sz w:val="28"/>
          <w:szCs w:val="28"/>
        </w:rPr>
      </w:pPr>
      <w:r>
        <w:rPr>
          <w:sz w:val="28"/>
          <w:szCs w:val="28"/>
        </w:rPr>
        <w:t xml:space="preserve">En samlare på ficklampor vill skänka sin samling till </w:t>
      </w:r>
      <w:proofErr w:type="spellStart"/>
      <w:r>
        <w:rPr>
          <w:sz w:val="28"/>
          <w:szCs w:val="28"/>
        </w:rPr>
        <w:t>Mus-Olles</w:t>
      </w:r>
      <w:proofErr w:type="spellEnd"/>
      <w:r>
        <w:rPr>
          <w:sz w:val="28"/>
          <w:szCs w:val="28"/>
        </w:rPr>
        <w:t>. Eva kollar upp.</w:t>
      </w:r>
    </w:p>
    <w:p w:rsidR="00CA51C6" w:rsidRDefault="00CA51C6" w:rsidP="005B12AD">
      <w:pPr>
        <w:rPr>
          <w:sz w:val="28"/>
          <w:szCs w:val="28"/>
        </w:rPr>
      </w:pPr>
      <w:r>
        <w:rPr>
          <w:sz w:val="28"/>
          <w:szCs w:val="28"/>
        </w:rPr>
        <w:t xml:space="preserve">Annons i Aftonbladet om </w:t>
      </w:r>
      <w:proofErr w:type="spellStart"/>
      <w:r>
        <w:rPr>
          <w:sz w:val="28"/>
          <w:szCs w:val="28"/>
        </w:rPr>
        <w:t>Mus-Olles</w:t>
      </w:r>
      <w:proofErr w:type="spellEnd"/>
      <w:r>
        <w:rPr>
          <w:sz w:val="28"/>
          <w:szCs w:val="28"/>
        </w:rPr>
        <w:t xml:space="preserve"> kommer att införas. Kostnad </w:t>
      </w:r>
      <w:proofErr w:type="gramStart"/>
      <w:r>
        <w:rPr>
          <w:sz w:val="28"/>
          <w:szCs w:val="28"/>
        </w:rPr>
        <w:t>2000:-</w:t>
      </w:r>
      <w:proofErr w:type="gramEnd"/>
    </w:p>
    <w:p w:rsidR="00CA51C6" w:rsidRDefault="00CA51C6" w:rsidP="005B12AD">
      <w:pPr>
        <w:rPr>
          <w:sz w:val="28"/>
          <w:szCs w:val="28"/>
        </w:rPr>
      </w:pPr>
    </w:p>
    <w:p w:rsidR="00CA51C6" w:rsidRDefault="00CA51C6" w:rsidP="005B12A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 Nästa möte:</w:t>
      </w:r>
    </w:p>
    <w:p w:rsidR="008B6CE8" w:rsidRPr="00674003" w:rsidRDefault="00CA51C6" w:rsidP="00177F7B">
      <w:pPr>
        <w:rPr>
          <w:sz w:val="28"/>
          <w:szCs w:val="28"/>
        </w:rPr>
      </w:pPr>
      <w:r>
        <w:rPr>
          <w:sz w:val="28"/>
          <w:szCs w:val="28"/>
        </w:rPr>
        <w:t xml:space="preserve">13/6 på </w:t>
      </w:r>
      <w:proofErr w:type="spellStart"/>
      <w:r>
        <w:rPr>
          <w:sz w:val="28"/>
          <w:szCs w:val="28"/>
        </w:rPr>
        <w:t>Mus-Olles</w:t>
      </w:r>
      <w:proofErr w:type="spellEnd"/>
      <w:r>
        <w:rPr>
          <w:sz w:val="28"/>
          <w:szCs w:val="28"/>
        </w:rPr>
        <w:t xml:space="preserve"> </w:t>
      </w:r>
      <w:r w:rsidR="00674003">
        <w:rPr>
          <w:sz w:val="28"/>
          <w:szCs w:val="28"/>
        </w:rPr>
        <w:t>kl.18.30</w:t>
      </w:r>
    </w:p>
    <w:p w:rsidR="00AD44B9" w:rsidRDefault="00AD44B9" w:rsidP="00177F7B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997B54" w:rsidRDefault="00997B54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P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Christer Toft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55CCB">
        <w:rPr>
          <w:b/>
          <w:sz w:val="24"/>
          <w:szCs w:val="24"/>
        </w:rPr>
        <w:t>Eva Toresson</w:t>
      </w:r>
    </w:p>
    <w:p w:rsidR="00997B54" w:rsidRP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Sekreterare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Justerare</w:t>
      </w:r>
    </w:p>
    <w:p w:rsidR="003E61B4" w:rsidRPr="003E61B4" w:rsidRDefault="003E61B4" w:rsidP="003E61B4">
      <w:pPr>
        <w:pStyle w:val="Liststycke"/>
        <w:rPr>
          <w:b/>
          <w:sz w:val="24"/>
          <w:szCs w:val="24"/>
        </w:rPr>
      </w:pPr>
      <w:r w:rsidRPr="003E61B4">
        <w:rPr>
          <w:b/>
          <w:sz w:val="24"/>
          <w:szCs w:val="24"/>
        </w:rPr>
        <w:t xml:space="preserve"> </w:t>
      </w: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Default="003E61B4" w:rsidP="00177F7B">
      <w:pPr>
        <w:rPr>
          <w:b/>
          <w:sz w:val="24"/>
          <w:szCs w:val="24"/>
        </w:rPr>
      </w:pPr>
    </w:p>
    <w:p w:rsidR="003E61B4" w:rsidRPr="003E61B4" w:rsidRDefault="003E61B4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8"/>
          <w:szCs w:val="28"/>
        </w:rPr>
      </w:pPr>
    </w:p>
    <w:p w:rsidR="008B6CE8" w:rsidRPr="008B6CE8" w:rsidRDefault="008B6CE8" w:rsidP="00177F7B">
      <w:pPr>
        <w:rPr>
          <w:b/>
          <w:sz w:val="24"/>
          <w:szCs w:val="24"/>
        </w:rPr>
      </w:pPr>
    </w:p>
    <w:p w:rsidR="00177F7B" w:rsidRPr="00B01ACB" w:rsidRDefault="00177F7B" w:rsidP="00177F7B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77F7B" w:rsidRPr="00B01ACB" w:rsidSect="00AD44B9"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BC"/>
    <w:multiLevelType w:val="hybridMultilevel"/>
    <w:tmpl w:val="0C5EC3DC"/>
    <w:lvl w:ilvl="0" w:tplc="03FC1C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0B0E"/>
    <w:rsid w:val="0004557F"/>
    <w:rsid w:val="00061E4C"/>
    <w:rsid w:val="00177F7B"/>
    <w:rsid w:val="00331AEF"/>
    <w:rsid w:val="0035617C"/>
    <w:rsid w:val="003A0B0E"/>
    <w:rsid w:val="003C50B9"/>
    <w:rsid w:val="003E61B4"/>
    <w:rsid w:val="00425935"/>
    <w:rsid w:val="004B7F74"/>
    <w:rsid w:val="004E7BBF"/>
    <w:rsid w:val="004F49B1"/>
    <w:rsid w:val="005439D1"/>
    <w:rsid w:val="00590AED"/>
    <w:rsid w:val="005B12AD"/>
    <w:rsid w:val="00607EB9"/>
    <w:rsid w:val="00674003"/>
    <w:rsid w:val="00677AC9"/>
    <w:rsid w:val="006F0D89"/>
    <w:rsid w:val="006F18B0"/>
    <w:rsid w:val="007D25DF"/>
    <w:rsid w:val="008527A3"/>
    <w:rsid w:val="008B6CE8"/>
    <w:rsid w:val="00997B54"/>
    <w:rsid w:val="009C2771"/>
    <w:rsid w:val="00A016B3"/>
    <w:rsid w:val="00A34FD5"/>
    <w:rsid w:val="00AD44B9"/>
    <w:rsid w:val="00B01ACB"/>
    <w:rsid w:val="00BB71FB"/>
    <w:rsid w:val="00C9580D"/>
    <w:rsid w:val="00CA51C6"/>
    <w:rsid w:val="00CF7ED7"/>
    <w:rsid w:val="00D30446"/>
    <w:rsid w:val="00D6417C"/>
    <w:rsid w:val="00ED5B87"/>
    <w:rsid w:val="00F55CCB"/>
    <w:rsid w:val="00F8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mbyggdsf&#246;reningen\Styrelsem&#246;tesprotokoll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8429-B7D5-48E9-AEE4-E97ED17A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Styrelsemötesprotokoll mall</Template>
  <TotalTime>44</TotalTime>
  <Pages>2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2</cp:revision>
  <cp:lastPrinted>2019-01-16T14:44:00Z</cp:lastPrinted>
  <dcterms:created xsi:type="dcterms:W3CDTF">2019-06-03T12:22:00Z</dcterms:created>
  <dcterms:modified xsi:type="dcterms:W3CDTF">2019-06-03T13:47:00Z</dcterms:modified>
</cp:coreProperties>
</file>