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E4A12">
        <w:rPr>
          <w:b/>
          <w:sz w:val="40"/>
          <w:szCs w:val="40"/>
        </w:rPr>
        <w:t>17/9</w:t>
      </w:r>
      <w:r w:rsidR="00CF7ED7">
        <w:rPr>
          <w:b/>
          <w:sz w:val="40"/>
          <w:szCs w:val="40"/>
        </w:rPr>
        <w:t>-2019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r w:rsidRPr="00C9580D">
        <w:rPr>
          <w:sz w:val="32"/>
          <w:szCs w:val="32"/>
        </w:rPr>
        <w:t xml:space="preserve">Helene Andersson </w:t>
      </w:r>
      <w:proofErr w:type="spellStart"/>
      <w:r w:rsidRPr="00C9580D">
        <w:rPr>
          <w:sz w:val="32"/>
          <w:szCs w:val="32"/>
        </w:rPr>
        <w:t>Kardin</w:t>
      </w:r>
      <w:proofErr w:type="spellEnd"/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B01ACB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6E4A12">
        <w:rPr>
          <w:sz w:val="32"/>
          <w:szCs w:val="32"/>
        </w:rPr>
        <w:t>Eva Toresson</w:t>
      </w:r>
    </w:p>
    <w:p w:rsidR="00CF7ED7" w:rsidRPr="00C9580D" w:rsidRDefault="00177F7B" w:rsidP="00177F7B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                                 </w:t>
      </w:r>
      <w:r w:rsidR="006E4A12">
        <w:rPr>
          <w:sz w:val="32"/>
          <w:szCs w:val="32"/>
        </w:rPr>
        <w:t xml:space="preserve"> Helen</w:t>
      </w:r>
      <w:proofErr w:type="gramEnd"/>
      <w:r w:rsidR="006E4A12">
        <w:rPr>
          <w:sz w:val="32"/>
          <w:szCs w:val="32"/>
        </w:rPr>
        <w:t xml:space="preserve"> Andersson </w:t>
      </w:r>
      <w:proofErr w:type="spellStart"/>
      <w:r w:rsidR="006E4A12">
        <w:rPr>
          <w:sz w:val="32"/>
          <w:szCs w:val="32"/>
        </w:rPr>
        <w:t>Kardin</w:t>
      </w:r>
      <w:proofErr w:type="spellEnd"/>
    </w:p>
    <w:p w:rsidR="005B12AD" w:rsidRDefault="006E4A12" w:rsidP="004B7F74">
      <w:pPr>
        <w:rPr>
          <w:sz w:val="32"/>
          <w:szCs w:val="32"/>
        </w:rPr>
      </w:pPr>
      <w:r>
        <w:rPr>
          <w:sz w:val="32"/>
          <w:szCs w:val="32"/>
        </w:rPr>
        <w:t>Eva Toresson</w:t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>
        <w:rPr>
          <w:sz w:val="32"/>
          <w:szCs w:val="32"/>
        </w:rPr>
        <w:t xml:space="preserve"> Mikael Olofsson</w:t>
      </w:r>
      <w:r w:rsidR="005B12AD">
        <w:rPr>
          <w:sz w:val="32"/>
          <w:szCs w:val="32"/>
        </w:rPr>
        <w:tab/>
      </w:r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4A12">
        <w:rPr>
          <w:sz w:val="32"/>
          <w:szCs w:val="32"/>
        </w:rPr>
        <w:t xml:space="preserve"> Mats Engman</w:t>
      </w:r>
    </w:p>
    <w:p w:rsidR="005B12AD" w:rsidRDefault="006E4A12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Christer Toft</w:t>
      </w:r>
    </w:p>
    <w:p w:rsidR="005B12AD" w:rsidRDefault="005B12AD" w:rsidP="004B7F74">
      <w:pPr>
        <w:rPr>
          <w:sz w:val="32"/>
          <w:szCs w:val="32"/>
        </w:rPr>
      </w:pP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C9580D" w:rsidRDefault="006E4A12" w:rsidP="004B7F74">
      <w:pPr>
        <w:rPr>
          <w:sz w:val="28"/>
          <w:szCs w:val="28"/>
        </w:rPr>
      </w:pPr>
      <w:r>
        <w:rPr>
          <w:sz w:val="28"/>
          <w:szCs w:val="28"/>
        </w:rPr>
        <w:t>Eva Toresson valdes att justera dagens protokoll</w:t>
      </w:r>
    </w:p>
    <w:p w:rsidR="006E4A12" w:rsidRDefault="006E4A12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Övriga frågor </w:t>
      </w:r>
    </w:p>
    <w:p w:rsidR="006E4A12" w:rsidRDefault="006E4A12" w:rsidP="004B7F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Ytterå</w:t>
      </w:r>
      <w:proofErr w:type="spellEnd"/>
      <w:r>
        <w:rPr>
          <w:sz w:val="28"/>
          <w:szCs w:val="28"/>
        </w:rPr>
        <w:t xml:space="preserve"> nytt</w:t>
      </w:r>
    </w:p>
    <w:p w:rsidR="006E4A12" w:rsidRDefault="006E4A12" w:rsidP="004B7F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Fyllnadsmassor</w:t>
      </w:r>
    </w:p>
    <w:p w:rsidR="00102D52" w:rsidRDefault="00102D52" w:rsidP="004B7F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Möten</w:t>
      </w:r>
    </w:p>
    <w:p w:rsidR="006E4A12" w:rsidRPr="006E4A12" w:rsidRDefault="006E4A12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6E4A12">
        <w:rPr>
          <w:sz w:val="28"/>
          <w:szCs w:val="28"/>
        </w:rPr>
        <w:t xml:space="preserve"> 20/8</w:t>
      </w:r>
      <w:r>
        <w:rPr>
          <w:sz w:val="28"/>
          <w:szCs w:val="28"/>
        </w:rPr>
        <w:t xml:space="preserve">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F2170B" w:rsidRDefault="006E4A12" w:rsidP="005B12AD">
      <w:pPr>
        <w:rPr>
          <w:sz w:val="28"/>
          <w:szCs w:val="28"/>
        </w:rPr>
      </w:pPr>
      <w:r w:rsidRPr="006E4A12">
        <w:rPr>
          <w:sz w:val="28"/>
          <w:szCs w:val="28"/>
        </w:rPr>
        <w:t xml:space="preserve">Kostnaden för </w:t>
      </w:r>
      <w:proofErr w:type="gramStart"/>
      <w:r w:rsidRPr="006E4A12">
        <w:rPr>
          <w:sz w:val="28"/>
          <w:szCs w:val="28"/>
        </w:rPr>
        <w:t>ny</w:t>
      </w:r>
      <w:r>
        <w:rPr>
          <w:sz w:val="28"/>
          <w:szCs w:val="28"/>
        </w:rPr>
        <w:t>a</w:t>
      </w:r>
      <w:r w:rsidRPr="006E4A12">
        <w:rPr>
          <w:sz w:val="28"/>
          <w:szCs w:val="28"/>
        </w:rPr>
        <w:t xml:space="preserve"> vägbelysning</w:t>
      </w:r>
      <w:proofErr w:type="gramEnd"/>
      <w:r>
        <w:rPr>
          <w:sz w:val="28"/>
          <w:szCs w:val="28"/>
        </w:rPr>
        <w:t xml:space="preserve"> diskuterades. Sjöviks</w:t>
      </w:r>
      <w:r w:rsidR="00F2170B">
        <w:rPr>
          <w:sz w:val="28"/>
          <w:szCs w:val="28"/>
        </w:rPr>
        <w:t xml:space="preserve"> vägförening kommer att gå in med medel för att stötta upp kostnaden.</w:t>
      </w:r>
    </w:p>
    <w:p w:rsidR="009C2771" w:rsidRDefault="00F2170B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Resultat </w:t>
      </w:r>
      <w:proofErr w:type="gramStart"/>
      <w:r>
        <w:rPr>
          <w:sz w:val="28"/>
          <w:szCs w:val="28"/>
        </w:rPr>
        <w:t>–och</w:t>
      </w:r>
      <w:proofErr w:type="gramEnd"/>
      <w:r>
        <w:rPr>
          <w:sz w:val="28"/>
          <w:szCs w:val="28"/>
        </w:rPr>
        <w:t xml:space="preserve"> balansrappart bifogas som bilaga. </w:t>
      </w:r>
      <w:r w:rsidR="006E4A12">
        <w:rPr>
          <w:sz w:val="28"/>
          <w:szCs w:val="28"/>
        </w:rPr>
        <w:t xml:space="preserve"> </w:t>
      </w:r>
    </w:p>
    <w:p w:rsidR="009C2771" w:rsidRDefault="00F2170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70B" w:rsidRDefault="00F2170B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Rapporter:</w:t>
      </w:r>
    </w:p>
    <w:p w:rsidR="00F2170B" w:rsidRDefault="00F2170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Larmet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skall kopplas om då den fasta förbindelsen i telenätet försvinner den 30/9 och kopplas om till mobilt bredband (kontantkort). Telefonnumret blir nytt. Larmlister skall göras om. </w:t>
      </w:r>
    </w:p>
    <w:p w:rsidR="00F2170B" w:rsidRDefault="00F2170B" w:rsidP="004B7F74">
      <w:pPr>
        <w:rPr>
          <w:sz w:val="28"/>
          <w:szCs w:val="28"/>
        </w:rPr>
      </w:pPr>
      <w:r>
        <w:rPr>
          <w:sz w:val="28"/>
          <w:szCs w:val="28"/>
        </w:rPr>
        <w:t>Tältet skall tas ned och flyttas inför julmarknaden. Vi träffas den 26/9 kl.17.30 för detta arbete.</w:t>
      </w:r>
    </w:p>
    <w:p w:rsidR="00F2170B" w:rsidRDefault="00F2170B" w:rsidP="004B7F74">
      <w:pPr>
        <w:rPr>
          <w:sz w:val="28"/>
          <w:szCs w:val="28"/>
        </w:rPr>
      </w:pPr>
    </w:p>
    <w:p w:rsidR="00F2170B" w:rsidRDefault="00F2170B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Julmarknad:</w:t>
      </w:r>
    </w:p>
    <w:p w:rsidR="00F2170B" w:rsidRDefault="00102D52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Julmarknaden kommer att vara den 16/11 12.00 – 17.00. Bokningar till </w:t>
      </w:r>
      <w:r w:rsidR="0030769E">
        <w:rPr>
          <w:sz w:val="28"/>
          <w:szCs w:val="28"/>
        </w:rPr>
        <w:t xml:space="preserve">nya numret till </w:t>
      </w:r>
      <w:proofErr w:type="spellStart"/>
      <w:r w:rsidR="0030769E">
        <w:rPr>
          <w:sz w:val="28"/>
          <w:szCs w:val="28"/>
        </w:rPr>
        <w:t>Mus-Olles</w:t>
      </w:r>
      <w:proofErr w:type="spellEnd"/>
      <w:r w:rsidR="0030769E">
        <w:rPr>
          <w:sz w:val="28"/>
          <w:szCs w:val="28"/>
        </w:rPr>
        <w:t xml:space="preserve"> eller till info@musolles.com.</w:t>
      </w:r>
    </w:p>
    <w:p w:rsidR="00102D52" w:rsidRDefault="00102D52" w:rsidP="004B7F74">
      <w:pPr>
        <w:rPr>
          <w:sz w:val="28"/>
          <w:szCs w:val="28"/>
        </w:rPr>
      </w:pPr>
      <w:r>
        <w:rPr>
          <w:sz w:val="28"/>
          <w:szCs w:val="28"/>
        </w:rPr>
        <w:t>Helene fixar i caféet och ordnar godispåsar till barnen.</w:t>
      </w:r>
    </w:p>
    <w:p w:rsidR="00102D52" w:rsidRDefault="00102D52" w:rsidP="004B7F74">
      <w:pPr>
        <w:rPr>
          <w:sz w:val="28"/>
          <w:szCs w:val="28"/>
        </w:rPr>
      </w:pPr>
    </w:p>
    <w:p w:rsidR="00102D52" w:rsidRDefault="00102D52" w:rsidP="004B7F74">
      <w:pPr>
        <w:rPr>
          <w:sz w:val="28"/>
          <w:szCs w:val="28"/>
          <w:u w:val="single"/>
        </w:rPr>
      </w:pPr>
    </w:p>
    <w:p w:rsidR="00102D52" w:rsidRDefault="00102D52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Valberedning:</w:t>
      </w:r>
    </w:p>
    <w:p w:rsidR="00102D52" w:rsidRDefault="00102D52" w:rsidP="004B7F74">
      <w:pPr>
        <w:rPr>
          <w:sz w:val="28"/>
          <w:szCs w:val="28"/>
        </w:rPr>
      </w:pPr>
      <w:r w:rsidRPr="00102D52">
        <w:rPr>
          <w:sz w:val="28"/>
          <w:szCs w:val="28"/>
        </w:rPr>
        <w:t>Förfrågningar har gjorts men inga förslag har kommit in</w:t>
      </w:r>
      <w:r>
        <w:rPr>
          <w:sz w:val="28"/>
          <w:szCs w:val="28"/>
        </w:rPr>
        <w:t>.</w:t>
      </w:r>
    </w:p>
    <w:p w:rsidR="00102D52" w:rsidRDefault="00102D52" w:rsidP="004B7F74">
      <w:pPr>
        <w:rPr>
          <w:sz w:val="28"/>
          <w:szCs w:val="28"/>
        </w:rPr>
      </w:pPr>
    </w:p>
    <w:p w:rsidR="00102D52" w:rsidRDefault="00102D52" w:rsidP="004B7F74">
      <w:pPr>
        <w:rPr>
          <w:sz w:val="28"/>
          <w:szCs w:val="28"/>
          <w:u w:val="single"/>
        </w:rPr>
      </w:pPr>
      <w:r w:rsidRPr="00102D52">
        <w:rPr>
          <w:sz w:val="28"/>
          <w:szCs w:val="28"/>
          <w:u w:val="single"/>
        </w:rPr>
        <w:t>Blomsterurnor och övriga blommor</w:t>
      </w:r>
      <w:r>
        <w:rPr>
          <w:sz w:val="28"/>
          <w:szCs w:val="28"/>
          <w:u w:val="single"/>
        </w:rPr>
        <w:t>:</w:t>
      </w:r>
    </w:p>
    <w:p w:rsidR="00102D52" w:rsidRDefault="00102D52" w:rsidP="004B7F74">
      <w:pPr>
        <w:rPr>
          <w:sz w:val="28"/>
          <w:szCs w:val="28"/>
        </w:rPr>
      </w:pPr>
      <w:r>
        <w:rPr>
          <w:sz w:val="28"/>
          <w:szCs w:val="28"/>
        </w:rPr>
        <w:t>Elisabeth Olsson och Iréne Ahlnäs-Toft ansvarar för detta.</w:t>
      </w:r>
    </w:p>
    <w:p w:rsidR="00102D52" w:rsidRDefault="00102D52" w:rsidP="004B7F74">
      <w:pPr>
        <w:rPr>
          <w:sz w:val="28"/>
          <w:szCs w:val="28"/>
        </w:rPr>
      </w:pPr>
    </w:p>
    <w:p w:rsidR="00102D52" w:rsidRDefault="00102D52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Övriga frågor:</w:t>
      </w:r>
    </w:p>
    <w:p w:rsidR="00102D52" w:rsidRDefault="00102D52" w:rsidP="004B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Ytterånytt</w:t>
      </w:r>
      <w:proofErr w:type="spellEnd"/>
      <w:r>
        <w:rPr>
          <w:sz w:val="28"/>
          <w:szCs w:val="28"/>
        </w:rPr>
        <w:t xml:space="preserve"> håller Eva på och skissar.</w:t>
      </w:r>
    </w:p>
    <w:p w:rsidR="00102D52" w:rsidRDefault="00102D52" w:rsidP="004B7F74">
      <w:pPr>
        <w:rPr>
          <w:sz w:val="28"/>
          <w:szCs w:val="28"/>
        </w:rPr>
      </w:pPr>
      <w:r>
        <w:rPr>
          <w:sz w:val="28"/>
          <w:szCs w:val="28"/>
        </w:rPr>
        <w:t>Vi måste skärpa oss me</w:t>
      </w:r>
      <w:r w:rsidR="00497413">
        <w:rPr>
          <w:sz w:val="28"/>
          <w:szCs w:val="28"/>
        </w:rPr>
        <w:t xml:space="preserve">d att delta i olika kulturmöten på olika ställen (kommunen, </w:t>
      </w:r>
      <w:proofErr w:type="spellStart"/>
      <w:r w:rsidR="00497413">
        <w:rPr>
          <w:sz w:val="28"/>
          <w:szCs w:val="28"/>
        </w:rPr>
        <w:t>Heimbyggda</w:t>
      </w:r>
      <w:proofErr w:type="spellEnd"/>
      <w:r w:rsidR="00497413">
        <w:rPr>
          <w:sz w:val="28"/>
          <w:szCs w:val="28"/>
        </w:rPr>
        <w:t xml:space="preserve"> </w:t>
      </w:r>
      <w:proofErr w:type="spellStart"/>
      <w:r w:rsidR="00497413">
        <w:rPr>
          <w:sz w:val="28"/>
          <w:szCs w:val="28"/>
        </w:rPr>
        <w:t>m.fl</w:t>
      </w:r>
      <w:proofErr w:type="spellEnd"/>
      <w:r w:rsidR="00497413">
        <w:rPr>
          <w:sz w:val="28"/>
          <w:szCs w:val="28"/>
        </w:rPr>
        <w:t>).</w:t>
      </w:r>
    </w:p>
    <w:p w:rsidR="00102D52" w:rsidRPr="00102D52" w:rsidRDefault="00102D52" w:rsidP="004B7F74">
      <w:pPr>
        <w:rPr>
          <w:sz w:val="28"/>
          <w:szCs w:val="28"/>
        </w:rPr>
      </w:pPr>
      <w:r>
        <w:rPr>
          <w:sz w:val="28"/>
          <w:szCs w:val="28"/>
        </w:rPr>
        <w:t>Mikael kommer att leverera fyllnadsmassor till stugan som skall flyttas hit</w:t>
      </w:r>
      <w:r w:rsidR="00497413">
        <w:rPr>
          <w:sz w:val="28"/>
          <w:szCs w:val="28"/>
        </w:rPr>
        <w:t xml:space="preserve">. Det behöver också rensar från sly </w:t>
      </w:r>
      <w:proofErr w:type="spellStart"/>
      <w:r w:rsidR="00497413">
        <w:rPr>
          <w:sz w:val="28"/>
          <w:szCs w:val="28"/>
        </w:rPr>
        <w:t>m.m</w:t>
      </w:r>
      <w:proofErr w:type="spellEnd"/>
      <w:r w:rsidR="00497413">
        <w:rPr>
          <w:sz w:val="28"/>
          <w:szCs w:val="28"/>
        </w:rPr>
        <w:t xml:space="preserve"> på platsen som den ska stå på. </w:t>
      </w:r>
    </w:p>
    <w:p w:rsidR="00F55CCB" w:rsidRDefault="00F55CCB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P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>Hos</w:t>
      </w:r>
      <w:r w:rsidR="0030769E">
        <w:rPr>
          <w:sz w:val="28"/>
          <w:szCs w:val="28"/>
        </w:rPr>
        <w:t xml:space="preserve"> Mikael</w:t>
      </w:r>
      <w:r>
        <w:rPr>
          <w:sz w:val="28"/>
          <w:szCs w:val="28"/>
        </w:rPr>
        <w:t xml:space="preserve"> </w:t>
      </w:r>
      <w:r w:rsidR="00497413">
        <w:rPr>
          <w:sz w:val="28"/>
          <w:szCs w:val="28"/>
        </w:rPr>
        <w:t>den 15/10</w:t>
      </w:r>
      <w:r>
        <w:rPr>
          <w:sz w:val="28"/>
          <w:szCs w:val="28"/>
        </w:rPr>
        <w:t xml:space="preserve"> kl:18.30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5CCB">
        <w:rPr>
          <w:b/>
          <w:sz w:val="24"/>
          <w:szCs w:val="24"/>
        </w:rPr>
        <w:t>Eva Toresson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ED48C1" w:rsidRDefault="00ED48C1" w:rsidP="00177F7B">
      <w:pPr>
        <w:rPr>
          <w:b/>
          <w:sz w:val="24"/>
          <w:szCs w:val="24"/>
        </w:rPr>
      </w:pPr>
    </w:p>
    <w:p w:rsidR="00ED48C1" w:rsidRDefault="00ED48C1" w:rsidP="00177F7B">
      <w:pPr>
        <w:rPr>
          <w:b/>
          <w:sz w:val="24"/>
          <w:szCs w:val="24"/>
        </w:rPr>
      </w:pPr>
    </w:p>
    <w:p w:rsidR="00ED48C1" w:rsidRDefault="00ED48C1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4A12"/>
    <w:rsid w:val="00017809"/>
    <w:rsid w:val="0004557F"/>
    <w:rsid w:val="00061E4C"/>
    <w:rsid w:val="00102D52"/>
    <w:rsid w:val="00177F7B"/>
    <w:rsid w:val="0030769E"/>
    <w:rsid w:val="00320A9C"/>
    <w:rsid w:val="00331AEF"/>
    <w:rsid w:val="003C50B9"/>
    <w:rsid w:val="003E61B4"/>
    <w:rsid w:val="00425935"/>
    <w:rsid w:val="00497413"/>
    <w:rsid w:val="004B7F74"/>
    <w:rsid w:val="004E7BBF"/>
    <w:rsid w:val="005439D1"/>
    <w:rsid w:val="00590AED"/>
    <w:rsid w:val="005B12AD"/>
    <w:rsid w:val="00607EB9"/>
    <w:rsid w:val="00677AC9"/>
    <w:rsid w:val="006E4A12"/>
    <w:rsid w:val="006F0D89"/>
    <w:rsid w:val="008527A3"/>
    <w:rsid w:val="008B6CE8"/>
    <w:rsid w:val="00997B54"/>
    <w:rsid w:val="009C2771"/>
    <w:rsid w:val="00A016B3"/>
    <w:rsid w:val="00A34FD5"/>
    <w:rsid w:val="00AD44B9"/>
    <w:rsid w:val="00B01ACB"/>
    <w:rsid w:val="00BB71FB"/>
    <w:rsid w:val="00C9580D"/>
    <w:rsid w:val="00CF7ED7"/>
    <w:rsid w:val="00D6417C"/>
    <w:rsid w:val="00ED48C1"/>
    <w:rsid w:val="00ED5B87"/>
    <w:rsid w:val="00F2170B"/>
    <w:rsid w:val="00F21DEB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5E64C-C953-4F86-93A3-8513440B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58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2019-09-30T12:33:00Z</cp:lastPrinted>
  <dcterms:created xsi:type="dcterms:W3CDTF">2019-09-30T11:48:00Z</dcterms:created>
  <dcterms:modified xsi:type="dcterms:W3CDTF">2019-10-02T09:02:00Z</dcterms:modified>
</cp:coreProperties>
</file>