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20E29">
        <w:rPr>
          <w:b/>
          <w:sz w:val="40"/>
          <w:szCs w:val="40"/>
        </w:rPr>
        <w:t>15/10</w:t>
      </w:r>
      <w:r w:rsidR="00CF7ED7">
        <w:rPr>
          <w:b/>
          <w:sz w:val="40"/>
          <w:szCs w:val="40"/>
        </w:rPr>
        <w:t>-2019</w:t>
      </w:r>
      <w:r>
        <w:rPr>
          <w:b/>
          <w:sz w:val="40"/>
          <w:szCs w:val="40"/>
        </w:rPr>
        <w:t xml:space="preserve"> 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0078BB">
        <w:rPr>
          <w:sz w:val="40"/>
          <w:szCs w:val="40"/>
        </w:rPr>
        <w:t xml:space="preserve">          </w:t>
      </w:r>
      <w:r w:rsidR="00177F7B" w:rsidRPr="00C9580D">
        <w:rPr>
          <w:sz w:val="40"/>
          <w:szCs w:val="40"/>
        </w:rPr>
        <w:t xml:space="preserve"> </w:t>
      </w:r>
      <w:r w:rsidR="00177F7B"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r w:rsidR="000078BB">
        <w:rPr>
          <w:sz w:val="32"/>
          <w:szCs w:val="32"/>
        </w:rPr>
        <w:t>Mikael Olofsson</w:t>
      </w:r>
    </w:p>
    <w:p w:rsidR="00320E29" w:rsidRDefault="00320E29" w:rsidP="00320E29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Sekreterare: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Närvarande:</w:t>
      </w:r>
    </w:p>
    <w:p w:rsidR="00177F7B" w:rsidRPr="00C9580D" w:rsidRDefault="00177F7B" w:rsidP="00320E29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320E29">
        <w:rPr>
          <w:sz w:val="32"/>
          <w:szCs w:val="32"/>
        </w:rPr>
        <w:t>Eva Toresson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</w:p>
    <w:p w:rsidR="00CF7ED7" w:rsidRPr="00C9580D" w:rsidRDefault="00177F7B" w:rsidP="00177F7B">
      <w:pPr>
        <w:rPr>
          <w:sz w:val="32"/>
          <w:szCs w:val="32"/>
        </w:rPr>
      </w:pPr>
      <w:proofErr w:type="gramStart"/>
      <w:r w:rsidRPr="00C9580D">
        <w:rPr>
          <w:sz w:val="32"/>
          <w:szCs w:val="32"/>
        </w:rPr>
        <w:t>Justerare:</w:t>
      </w:r>
      <w:r w:rsidR="00B01ACB" w:rsidRPr="00C9580D">
        <w:rPr>
          <w:sz w:val="32"/>
          <w:szCs w:val="32"/>
        </w:rPr>
        <w:t xml:space="preserve"> </w:t>
      </w:r>
      <w:r w:rsidR="00CF7ED7" w:rsidRPr="00C9580D">
        <w:rPr>
          <w:sz w:val="32"/>
          <w:szCs w:val="32"/>
        </w:rPr>
        <w:t xml:space="preserve">                                                                       </w:t>
      </w:r>
      <w:r w:rsidR="00320E29">
        <w:rPr>
          <w:sz w:val="32"/>
          <w:szCs w:val="32"/>
        </w:rPr>
        <w:t>Helene</w:t>
      </w:r>
      <w:proofErr w:type="gramEnd"/>
      <w:r w:rsidR="00320E29">
        <w:rPr>
          <w:sz w:val="32"/>
          <w:szCs w:val="32"/>
        </w:rPr>
        <w:t xml:space="preserve"> Andersson </w:t>
      </w:r>
      <w:proofErr w:type="spellStart"/>
      <w:r w:rsidR="00320E29">
        <w:rPr>
          <w:sz w:val="32"/>
          <w:szCs w:val="32"/>
        </w:rPr>
        <w:t>Kardin</w:t>
      </w:r>
      <w:proofErr w:type="spellEnd"/>
    </w:p>
    <w:p w:rsidR="005B12AD" w:rsidRDefault="00320E29" w:rsidP="004B7F74">
      <w:pPr>
        <w:rPr>
          <w:sz w:val="32"/>
          <w:szCs w:val="32"/>
        </w:rPr>
      </w:pPr>
      <w:r>
        <w:rPr>
          <w:sz w:val="32"/>
          <w:szCs w:val="32"/>
        </w:rPr>
        <w:t>Eva Toresson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Mikael Olofsson</w:t>
      </w:r>
    </w:p>
    <w:p w:rsidR="00320E29" w:rsidRPr="00FA3880" w:rsidRDefault="005B12AD" w:rsidP="004B7F74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320E29" w:rsidRPr="00FA3880">
        <w:rPr>
          <w:sz w:val="32"/>
          <w:szCs w:val="32"/>
          <w:lang w:val="en-US"/>
        </w:rPr>
        <w:t>Gith</w:t>
      </w:r>
      <w:proofErr w:type="spellEnd"/>
      <w:r w:rsidR="00320E29" w:rsidRPr="00FA3880">
        <w:rPr>
          <w:sz w:val="32"/>
          <w:szCs w:val="32"/>
          <w:lang w:val="en-US"/>
        </w:rPr>
        <w:t xml:space="preserve"> </w:t>
      </w:r>
      <w:proofErr w:type="spellStart"/>
      <w:r w:rsidR="00320E29" w:rsidRPr="00FA3880">
        <w:rPr>
          <w:sz w:val="32"/>
          <w:szCs w:val="32"/>
          <w:lang w:val="en-US"/>
        </w:rPr>
        <w:t>Andersson</w:t>
      </w:r>
      <w:proofErr w:type="spellEnd"/>
    </w:p>
    <w:p w:rsidR="005B12AD" w:rsidRPr="00FA3880" w:rsidRDefault="00320E29" w:rsidP="004B7F74">
      <w:pPr>
        <w:rPr>
          <w:sz w:val="32"/>
          <w:szCs w:val="32"/>
          <w:lang w:val="en-US"/>
        </w:rPr>
      </w:pP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proofErr w:type="spellStart"/>
      <w:r w:rsidRPr="00FA3880">
        <w:rPr>
          <w:sz w:val="32"/>
          <w:szCs w:val="32"/>
          <w:lang w:val="en-US"/>
        </w:rPr>
        <w:t>Anki</w:t>
      </w:r>
      <w:proofErr w:type="spellEnd"/>
      <w:r w:rsidRPr="00FA3880">
        <w:rPr>
          <w:sz w:val="32"/>
          <w:szCs w:val="32"/>
          <w:lang w:val="en-US"/>
        </w:rPr>
        <w:t xml:space="preserve"> </w:t>
      </w:r>
      <w:proofErr w:type="spellStart"/>
      <w:r w:rsidRPr="00FA3880">
        <w:rPr>
          <w:sz w:val="32"/>
          <w:szCs w:val="32"/>
          <w:lang w:val="en-US"/>
        </w:rPr>
        <w:t>Sahlin</w:t>
      </w:r>
      <w:proofErr w:type="spellEnd"/>
    </w:p>
    <w:p w:rsidR="005B12AD" w:rsidRPr="00FA3880" w:rsidRDefault="00320E29" w:rsidP="004B7F74">
      <w:pPr>
        <w:rPr>
          <w:sz w:val="32"/>
          <w:szCs w:val="32"/>
          <w:lang w:val="en-US"/>
        </w:rPr>
      </w:pP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r w:rsidRPr="00FA3880">
        <w:rPr>
          <w:sz w:val="32"/>
          <w:szCs w:val="32"/>
          <w:lang w:val="en-US"/>
        </w:rPr>
        <w:tab/>
      </w:r>
      <w:proofErr w:type="spellStart"/>
      <w:r w:rsidRPr="00FA3880">
        <w:rPr>
          <w:sz w:val="32"/>
          <w:szCs w:val="32"/>
          <w:lang w:val="en-US"/>
        </w:rPr>
        <w:t>Christer</w:t>
      </w:r>
      <w:proofErr w:type="spellEnd"/>
      <w:r w:rsidRPr="00FA3880">
        <w:rPr>
          <w:sz w:val="32"/>
          <w:szCs w:val="32"/>
          <w:lang w:val="en-US"/>
        </w:rPr>
        <w:t xml:space="preserve"> </w:t>
      </w:r>
      <w:proofErr w:type="spellStart"/>
      <w:r w:rsidRPr="00FA3880">
        <w:rPr>
          <w:sz w:val="32"/>
          <w:szCs w:val="32"/>
          <w:lang w:val="en-US"/>
        </w:rPr>
        <w:t>Toft</w:t>
      </w:r>
      <w:proofErr w:type="spellEnd"/>
    </w:p>
    <w:p w:rsidR="00C9580D" w:rsidRPr="00CD0334" w:rsidRDefault="00C9580D" w:rsidP="004B7F74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  <w:r w:rsidR="00320E29">
        <w:rPr>
          <w:sz w:val="28"/>
          <w:szCs w:val="28"/>
        </w:rPr>
        <w:t>.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</w:p>
    <w:p w:rsidR="00320E29" w:rsidRDefault="00320E29" w:rsidP="004B7F74">
      <w:pPr>
        <w:rPr>
          <w:sz w:val="28"/>
          <w:szCs w:val="28"/>
        </w:rPr>
      </w:pPr>
      <w:r>
        <w:rPr>
          <w:sz w:val="28"/>
          <w:szCs w:val="28"/>
        </w:rPr>
        <w:t>Eva Toresson valdes att justera dagens protokoll.</w:t>
      </w:r>
    </w:p>
    <w:p w:rsidR="00320E29" w:rsidRDefault="00320E29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Dagens styrelse beslutade att avhandla den kommande Julmarknaden med undantag för vissa rapporter och beslut om uppsägning av arbetsgivarorganisationen IDEA. </w:t>
      </w:r>
    </w:p>
    <w:p w:rsidR="00320E29" w:rsidRDefault="00320E29" w:rsidP="004B7F74">
      <w:pPr>
        <w:rPr>
          <w:sz w:val="28"/>
          <w:szCs w:val="28"/>
          <w:u w:val="single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 lästes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9C2771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320E29" w:rsidRDefault="00A83D17" w:rsidP="004B7F74">
      <w:pPr>
        <w:rPr>
          <w:sz w:val="28"/>
          <w:szCs w:val="28"/>
        </w:rPr>
      </w:pPr>
      <w:r>
        <w:rPr>
          <w:sz w:val="28"/>
          <w:szCs w:val="28"/>
        </w:rPr>
        <w:t>Sjöviks vägförening har beslutat att stödja hembygdsföreningen för det nya väglyset på Sjöviksvägen. Mer ingående ekonomi rapport vid nästa styrelsemöte.</w:t>
      </w:r>
    </w:p>
    <w:p w:rsidR="00A83D17" w:rsidRDefault="00A83D17" w:rsidP="004B7F74">
      <w:pPr>
        <w:rPr>
          <w:sz w:val="28"/>
          <w:szCs w:val="28"/>
        </w:rPr>
      </w:pPr>
    </w:p>
    <w:p w:rsidR="00A83D17" w:rsidRDefault="00A83D17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Rapporter:</w:t>
      </w:r>
    </w:p>
    <w:p w:rsidR="00A83D17" w:rsidRDefault="00A83D17" w:rsidP="004B7F74">
      <w:pPr>
        <w:rPr>
          <w:sz w:val="28"/>
          <w:szCs w:val="28"/>
        </w:rPr>
      </w:pPr>
      <w:r>
        <w:rPr>
          <w:sz w:val="28"/>
          <w:szCs w:val="28"/>
        </w:rPr>
        <w:t>Information ang. nya larmet.</w:t>
      </w:r>
    </w:p>
    <w:p w:rsidR="00A83D17" w:rsidRDefault="00A83D17" w:rsidP="004B7F74">
      <w:pPr>
        <w:rPr>
          <w:sz w:val="28"/>
          <w:szCs w:val="28"/>
        </w:rPr>
      </w:pPr>
      <w:r>
        <w:rPr>
          <w:sz w:val="28"/>
          <w:szCs w:val="28"/>
        </w:rPr>
        <w:t>Eva kollar upp hur kostnaden fördelas vid vattenprover.</w:t>
      </w:r>
    </w:p>
    <w:p w:rsidR="00A83D17" w:rsidRDefault="00A83D17" w:rsidP="004B7F74">
      <w:pPr>
        <w:rPr>
          <w:sz w:val="28"/>
          <w:szCs w:val="28"/>
        </w:rPr>
      </w:pPr>
    </w:p>
    <w:p w:rsidR="00A83D17" w:rsidRDefault="00A83D17" w:rsidP="004B7F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Beslut:</w:t>
      </w:r>
    </w:p>
    <w:p w:rsidR="00A83D17" w:rsidRDefault="00A83D17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Styrelsen beslutade att hembygdsföreningen säger upp avtalet med </w:t>
      </w:r>
      <w:proofErr w:type="spellStart"/>
      <w:r>
        <w:rPr>
          <w:sz w:val="28"/>
          <w:szCs w:val="28"/>
        </w:rPr>
        <w:t>arbetsgivarorg</w:t>
      </w:r>
      <w:proofErr w:type="spellEnd"/>
      <w:r>
        <w:rPr>
          <w:sz w:val="28"/>
          <w:szCs w:val="28"/>
        </w:rPr>
        <w:t>. IDEA vid årsskiftet.</w:t>
      </w:r>
    </w:p>
    <w:p w:rsidR="00A83D17" w:rsidRDefault="00A83D17" w:rsidP="004B7F74">
      <w:pPr>
        <w:rPr>
          <w:sz w:val="28"/>
          <w:szCs w:val="28"/>
        </w:rPr>
      </w:pPr>
    </w:p>
    <w:p w:rsidR="00A83D17" w:rsidRDefault="00CD0334" w:rsidP="004B7F74">
      <w:pPr>
        <w:rPr>
          <w:sz w:val="28"/>
          <w:szCs w:val="28"/>
          <w:u w:val="single"/>
        </w:rPr>
      </w:pPr>
      <w:r w:rsidRPr="00CD0334">
        <w:rPr>
          <w:sz w:val="28"/>
          <w:szCs w:val="28"/>
          <w:u w:val="single"/>
        </w:rPr>
        <w:t>Julmarknad</w:t>
      </w:r>
      <w:r>
        <w:rPr>
          <w:sz w:val="28"/>
          <w:szCs w:val="28"/>
          <w:u w:val="single"/>
        </w:rPr>
        <w:t>:</w:t>
      </w:r>
    </w:p>
    <w:p w:rsidR="00CD0334" w:rsidRDefault="00CD0334" w:rsidP="004B7F74">
      <w:pPr>
        <w:rPr>
          <w:sz w:val="28"/>
          <w:szCs w:val="28"/>
        </w:rPr>
      </w:pPr>
      <w:r>
        <w:rPr>
          <w:sz w:val="28"/>
          <w:szCs w:val="28"/>
        </w:rPr>
        <w:t>Till dags datum har 4 anmält sitt intresse för att komma till marknaden. Vi kommer överens att ringa runt till föregående års marknadsförsäljare och höra om intresse finns att komma även i år.</w:t>
      </w:r>
    </w:p>
    <w:p w:rsidR="00CD0334" w:rsidRDefault="00CD0334" w:rsidP="004B7F74">
      <w:pPr>
        <w:rPr>
          <w:sz w:val="28"/>
          <w:szCs w:val="28"/>
        </w:rPr>
      </w:pPr>
      <w:r>
        <w:rPr>
          <w:sz w:val="28"/>
          <w:szCs w:val="28"/>
        </w:rPr>
        <w:t>Leif Landin tar kontakt med Jan Andersson och hör med honom om han är intresserad av att komma och sälja sin bok.</w:t>
      </w:r>
    </w:p>
    <w:p w:rsidR="00CD0334" w:rsidRDefault="00CD0334" w:rsidP="004B7F74">
      <w:pPr>
        <w:rPr>
          <w:sz w:val="28"/>
          <w:szCs w:val="28"/>
        </w:rPr>
      </w:pPr>
      <w:r>
        <w:rPr>
          <w:sz w:val="28"/>
          <w:szCs w:val="28"/>
        </w:rPr>
        <w:t>Eva tar kontakt med Mats angående inköp av mat m.m.</w:t>
      </w:r>
    </w:p>
    <w:p w:rsidR="00CD0334" w:rsidRDefault="00CD0334" w:rsidP="004B7F74">
      <w:pPr>
        <w:rPr>
          <w:sz w:val="28"/>
          <w:szCs w:val="28"/>
        </w:rPr>
      </w:pPr>
      <w:r>
        <w:rPr>
          <w:sz w:val="28"/>
          <w:szCs w:val="28"/>
        </w:rPr>
        <w:t>Mats tillfrågas om att vara tomte.</w:t>
      </w:r>
    </w:p>
    <w:p w:rsidR="00CD0334" w:rsidRDefault="00CD0334" w:rsidP="004B7F74">
      <w:pPr>
        <w:rPr>
          <w:sz w:val="28"/>
          <w:szCs w:val="28"/>
        </w:rPr>
      </w:pPr>
      <w:r>
        <w:rPr>
          <w:sz w:val="28"/>
          <w:szCs w:val="28"/>
        </w:rPr>
        <w:t>Christer köper in 4 st. lampor för att lysa upp området.</w:t>
      </w:r>
    </w:p>
    <w:p w:rsidR="000078BB" w:rsidRDefault="00CD0334" w:rsidP="004B7F74">
      <w:pPr>
        <w:rPr>
          <w:sz w:val="28"/>
          <w:szCs w:val="28"/>
        </w:rPr>
      </w:pPr>
      <w:r>
        <w:rPr>
          <w:sz w:val="28"/>
          <w:szCs w:val="28"/>
        </w:rPr>
        <w:t>Styrelsen träffas den 2/11 och ev. 3/11 för att fixa till för Julmarknaden (</w:t>
      </w:r>
      <w:r w:rsidR="000078BB">
        <w:rPr>
          <w:sz w:val="28"/>
          <w:szCs w:val="28"/>
        </w:rPr>
        <w:t>klyva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ved, </w:t>
      </w:r>
      <w:r w:rsidR="000078BB">
        <w:rPr>
          <w:sz w:val="28"/>
          <w:szCs w:val="28"/>
        </w:rPr>
        <w:t xml:space="preserve"> sätta</w:t>
      </w:r>
      <w:proofErr w:type="gramEnd"/>
      <w:r w:rsidR="000078BB">
        <w:rPr>
          <w:sz w:val="28"/>
          <w:szCs w:val="28"/>
        </w:rPr>
        <w:t xml:space="preserve"> upp lyse i flaggstången m.m.)</w:t>
      </w:r>
    </w:p>
    <w:p w:rsidR="000078BB" w:rsidRDefault="000078BB" w:rsidP="004B7F74">
      <w:pPr>
        <w:rPr>
          <w:sz w:val="28"/>
          <w:szCs w:val="28"/>
        </w:rPr>
      </w:pPr>
    </w:p>
    <w:p w:rsidR="000078BB" w:rsidRDefault="000078BB" w:rsidP="004B7F74">
      <w:pPr>
        <w:rPr>
          <w:sz w:val="28"/>
          <w:szCs w:val="28"/>
        </w:rPr>
      </w:pPr>
    </w:p>
    <w:p w:rsidR="000078BB" w:rsidRDefault="000078BB" w:rsidP="004B7F74">
      <w:pPr>
        <w:rPr>
          <w:sz w:val="28"/>
          <w:szCs w:val="28"/>
        </w:rPr>
      </w:pPr>
    </w:p>
    <w:p w:rsidR="00CD0334" w:rsidRPr="00CD0334" w:rsidRDefault="00CD0334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D17" w:rsidRPr="00A83D17" w:rsidRDefault="00A83D17" w:rsidP="004B7F74">
      <w:pPr>
        <w:rPr>
          <w:b/>
          <w:sz w:val="28"/>
          <w:szCs w:val="28"/>
        </w:rPr>
      </w:pPr>
    </w:p>
    <w:p w:rsidR="00F55CCB" w:rsidRDefault="00F55CC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möte:</w:t>
      </w:r>
    </w:p>
    <w:p w:rsidR="00F55CCB" w:rsidRPr="00F55CCB" w:rsidRDefault="00F55CCB" w:rsidP="00177F7B">
      <w:pPr>
        <w:rPr>
          <w:sz w:val="28"/>
          <w:szCs w:val="28"/>
        </w:rPr>
      </w:pPr>
      <w:r>
        <w:rPr>
          <w:sz w:val="28"/>
          <w:szCs w:val="28"/>
        </w:rPr>
        <w:t>Hos</w:t>
      </w:r>
      <w:r w:rsidR="000078BB">
        <w:rPr>
          <w:sz w:val="28"/>
          <w:szCs w:val="28"/>
        </w:rPr>
        <w:t xml:space="preserve"> Christer </w:t>
      </w:r>
      <w:r>
        <w:rPr>
          <w:sz w:val="28"/>
          <w:szCs w:val="28"/>
        </w:rPr>
        <w:t xml:space="preserve">den </w:t>
      </w:r>
      <w:r w:rsidR="00FA3880">
        <w:rPr>
          <w:sz w:val="28"/>
          <w:szCs w:val="28"/>
        </w:rPr>
        <w:t>12</w:t>
      </w:r>
      <w:r w:rsidR="000078BB">
        <w:rPr>
          <w:sz w:val="28"/>
          <w:szCs w:val="28"/>
        </w:rPr>
        <w:t>/11</w:t>
      </w:r>
      <w:r>
        <w:rPr>
          <w:sz w:val="28"/>
          <w:szCs w:val="28"/>
        </w:rPr>
        <w:t xml:space="preserve"> kl:18.30</w:t>
      </w:r>
    </w:p>
    <w:p w:rsidR="008B6CE8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5CCB">
        <w:rPr>
          <w:b/>
          <w:sz w:val="24"/>
          <w:szCs w:val="24"/>
        </w:rPr>
        <w:t>Eva Toresson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0078BB">
      <w:pgSz w:w="11906" w:h="16838" w:code="9"/>
      <w:pgMar w:top="142" w:right="720" w:bottom="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0E29"/>
    <w:rsid w:val="000078BB"/>
    <w:rsid w:val="0004557F"/>
    <w:rsid w:val="00061E4C"/>
    <w:rsid w:val="00177F7B"/>
    <w:rsid w:val="00320E29"/>
    <w:rsid w:val="00331AEF"/>
    <w:rsid w:val="003C50B9"/>
    <w:rsid w:val="003E61B4"/>
    <w:rsid w:val="00425935"/>
    <w:rsid w:val="004B7F74"/>
    <w:rsid w:val="004E7BBF"/>
    <w:rsid w:val="005439D1"/>
    <w:rsid w:val="00590AED"/>
    <w:rsid w:val="005B12AD"/>
    <w:rsid w:val="00607EB9"/>
    <w:rsid w:val="00677AC9"/>
    <w:rsid w:val="006F0D89"/>
    <w:rsid w:val="008527A3"/>
    <w:rsid w:val="008B6CE8"/>
    <w:rsid w:val="00957716"/>
    <w:rsid w:val="00997B54"/>
    <w:rsid w:val="009C2771"/>
    <w:rsid w:val="00A016B3"/>
    <w:rsid w:val="00A0683A"/>
    <w:rsid w:val="00A34FD5"/>
    <w:rsid w:val="00A83D17"/>
    <w:rsid w:val="00AD44B9"/>
    <w:rsid w:val="00B01ACB"/>
    <w:rsid w:val="00BB71FB"/>
    <w:rsid w:val="00C9580D"/>
    <w:rsid w:val="00CD0334"/>
    <w:rsid w:val="00CF7ED7"/>
    <w:rsid w:val="00D6417C"/>
    <w:rsid w:val="00ED5B87"/>
    <w:rsid w:val="00F55CCB"/>
    <w:rsid w:val="00F80A6F"/>
    <w:rsid w:val="00F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2564-9538-4BAB-B713-0865C55F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36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2019-10-30T07:32:00Z</cp:lastPrinted>
  <dcterms:created xsi:type="dcterms:W3CDTF">2019-10-29T10:27:00Z</dcterms:created>
  <dcterms:modified xsi:type="dcterms:W3CDTF">2019-10-30T07:33:00Z</dcterms:modified>
</cp:coreProperties>
</file>