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67" w:rsidRDefault="00810567" w:rsidP="00810567">
      <w:pPr>
        <w:pStyle w:val="Rubrik"/>
        <w:ind w:left="0"/>
      </w:pPr>
      <w:r>
        <w:t>Styrelsemöte Hembygdsföreningen Ytterån</w:t>
      </w:r>
    </w:p>
    <w:p w:rsidR="00810567" w:rsidRDefault="00810567" w:rsidP="00810567">
      <w:pPr>
        <w:pStyle w:val="Rubrik"/>
        <w:tabs>
          <w:tab w:val="left" w:pos="2010"/>
        </w:tabs>
        <w:ind w:left="0"/>
        <w:rPr>
          <w:lang w:bidi="sv-SE"/>
        </w:rPr>
      </w:pPr>
    </w:p>
    <w:p w:rsidR="00810567" w:rsidRPr="00810567" w:rsidRDefault="00810567" w:rsidP="00810567">
      <w:pPr>
        <w:pStyle w:val="Rubrik"/>
        <w:tabs>
          <w:tab w:val="left" w:pos="2010"/>
        </w:tabs>
        <w:ind w:left="0"/>
        <w:rPr>
          <w:sz w:val="32"/>
          <w:szCs w:val="32"/>
          <w:lang w:bidi="sv-SE"/>
        </w:rPr>
      </w:pPr>
      <w:r w:rsidRPr="00810567">
        <w:rPr>
          <w:sz w:val="32"/>
          <w:szCs w:val="32"/>
          <w:lang w:bidi="sv-SE"/>
        </w:rPr>
        <w:t>Plats</w:t>
      </w:r>
      <w:r w:rsidR="00DE5885">
        <w:rPr>
          <w:sz w:val="32"/>
          <w:szCs w:val="32"/>
          <w:lang w:bidi="sv-SE"/>
        </w:rPr>
        <w:t xml:space="preserve"> och datum</w:t>
      </w:r>
      <w:r>
        <w:rPr>
          <w:sz w:val="32"/>
          <w:szCs w:val="32"/>
          <w:lang w:bidi="sv-SE"/>
        </w:rPr>
        <w:t>:</w:t>
      </w:r>
      <w:r w:rsidR="00DE5885">
        <w:rPr>
          <w:sz w:val="32"/>
          <w:szCs w:val="32"/>
          <w:lang w:bidi="sv-SE"/>
        </w:rPr>
        <w:t xml:space="preserve"> Mus-Olles Museum </w:t>
      </w:r>
      <w:r w:rsidR="00A606D6">
        <w:rPr>
          <w:sz w:val="32"/>
          <w:szCs w:val="32"/>
          <w:lang w:bidi="sv-SE"/>
        </w:rPr>
        <w:t>20180</w:t>
      </w:r>
      <w:r w:rsidR="006653DD">
        <w:rPr>
          <w:sz w:val="32"/>
          <w:szCs w:val="32"/>
          <w:lang w:bidi="sv-SE"/>
        </w:rPr>
        <w:t>808</w:t>
      </w:r>
    </w:p>
    <w:tbl>
      <w:tblPr>
        <w:tblW w:w="5000" w:type="pct"/>
        <w:tblLayout w:type="fixed"/>
        <w:tblCellMar>
          <w:left w:w="0" w:type="dxa"/>
          <w:right w:w="0" w:type="dxa"/>
        </w:tblCellMar>
        <w:tblLook w:val="04A0" w:firstRow="1" w:lastRow="0" w:firstColumn="1" w:lastColumn="0" w:noHBand="0" w:noVBand="1"/>
      </w:tblPr>
      <w:tblGrid>
        <w:gridCol w:w="5380"/>
        <w:gridCol w:w="5380"/>
      </w:tblGrid>
      <w:tr w:rsidR="00A979E1" w:rsidTr="00D578F4">
        <w:tc>
          <w:tcPr>
            <w:tcW w:w="5400" w:type="dxa"/>
          </w:tcPr>
          <w:tbl>
            <w:tblPr>
              <w:tblpPr w:leftFromText="141" w:rightFromText="141" w:horzAnchor="margin" w:tblpY="675"/>
              <w:tblOverlap w:val="never"/>
              <w:tblW w:w="11337"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6910"/>
              <w:gridCol w:w="4427"/>
            </w:tblGrid>
            <w:tr w:rsidR="00A979E1" w:rsidTr="006653DD">
              <w:trPr>
                <w:trHeight w:val="113"/>
              </w:trPr>
              <w:tc>
                <w:tcPr>
                  <w:tcW w:w="6910" w:type="dxa"/>
                  <w:tcBorders>
                    <w:left w:val="nil"/>
                  </w:tcBorders>
                </w:tcPr>
                <w:p w:rsidR="00A979E1" w:rsidRDefault="00810567" w:rsidP="00810567">
                  <w:pPr>
                    <w:pStyle w:val="Rubrik3"/>
                    <w:ind w:left="0"/>
                    <w:rPr>
                      <w:sz w:val="28"/>
                      <w:szCs w:val="28"/>
                    </w:rPr>
                  </w:pPr>
                  <w:r w:rsidRPr="00810567">
                    <w:rPr>
                      <w:sz w:val="28"/>
                      <w:szCs w:val="28"/>
                    </w:rPr>
                    <w:t>Sekreterare</w:t>
                  </w:r>
                </w:p>
                <w:p w:rsidR="00DE5885" w:rsidRDefault="00DE5885" w:rsidP="00810567">
                  <w:pPr>
                    <w:pStyle w:val="Rubrik3"/>
                    <w:ind w:left="0"/>
                    <w:rPr>
                      <w:sz w:val="28"/>
                      <w:szCs w:val="28"/>
                    </w:rPr>
                  </w:pPr>
                  <w:r>
                    <w:rPr>
                      <w:sz w:val="28"/>
                      <w:szCs w:val="28"/>
                    </w:rPr>
                    <w:t>Christer Toft</w:t>
                  </w:r>
                </w:p>
                <w:p w:rsidR="00D1312E" w:rsidRDefault="00D1312E" w:rsidP="00810567">
                  <w:pPr>
                    <w:pStyle w:val="Rubrik3"/>
                    <w:ind w:left="0"/>
                    <w:rPr>
                      <w:sz w:val="28"/>
                      <w:szCs w:val="28"/>
                    </w:rPr>
                  </w:pPr>
                  <w:r>
                    <w:rPr>
                      <w:sz w:val="28"/>
                      <w:szCs w:val="28"/>
                    </w:rPr>
                    <w:t>Justerare:</w:t>
                  </w:r>
                </w:p>
                <w:p w:rsidR="00D1312E" w:rsidRPr="00810567" w:rsidRDefault="006653DD" w:rsidP="00D03A02">
                  <w:pPr>
                    <w:pStyle w:val="Rubrik3"/>
                    <w:ind w:left="0"/>
                    <w:rPr>
                      <w:sz w:val="28"/>
                      <w:szCs w:val="28"/>
                    </w:rPr>
                  </w:pPr>
                  <w:r>
                    <w:rPr>
                      <w:sz w:val="28"/>
                      <w:szCs w:val="28"/>
                    </w:rPr>
                    <w:t xml:space="preserve">Helen </w:t>
                  </w:r>
                  <w:proofErr w:type="spellStart"/>
                  <w:r>
                    <w:rPr>
                      <w:sz w:val="28"/>
                      <w:szCs w:val="28"/>
                    </w:rPr>
                    <w:t>Kardin</w:t>
                  </w:r>
                  <w:proofErr w:type="spellEnd"/>
                  <w:r>
                    <w:rPr>
                      <w:sz w:val="28"/>
                      <w:szCs w:val="28"/>
                    </w:rPr>
                    <w:t xml:space="preserve"> Andersson</w:t>
                  </w:r>
                </w:p>
              </w:tc>
              <w:tc>
                <w:tcPr>
                  <w:tcW w:w="4427" w:type="dxa"/>
                  <w:tcBorders>
                    <w:right w:val="single" w:sz="8" w:space="0" w:color="F07F09" w:themeColor="accent1"/>
                  </w:tcBorders>
                </w:tcPr>
                <w:p w:rsidR="00A979E1" w:rsidRDefault="00A979E1" w:rsidP="00D578F4"/>
              </w:tc>
            </w:tr>
            <w:tr w:rsidR="00A979E1" w:rsidTr="006653DD">
              <w:trPr>
                <w:trHeight w:val="120"/>
              </w:trPr>
              <w:tc>
                <w:tcPr>
                  <w:tcW w:w="6910" w:type="dxa"/>
                  <w:tcBorders>
                    <w:left w:val="nil"/>
                  </w:tcBorders>
                </w:tcPr>
                <w:p w:rsidR="00A979E1" w:rsidRPr="00810567" w:rsidRDefault="00A979E1" w:rsidP="00810567">
                  <w:pPr>
                    <w:pStyle w:val="Rubrik3"/>
                    <w:ind w:left="0"/>
                    <w:rPr>
                      <w:sz w:val="28"/>
                      <w:szCs w:val="28"/>
                    </w:rPr>
                  </w:pPr>
                </w:p>
              </w:tc>
              <w:tc>
                <w:tcPr>
                  <w:tcW w:w="4427" w:type="dxa"/>
                  <w:tcBorders>
                    <w:right w:val="single" w:sz="8" w:space="0" w:color="F07F09" w:themeColor="accent1"/>
                  </w:tcBorders>
                </w:tcPr>
                <w:p w:rsidR="00A979E1" w:rsidRPr="00810567" w:rsidRDefault="00A979E1" w:rsidP="00D578F4">
                  <w:pPr>
                    <w:rPr>
                      <w:sz w:val="28"/>
                      <w:szCs w:val="28"/>
                    </w:rPr>
                  </w:pPr>
                </w:p>
              </w:tc>
            </w:tr>
            <w:tr w:rsidR="00A979E1" w:rsidTr="006653DD">
              <w:trPr>
                <w:trHeight w:val="120"/>
              </w:trPr>
              <w:tc>
                <w:tcPr>
                  <w:tcW w:w="6910" w:type="dxa"/>
                  <w:tcBorders>
                    <w:left w:val="nil"/>
                  </w:tcBorders>
                </w:tcPr>
                <w:p w:rsidR="00A979E1" w:rsidRPr="00810567" w:rsidRDefault="00A979E1" w:rsidP="00810567">
                  <w:pPr>
                    <w:pStyle w:val="Rubrik3"/>
                    <w:ind w:left="0"/>
                    <w:rPr>
                      <w:szCs w:val="22"/>
                    </w:rPr>
                  </w:pPr>
                </w:p>
              </w:tc>
              <w:tc>
                <w:tcPr>
                  <w:tcW w:w="4427" w:type="dxa"/>
                  <w:tcBorders>
                    <w:right w:val="single" w:sz="8" w:space="0" w:color="F07F09" w:themeColor="accent1"/>
                  </w:tcBorders>
                </w:tcPr>
                <w:p w:rsidR="00A979E1" w:rsidRPr="00810567" w:rsidRDefault="00A979E1" w:rsidP="00D578F4">
                  <w:pPr>
                    <w:rPr>
                      <w:sz w:val="28"/>
                      <w:szCs w:val="28"/>
                    </w:rPr>
                  </w:pPr>
                </w:p>
              </w:tc>
            </w:tr>
            <w:tr w:rsidR="00A979E1" w:rsidTr="006653DD">
              <w:trPr>
                <w:trHeight w:val="101"/>
              </w:trPr>
              <w:tc>
                <w:tcPr>
                  <w:tcW w:w="6910" w:type="dxa"/>
                  <w:tcBorders>
                    <w:left w:val="nil"/>
                  </w:tcBorders>
                </w:tcPr>
                <w:p w:rsidR="00A979E1" w:rsidRPr="00A979E1" w:rsidRDefault="00A979E1" w:rsidP="00A979E1">
                  <w:pPr>
                    <w:pStyle w:val="Rubrik3"/>
                  </w:pPr>
                </w:p>
              </w:tc>
              <w:tc>
                <w:tcPr>
                  <w:tcW w:w="4427" w:type="dxa"/>
                  <w:tcBorders>
                    <w:right w:val="single" w:sz="8" w:space="0" w:color="F07F09" w:themeColor="accent1"/>
                  </w:tcBorders>
                </w:tcPr>
                <w:p w:rsidR="00A979E1" w:rsidRDefault="00A979E1" w:rsidP="00D578F4"/>
              </w:tc>
            </w:tr>
            <w:tr w:rsidR="00A979E1" w:rsidTr="006653DD">
              <w:trPr>
                <w:trHeight w:val="54"/>
              </w:trPr>
              <w:tc>
                <w:tcPr>
                  <w:tcW w:w="6910" w:type="dxa"/>
                  <w:tcBorders>
                    <w:left w:val="nil"/>
                  </w:tcBorders>
                </w:tcPr>
                <w:p w:rsidR="002E6086" w:rsidRDefault="002E6086" w:rsidP="00C159C0">
                  <w:pPr>
                    <w:pStyle w:val="Rubrik3"/>
                    <w:ind w:left="0"/>
                  </w:pPr>
                </w:p>
                <w:p w:rsidR="00153A5D" w:rsidRPr="00A979E1" w:rsidRDefault="00153A5D" w:rsidP="00C159C0">
                  <w:pPr>
                    <w:pStyle w:val="Rubrik3"/>
                    <w:ind w:left="0"/>
                  </w:pPr>
                </w:p>
              </w:tc>
              <w:tc>
                <w:tcPr>
                  <w:tcW w:w="4427" w:type="dxa"/>
                  <w:tcBorders>
                    <w:right w:val="single" w:sz="8" w:space="0" w:color="F07F09" w:themeColor="accent1"/>
                  </w:tcBorders>
                </w:tcPr>
                <w:p w:rsidR="00A979E1" w:rsidRDefault="00A979E1" w:rsidP="00D578F4"/>
              </w:tc>
            </w:tr>
          </w:tbl>
          <w:p w:rsidR="00A979E1" w:rsidRDefault="00A979E1" w:rsidP="00D578F4"/>
        </w:tc>
        <w:tc>
          <w:tcPr>
            <w:tcW w:w="5400" w:type="dxa"/>
          </w:tcPr>
          <w:p w:rsidR="00810567" w:rsidRDefault="00810567" w:rsidP="00D578F4">
            <w:pPr>
              <w:rPr>
                <w:sz w:val="28"/>
                <w:szCs w:val="28"/>
              </w:rPr>
            </w:pPr>
          </w:p>
          <w:p w:rsidR="00A979E1" w:rsidRPr="00810567" w:rsidRDefault="00DD1017" w:rsidP="00D578F4">
            <w:pPr>
              <w:rPr>
                <w:sz w:val="28"/>
                <w:szCs w:val="28"/>
              </w:rPr>
            </w:pPr>
            <w:r w:rsidRPr="00810567">
              <w:rPr>
                <w:sz w:val="28"/>
                <w:szCs w:val="28"/>
              </w:rPr>
              <w:t>Närvarande</w:t>
            </w:r>
            <w:r w:rsidR="00C159C0">
              <w:rPr>
                <w:sz w:val="28"/>
                <w:szCs w:val="28"/>
              </w:rPr>
              <w:t>:</w:t>
            </w:r>
          </w:p>
          <w:p w:rsidR="00D1312E" w:rsidRDefault="006653DD" w:rsidP="00810567">
            <w:pPr>
              <w:ind w:left="0"/>
              <w:rPr>
                <w:sz w:val="28"/>
                <w:szCs w:val="28"/>
              </w:rPr>
            </w:pPr>
            <w:r>
              <w:rPr>
                <w:sz w:val="28"/>
                <w:szCs w:val="28"/>
              </w:rPr>
              <w:t>Eva Toresson</w:t>
            </w:r>
          </w:p>
          <w:p w:rsidR="006653DD" w:rsidRDefault="006653DD" w:rsidP="00810567">
            <w:pPr>
              <w:ind w:left="0"/>
              <w:rPr>
                <w:sz w:val="28"/>
                <w:szCs w:val="28"/>
              </w:rPr>
            </w:pPr>
            <w:r>
              <w:rPr>
                <w:sz w:val="28"/>
                <w:szCs w:val="28"/>
              </w:rPr>
              <w:t>Leif Landin</w:t>
            </w:r>
          </w:p>
          <w:p w:rsidR="006653DD" w:rsidRDefault="006653DD" w:rsidP="00810567">
            <w:pPr>
              <w:ind w:left="0"/>
              <w:rPr>
                <w:sz w:val="28"/>
                <w:szCs w:val="28"/>
              </w:rPr>
            </w:pPr>
            <w:proofErr w:type="spellStart"/>
            <w:r>
              <w:rPr>
                <w:sz w:val="28"/>
                <w:szCs w:val="28"/>
              </w:rPr>
              <w:t>Gith</w:t>
            </w:r>
            <w:proofErr w:type="spellEnd"/>
            <w:r>
              <w:rPr>
                <w:sz w:val="28"/>
                <w:szCs w:val="28"/>
              </w:rPr>
              <w:t xml:space="preserve"> Andersson</w:t>
            </w:r>
          </w:p>
          <w:p w:rsidR="006653DD" w:rsidRDefault="006653DD" w:rsidP="00810567">
            <w:pPr>
              <w:ind w:left="0"/>
              <w:rPr>
                <w:sz w:val="28"/>
                <w:szCs w:val="28"/>
              </w:rPr>
            </w:pPr>
            <w:r>
              <w:rPr>
                <w:sz w:val="28"/>
                <w:szCs w:val="28"/>
              </w:rPr>
              <w:t xml:space="preserve">Helen </w:t>
            </w:r>
            <w:proofErr w:type="spellStart"/>
            <w:r>
              <w:rPr>
                <w:sz w:val="28"/>
                <w:szCs w:val="28"/>
              </w:rPr>
              <w:t>Kardin</w:t>
            </w:r>
            <w:proofErr w:type="spellEnd"/>
            <w:r>
              <w:rPr>
                <w:sz w:val="28"/>
                <w:szCs w:val="28"/>
              </w:rPr>
              <w:t xml:space="preserve"> Andersson</w:t>
            </w:r>
          </w:p>
          <w:p w:rsidR="006653DD" w:rsidRDefault="006653DD" w:rsidP="00810567">
            <w:pPr>
              <w:ind w:left="0"/>
              <w:rPr>
                <w:sz w:val="28"/>
                <w:szCs w:val="28"/>
              </w:rPr>
            </w:pPr>
            <w:r>
              <w:rPr>
                <w:sz w:val="28"/>
                <w:szCs w:val="28"/>
              </w:rPr>
              <w:t>Mats Engman</w:t>
            </w:r>
          </w:p>
          <w:p w:rsidR="006653DD" w:rsidRPr="00810567" w:rsidRDefault="006653DD" w:rsidP="00810567">
            <w:pPr>
              <w:ind w:left="0"/>
              <w:rPr>
                <w:sz w:val="28"/>
                <w:szCs w:val="28"/>
              </w:rPr>
            </w:pPr>
            <w:r>
              <w:rPr>
                <w:sz w:val="28"/>
                <w:szCs w:val="28"/>
              </w:rPr>
              <w:t>Christer Toft</w:t>
            </w:r>
          </w:p>
        </w:tc>
      </w:tr>
    </w:tbl>
    <w:p w:rsidR="00DD1017" w:rsidRDefault="00DD1017" w:rsidP="00D1312E">
      <w:pPr>
        <w:pStyle w:val="Rubrik1"/>
        <w:ind w:left="0"/>
      </w:pPr>
      <w:r>
        <w:t>Dagordning:</w:t>
      </w:r>
    </w:p>
    <w:p w:rsidR="00C159C0" w:rsidRDefault="00C159C0" w:rsidP="00D1312E">
      <w:pPr>
        <w:pStyle w:val="Rubrik1"/>
        <w:ind w:left="0"/>
      </w:pPr>
      <w:r>
        <w:t>1. Val av justerare och föregående protokoll</w:t>
      </w:r>
    </w:p>
    <w:p w:rsidR="00A979E1" w:rsidRDefault="00C159C0" w:rsidP="00D1312E">
      <w:pPr>
        <w:pStyle w:val="Rubrik1"/>
        <w:ind w:left="0"/>
        <w:rPr>
          <w:lang w:bidi="sv-SE"/>
        </w:rPr>
      </w:pPr>
      <w:r>
        <w:rPr>
          <w:lang w:bidi="sv-SE"/>
        </w:rPr>
        <w:t>2</w:t>
      </w:r>
      <w:r w:rsidR="00D1312E" w:rsidRPr="00D1312E">
        <w:rPr>
          <w:lang w:bidi="sv-SE"/>
        </w:rPr>
        <w:t>.</w:t>
      </w:r>
      <w:r w:rsidR="00D1312E">
        <w:rPr>
          <w:lang w:bidi="sv-SE"/>
        </w:rPr>
        <w:t xml:space="preserve"> </w:t>
      </w:r>
      <w:r w:rsidR="00A606D6">
        <w:rPr>
          <w:lang w:bidi="sv-SE"/>
        </w:rPr>
        <w:t>Audioguiden</w:t>
      </w:r>
    </w:p>
    <w:p w:rsidR="00D03A02" w:rsidRDefault="00C159C0" w:rsidP="00E830CE">
      <w:pPr>
        <w:pStyle w:val="Rubrik1"/>
        <w:ind w:left="0"/>
        <w:rPr>
          <w:lang w:bidi="sv-SE"/>
        </w:rPr>
      </w:pPr>
      <w:r>
        <w:rPr>
          <w:lang w:bidi="sv-SE"/>
        </w:rPr>
        <w:t>3</w:t>
      </w:r>
      <w:r w:rsidR="00D1312E">
        <w:rPr>
          <w:lang w:bidi="sv-SE"/>
        </w:rPr>
        <w:t xml:space="preserve">. </w:t>
      </w:r>
      <w:r w:rsidR="00A606D6">
        <w:rPr>
          <w:lang w:bidi="sv-SE"/>
        </w:rPr>
        <w:t>Ansvar olika arbetsområde</w:t>
      </w:r>
    </w:p>
    <w:p w:rsidR="00D03A02" w:rsidRDefault="00C159C0" w:rsidP="00E830CE">
      <w:pPr>
        <w:pStyle w:val="Rubrik1"/>
        <w:ind w:left="0"/>
        <w:rPr>
          <w:lang w:bidi="sv-SE"/>
        </w:rPr>
      </w:pPr>
      <w:bookmarkStart w:id="0" w:name="_GoBack"/>
      <w:bookmarkEnd w:id="0"/>
      <w:r>
        <w:rPr>
          <w:lang w:bidi="sv-SE"/>
        </w:rPr>
        <w:t>4</w:t>
      </w:r>
      <w:r w:rsidR="00D1312E">
        <w:rPr>
          <w:lang w:bidi="sv-SE"/>
        </w:rPr>
        <w:t xml:space="preserve">. </w:t>
      </w:r>
      <w:r w:rsidR="00A606D6">
        <w:rPr>
          <w:lang w:bidi="sv-SE"/>
        </w:rPr>
        <w:t>Hjälp från medlemmar</w:t>
      </w:r>
    </w:p>
    <w:p w:rsidR="00E830CE" w:rsidRDefault="00C159C0" w:rsidP="00E830CE">
      <w:pPr>
        <w:pStyle w:val="Rubrik1"/>
        <w:ind w:left="0"/>
        <w:rPr>
          <w:lang w:bidi="sv-SE"/>
        </w:rPr>
      </w:pPr>
      <w:r>
        <w:rPr>
          <w:lang w:bidi="sv-SE"/>
        </w:rPr>
        <w:lastRenderedPageBreak/>
        <w:t>5</w:t>
      </w:r>
      <w:r w:rsidR="00D1312E">
        <w:rPr>
          <w:lang w:bidi="sv-SE"/>
        </w:rPr>
        <w:t xml:space="preserve">. </w:t>
      </w:r>
      <w:r w:rsidR="00A606D6">
        <w:rPr>
          <w:lang w:bidi="sv-SE"/>
        </w:rPr>
        <w:t>Gårdskarl (Nikolai)</w:t>
      </w:r>
    </w:p>
    <w:p w:rsidR="00E830CE" w:rsidRDefault="00C159C0" w:rsidP="00E830CE">
      <w:pPr>
        <w:pStyle w:val="Rubrik1"/>
        <w:ind w:left="0"/>
        <w:rPr>
          <w:lang w:bidi="sv-SE"/>
        </w:rPr>
      </w:pPr>
      <w:r>
        <w:rPr>
          <w:lang w:bidi="sv-SE"/>
        </w:rPr>
        <w:t>6</w:t>
      </w:r>
      <w:r w:rsidR="00D1312E">
        <w:rPr>
          <w:lang w:bidi="sv-SE"/>
        </w:rPr>
        <w:t xml:space="preserve">. </w:t>
      </w:r>
      <w:r w:rsidR="00A606D6">
        <w:rPr>
          <w:lang w:bidi="sv-SE"/>
        </w:rPr>
        <w:t>Förnyelse museumet</w:t>
      </w:r>
    </w:p>
    <w:p w:rsidR="00E830CE" w:rsidRDefault="00C159C0" w:rsidP="00E830CE">
      <w:pPr>
        <w:pStyle w:val="Rubrik1"/>
        <w:ind w:left="0"/>
        <w:rPr>
          <w:lang w:bidi="sv-SE"/>
        </w:rPr>
      </w:pPr>
      <w:r>
        <w:rPr>
          <w:lang w:bidi="sv-SE"/>
        </w:rPr>
        <w:t>7</w:t>
      </w:r>
      <w:r w:rsidR="003D5ABE">
        <w:rPr>
          <w:lang w:bidi="sv-SE"/>
        </w:rPr>
        <w:t xml:space="preserve">. </w:t>
      </w:r>
      <w:r w:rsidR="00A606D6">
        <w:rPr>
          <w:lang w:bidi="sv-SE"/>
        </w:rPr>
        <w:t>Tält, båt, bänk</w:t>
      </w:r>
    </w:p>
    <w:p w:rsidR="00D03A02" w:rsidRDefault="00C159C0" w:rsidP="00E830CE">
      <w:pPr>
        <w:pStyle w:val="Rubrik1"/>
        <w:ind w:left="0"/>
        <w:rPr>
          <w:lang w:bidi="sv-SE"/>
        </w:rPr>
      </w:pPr>
      <w:r>
        <w:rPr>
          <w:lang w:bidi="sv-SE"/>
        </w:rPr>
        <w:t>8</w:t>
      </w:r>
      <w:r w:rsidR="00AA05E5">
        <w:rPr>
          <w:lang w:bidi="sv-SE"/>
        </w:rPr>
        <w:t xml:space="preserve">. </w:t>
      </w:r>
      <w:r w:rsidR="00A606D6">
        <w:rPr>
          <w:lang w:bidi="sv-SE"/>
        </w:rPr>
        <w:t>Gärdsgård</w:t>
      </w:r>
    </w:p>
    <w:p w:rsidR="00C159C0" w:rsidRDefault="00C159C0" w:rsidP="00E830CE">
      <w:pPr>
        <w:pStyle w:val="Rubrik1"/>
        <w:ind w:left="0"/>
        <w:rPr>
          <w:lang w:bidi="sv-SE"/>
        </w:rPr>
      </w:pPr>
      <w:r>
        <w:rPr>
          <w:lang w:bidi="sv-SE"/>
        </w:rPr>
        <w:t>9</w:t>
      </w:r>
      <w:r w:rsidR="00AA05E5">
        <w:rPr>
          <w:lang w:bidi="sv-SE"/>
        </w:rPr>
        <w:t xml:space="preserve">. </w:t>
      </w:r>
      <w:r w:rsidR="00A606D6">
        <w:rPr>
          <w:lang w:bidi="sv-SE"/>
        </w:rPr>
        <w:t>Ekonomi</w:t>
      </w:r>
    </w:p>
    <w:p w:rsidR="00C159C0" w:rsidRDefault="00C159C0" w:rsidP="00E830CE">
      <w:pPr>
        <w:pStyle w:val="Rubrik1"/>
        <w:ind w:left="0"/>
        <w:rPr>
          <w:lang w:bidi="sv-SE"/>
        </w:rPr>
      </w:pPr>
      <w:r>
        <w:rPr>
          <w:lang w:bidi="sv-SE"/>
        </w:rPr>
        <w:t>10. Kvittering mail</w:t>
      </w:r>
    </w:p>
    <w:p w:rsidR="00C159C0" w:rsidRDefault="00C159C0" w:rsidP="00E830CE">
      <w:pPr>
        <w:pStyle w:val="Rubrik1"/>
        <w:ind w:left="0"/>
        <w:rPr>
          <w:lang w:bidi="sv-SE"/>
        </w:rPr>
      </w:pPr>
      <w:r>
        <w:rPr>
          <w:lang w:bidi="sv-SE"/>
        </w:rPr>
        <w:t>11. Planeringsdag</w:t>
      </w:r>
      <w:r w:rsidR="00A606D6">
        <w:rPr>
          <w:lang w:bidi="sv-SE"/>
        </w:rPr>
        <w:t xml:space="preserve"> </w:t>
      </w:r>
    </w:p>
    <w:p w:rsidR="00153A5D" w:rsidRDefault="00153A5D" w:rsidP="00E830CE">
      <w:pPr>
        <w:pStyle w:val="Rubrik1"/>
        <w:ind w:left="0"/>
        <w:rPr>
          <w:lang w:bidi="sv-SE"/>
        </w:rPr>
      </w:pPr>
      <w:r>
        <w:rPr>
          <w:lang w:bidi="sv-SE"/>
        </w:rPr>
        <w:t>12. Fotografering på Mus-Olles</w:t>
      </w:r>
    </w:p>
    <w:p w:rsidR="00F47CE5" w:rsidRDefault="00C159C0" w:rsidP="00E830CE">
      <w:pPr>
        <w:pStyle w:val="Rubrik1"/>
        <w:ind w:left="0"/>
        <w:rPr>
          <w:lang w:bidi="sv-SE"/>
        </w:rPr>
      </w:pPr>
      <w:r>
        <w:rPr>
          <w:lang w:bidi="sv-SE"/>
        </w:rPr>
        <w:t>1</w:t>
      </w:r>
      <w:r w:rsidR="00F47CE5">
        <w:rPr>
          <w:lang w:bidi="sv-SE"/>
        </w:rPr>
        <w:t>3</w:t>
      </w:r>
      <w:r>
        <w:rPr>
          <w:lang w:bidi="sv-SE"/>
        </w:rPr>
        <w:t>.</w:t>
      </w:r>
      <w:r w:rsidR="00A606D6">
        <w:rPr>
          <w:lang w:bidi="sv-SE"/>
        </w:rPr>
        <w:t xml:space="preserve"> Övriga frågor</w:t>
      </w:r>
    </w:p>
    <w:p w:rsidR="003007FD" w:rsidRDefault="00C159C0" w:rsidP="00E830CE">
      <w:pPr>
        <w:pStyle w:val="Rubrik1"/>
        <w:ind w:left="0"/>
        <w:rPr>
          <w:lang w:bidi="sv-SE"/>
        </w:rPr>
      </w:pPr>
      <w:r>
        <w:rPr>
          <w:lang w:bidi="sv-SE"/>
        </w:rPr>
        <w:t>1</w:t>
      </w:r>
      <w:r w:rsidR="00F47CE5">
        <w:rPr>
          <w:lang w:bidi="sv-SE"/>
        </w:rPr>
        <w:t>4</w:t>
      </w:r>
      <w:r w:rsidR="00A606D6">
        <w:rPr>
          <w:lang w:bidi="sv-SE"/>
        </w:rPr>
        <w:t>. Nästa möte (</w:t>
      </w:r>
      <w:r w:rsidR="00F0016F">
        <w:rPr>
          <w:lang w:bidi="sv-SE"/>
        </w:rPr>
        <w:t>4/9</w:t>
      </w:r>
      <w:r w:rsidR="00A606D6">
        <w:rPr>
          <w:lang w:bidi="sv-SE"/>
        </w:rPr>
        <w:t xml:space="preserve"> på Mus-Olles)</w:t>
      </w:r>
    </w:p>
    <w:p w:rsidR="002E6086" w:rsidRDefault="002E6086" w:rsidP="00E830CE">
      <w:pPr>
        <w:pStyle w:val="Rubrik1"/>
        <w:ind w:left="0"/>
        <w:rPr>
          <w:lang w:bidi="sv-SE"/>
        </w:rPr>
      </w:pPr>
    </w:p>
    <w:p w:rsidR="002E6086" w:rsidRDefault="002E6086" w:rsidP="00E830CE">
      <w:pPr>
        <w:pStyle w:val="Rubrik1"/>
        <w:ind w:left="0"/>
        <w:rPr>
          <w:lang w:bidi="sv-SE"/>
        </w:rPr>
      </w:pPr>
    </w:p>
    <w:p w:rsidR="00F47DE9" w:rsidRDefault="00F47DE9" w:rsidP="00E830CE">
      <w:pPr>
        <w:pStyle w:val="Rubrik1"/>
        <w:ind w:left="0"/>
        <w:rPr>
          <w:lang w:bidi="sv-SE"/>
        </w:rPr>
      </w:pPr>
    </w:p>
    <w:tbl>
      <w:tblPr>
        <w:tblStyle w:val="Mtesanteckningar"/>
        <w:tblW w:w="5486" w:type="pct"/>
        <w:tblInd w:w="-284" w:type="dxa"/>
        <w:tblLayout w:type="fixed"/>
        <w:tblLook w:val="04A0" w:firstRow="1" w:lastRow="0" w:firstColumn="1" w:lastColumn="0" w:noHBand="0" w:noVBand="1"/>
      </w:tblPr>
      <w:tblGrid>
        <w:gridCol w:w="6566"/>
        <w:gridCol w:w="2243"/>
        <w:gridCol w:w="2997"/>
      </w:tblGrid>
      <w:tr w:rsidR="00A979E1" w:rsidRPr="00E52810" w:rsidTr="002E6086">
        <w:trPr>
          <w:cnfStyle w:val="100000000000" w:firstRow="1" w:lastRow="0" w:firstColumn="0" w:lastColumn="0" w:oddVBand="0" w:evenVBand="0" w:oddHBand="0" w:evenHBand="0" w:firstRowFirstColumn="0" w:firstRowLastColumn="0" w:lastRowFirstColumn="0" w:lastRowLastColumn="0"/>
        </w:trPr>
        <w:tc>
          <w:tcPr>
            <w:tcW w:w="6566" w:type="dxa"/>
          </w:tcPr>
          <w:p w:rsidR="00A979E1" w:rsidRPr="006653DD" w:rsidRDefault="002E6086" w:rsidP="006653DD">
            <w:pPr>
              <w:pStyle w:val="Liststycke"/>
              <w:numPr>
                <w:ilvl w:val="0"/>
                <w:numId w:val="14"/>
              </w:numPr>
            </w:pPr>
            <w:r>
              <w:t>Up</w:t>
            </w:r>
            <w:r w:rsidR="003D5ABE" w:rsidRPr="006653DD">
              <w:t>pgifter och beslut</w:t>
            </w:r>
          </w:p>
        </w:tc>
        <w:tc>
          <w:tcPr>
            <w:tcW w:w="2243" w:type="dxa"/>
          </w:tcPr>
          <w:p w:rsidR="00A979E1" w:rsidRPr="00E52810" w:rsidRDefault="003D5ABE" w:rsidP="00E52810">
            <w:r>
              <w:t xml:space="preserve">             Ansvarig</w:t>
            </w:r>
          </w:p>
        </w:tc>
        <w:tc>
          <w:tcPr>
            <w:tcW w:w="2997" w:type="dxa"/>
          </w:tcPr>
          <w:p w:rsidR="00A979E1" w:rsidRPr="00E52810" w:rsidRDefault="00A979E1" w:rsidP="00E52810"/>
        </w:tc>
      </w:tr>
      <w:tr w:rsidR="00B177A6" w:rsidRPr="00E52810" w:rsidTr="002E6086">
        <w:tc>
          <w:tcPr>
            <w:tcW w:w="6566" w:type="dxa"/>
          </w:tcPr>
          <w:p w:rsidR="00B177A6" w:rsidRPr="009047AC" w:rsidRDefault="005F4963" w:rsidP="00213589">
            <w:pPr>
              <w:ind w:left="0"/>
              <w:rPr>
                <w:sz w:val="24"/>
                <w:szCs w:val="24"/>
              </w:rPr>
            </w:pPr>
            <w:r>
              <w:rPr>
                <w:sz w:val="24"/>
                <w:szCs w:val="24"/>
              </w:rPr>
              <w:t xml:space="preserve">   </w:t>
            </w:r>
            <w:r w:rsidR="002E6086">
              <w:rPr>
                <w:sz w:val="24"/>
                <w:szCs w:val="24"/>
              </w:rPr>
              <w:t xml:space="preserve">Då styrelsen inte var fulltalig och därmed inte </w:t>
            </w:r>
            <w:r w:rsidR="00535850">
              <w:rPr>
                <w:sz w:val="24"/>
                <w:szCs w:val="24"/>
              </w:rPr>
              <w:t xml:space="preserve">                 </w:t>
            </w:r>
            <w:r>
              <w:rPr>
                <w:sz w:val="24"/>
                <w:szCs w:val="24"/>
              </w:rPr>
              <w:t xml:space="preserve">          </w:t>
            </w:r>
            <w:r w:rsidR="00535850">
              <w:rPr>
                <w:sz w:val="24"/>
                <w:szCs w:val="24"/>
              </w:rPr>
              <w:t>b</w:t>
            </w:r>
            <w:r w:rsidR="002E6086">
              <w:rPr>
                <w:sz w:val="24"/>
                <w:szCs w:val="24"/>
              </w:rPr>
              <w:t>eslutsmässig finns inget protokoll tillgängligt för godkännande.</w:t>
            </w:r>
          </w:p>
        </w:tc>
        <w:tc>
          <w:tcPr>
            <w:tcW w:w="2243" w:type="dxa"/>
          </w:tcPr>
          <w:p w:rsidR="00B177A6" w:rsidRPr="009047AC" w:rsidRDefault="002E6086" w:rsidP="00E52810">
            <w:pPr>
              <w:rPr>
                <w:sz w:val="24"/>
                <w:szCs w:val="24"/>
              </w:rPr>
            </w:pPr>
            <w:r>
              <w:rPr>
                <w:sz w:val="24"/>
                <w:szCs w:val="24"/>
              </w:rPr>
              <w:t xml:space="preserve">          Styrelsen</w:t>
            </w:r>
          </w:p>
        </w:tc>
        <w:tc>
          <w:tcPr>
            <w:tcW w:w="2997" w:type="dxa"/>
          </w:tcPr>
          <w:p w:rsidR="00B177A6" w:rsidRDefault="00B177A6" w:rsidP="00E52810"/>
        </w:tc>
      </w:tr>
      <w:tr w:rsidR="00A979E1" w:rsidRPr="00E52810" w:rsidTr="002E6086">
        <w:tc>
          <w:tcPr>
            <w:tcW w:w="6566" w:type="dxa"/>
          </w:tcPr>
          <w:tbl>
            <w:tblPr>
              <w:tblStyle w:val="Mtesanteckningar"/>
              <w:tblpPr w:leftFromText="141" w:rightFromText="141" w:vertAnchor="text" w:horzAnchor="margin" w:tblpY="2"/>
              <w:tblOverlap w:val="never"/>
              <w:tblW w:w="11780" w:type="dxa"/>
              <w:tblLayout w:type="fixed"/>
              <w:tblLook w:val="04A0" w:firstRow="1" w:lastRow="0" w:firstColumn="1" w:lastColumn="0" w:noHBand="0" w:noVBand="1"/>
            </w:tblPr>
            <w:tblGrid>
              <w:gridCol w:w="6421"/>
              <w:gridCol w:w="2294"/>
              <w:gridCol w:w="3065"/>
            </w:tblGrid>
            <w:tr w:rsidR="00F47DE9" w:rsidRPr="00E52810" w:rsidTr="00F47DE9">
              <w:trPr>
                <w:cnfStyle w:val="100000000000" w:firstRow="1" w:lastRow="0" w:firstColumn="0" w:lastColumn="0" w:oddVBand="0" w:evenVBand="0" w:oddHBand="0" w:evenHBand="0" w:firstRowFirstColumn="0" w:firstRowLastColumn="0" w:lastRowFirstColumn="0" w:lastRowLastColumn="0"/>
                <w:cantSplit/>
                <w:trHeight w:val="1134"/>
              </w:trPr>
              <w:tc>
                <w:tcPr>
                  <w:tcW w:w="6421" w:type="dxa"/>
                </w:tcPr>
                <w:p w:rsidR="00F47DE9" w:rsidRPr="002E6086" w:rsidRDefault="00F47DE9" w:rsidP="00F47DE9">
                  <w:pPr>
                    <w:pStyle w:val="Liststycke"/>
                    <w:numPr>
                      <w:ilvl w:val="0"/>
                      <w:numId w:val="14"/>
                    </w:numPr>
                    <w:spacing w:before="100" w:beforeAutospacing="1"/>
                  </w:pPr>
                  <w:bookmarkStart w:id="1" w:name="_Hlk517008233"/>
                  <w:r w:rsidRPr="002E6086">
                    <w:t>Uppgifter och beslut</w:t>
                  </w:r>
                </w:p>
              </w:tc>
              <w:tc>
                <w:tcPr>
                  <w:tcW w:w="2294" w:type="dxa"/>
                </w:tcPr>
                <w:p w:rsidR="00F47DE9" w:rsidRPr="00E52810" w:rsidRDefault="00F47DE9" w:rsidP="00F47DE9">
                  <w:r>
                    <w:t xml:space="preserve">                 Ansvarig</w:t>
                  </w:r>
                </w:p>
              </w:tc>
              <w:tc>
                <w:tcPr>
                  <w:tcW w:w="3065" w:type="dxa"/>
                </w:tcPr>
                <w:p w:rsidR="00F47DE9" w:rsidRPr="00E52810" w:rsidRDefault="00F47DE9" w:rsidP="00F47DE9"/>
              </w:tc>
            </w:tr>
            <w:tr w:rsidR="00F47DE9" w:rsidRPr="00E52810" w:rsidTr="00F47DE9">
              <w:trPr>
                <w:cantSplit/>
                <w:trHeight w:val="1134"/>
              </w:trPr>
              <w:tc>
                <w:tcPr>
                  <w:tcW w:w="6421" w:type="dxa"/>
                </w:tcPr>
                <w:p w:rsidR="00F47DE9" w:rsidRDefault="00F47DE9" w:rsidP="00F47DE9">
                  <w:pPr>
                    <w:ind w:left="0"/>
                  </w:pPr>
                  <w:r>
                    <w:t xml:space="preserve">   Då styrelsen lyssnat på audioguiden var alla positiva till inspelningarna. Audioguiden idag är ju ett första utkast och behöver justeras och utvecklas. Det finns ett problem med inspelningen då man påbörjar ett nytt avsnitt då försvinner ljudet i början även den nya utställningen bör lyftas fram lite mer. Leif har gjort ett strålande arbete med audioguiden och skall kolla upp vilka språk vi skall fortsätta med. </w:t>
                  </w:r>
                </w:p>
              </w:tc>
              <w:tc>
                <w:tcPr>
                  <w:tcW w:w="2294" w:type="dxa"/>
                </w:tcPr>
                <w:p w:rsidR="00F47DE9" w:rsidRDefault="00F47DE9" w:rsidP="00F47DE9">
                  <w:r>
                    <w:t xml:space="preserve">                    Leif</w:t>
                  </w:r>
                </w:p>
              </w:tc>
              <w:tc>
                <w:tcPr>
                  <w:tcW w:w="3065" w:type="dxa"/>
                </w:tcPr>
                <w:p w:rsidR="00F47DE9" w:rsidRPr="00E52810" w:rsidRDefault="00F47DE9" w:rsidP="00F47DE9"/>
              </w:tc>
            </w:tr>
            <w:bookmarkEnd w:id="1"/>
          </w:tbl>
          <w:p w:rsidR="00A979E1" w:rsidRPr="00E52810" w:rsidRDefault="00A979E1" w:rsidP="00E52810">
            <w:pPr>
              <w:ind w:left="0"/>
            </w:pPr>
          </w:p>
        </w:tc>
        <w:tc>
          <w:tcPr>
            <w:tcW w:w="2243" w:type="dxa"/>
          </w:tcPr>
          <w:p w:rsidR="00A979E1" w:rsidRPr="00E52810" w:rsidRDefault="00A979E1" w:rsidP="007B66AE">
            <w:pPr>
              <w:ind w:left="67"/>
            </w:pPr>
          </w:p>
        </w:tc>
        <w:tc>
          <w:tcPr>
            <w:tcW w:w="2997" w:type="dxa"/>
          </w:tcPr>
          <w:p w:rsidR="00A979E1" w:rsidRPr="00E52810" w:rsidRDefault="00A979E1" w:rsidP="007B66AE">
            <w:pPr>
              <w:ind w:left="53"/>
            </w:pPr>
          </w:p>
        </w:tc>
      </w:tr>
      <w:tr w:rsidR="00A979E1" w:rsidRPr="00E52810" w:rsidTr="002E6086">
        <w:tc>
          <w:tcPr>
            <w:tcW w:w="6566" w:type="dxa"/>
          </w:tcPr>
          <w:p w:rsidR="00810567" w:rsidRPr="00E52810" w:rsidRDefault="00810567" w:rsidP="002E6086">
            <w:pPr>
              <w:spacing w:before="100" w:beforeAutospacing="1" w:after="100" w:afterAutospacing="1"/>
              <w:ind w:left="0"/>
            </w:pPr>
          </w:p>
        </w:tc>
        <w:tc>
          <w:tcPr>
            <w:tcW w:w="2243" w:type="dxa"/>
          </w:tcPr>
          <w:p w:rsidR="00A979E1" w:rsidRPr="00E52810" w:rsidRDefault="00A979E1" w:rsidP="007B66AE">
            <w:pPr>
              <w:ind w:left="67"/>
            </w:pPr>
          </w:p>
        </w:tc>
        <w:tc>
          <w:tcPr>
            <w:tcW w:w="2997" w:type="dxa"/>
          </w:tcPr>
          <w:p w:rsidR="00A979E1" w:rsidRPr="00E52810" w:rsidRDefault="00A979E1" w:rsidP="007B66AE">
            <w:pPr>
              <w:ind w:left="53"/>
            </w:pPr>
          </w:p>
        </w:tc>
      </w:tr>
      <w:tr w:rsidR="00E830CE" w:rsidRPr="00E52810" w:rsidTr="002E6086">
        <w:tc>
          <w:tcPr>
            <w:tcW w:w="6566" w:type="dxa"/>
          </w:tcPr>
          <w:p w:rsidR="00E830CE" w:rsidRPr="00E52810" w:rsidRDefault="00E830CE" w:rsidP="00E830CE">
            <w:pPr>
              <w:ind w:left="0"/>
            </w:pPr>
          </w:p>
        </w:tc>
        <w:tc>
          <w:tcPr>
            <w:tcW w:w="2243" w:type="dxa"/>
          </w:tcPr>
          <w:p w:rsidR="00E830CE" w:rsidRPr="00E52810" w:rsidRDefault="00E830CE" w:rsidP="00E830CE"/>
        </w:tc>
        <w:tc>
          <w:tcPr>
            <w:tcW w:w="2997" w:type="dxa"/>
          </w:tcPr>
          <w:p w:rsidR="00E830CE" w:rsidRPr="00E52810" w:rsidRDefault="00E830CE" w:rsidP="00E830CE"/>
        </w:tc>
      </w:tr>
    </w:tbl>
    <w:p w:rsidR="00D03A02" w:rsidRDefault="00D03A02" w:rsidP="00F47CE5">
      <w:pPr>
        <w:ind w:left="0"/>
      </w:pPr>
    </w:p>
    <w:tbl>
      <w:tblPr>
        <w:tblStyle w:val="Mtesanteckningar"/>
        <w:tblW w:w="5553" w:type="pct"/>
        <w:tblInd w:w="-284" w:type="dxa"/>
        <w:tblLayout w:type="fixed"/>
        <w:tblLook w:val="04A0" w:firstRow="1" w:lastRow="0" w:firstColumn="1" w:lastColumn="0" w:noHBand="0" w:noVBand="1"/>
      </w:tblPr>
      <w:tblGrid>
        <w:gridCol w:w="6275"/>
        <w:gridCol w:w="2242"/>
        <w:gridCol w:w="3433"/>
      </w:tblGrid>
      <w:tr w:rsidR="002A02A2" w:rsidRPr="00E52810" w:rsidTr="003007FD">
        <w:trPr>
          <w:cnfStyle w:val="100000000000" w:firstRow="1" w:lastRow="0" w:firstColumn="0" w:lastColumn="0" w:oddVBand="0" w:evenVBand="0" w:oddHBand="0" w:evenHBand="0" w:firstRowFirstColumn="0" w:firstRowLastColumn="0" w:lastRowFirstColumn="0" w:lastRowLastColumn="0"/>
        </w:trPr>
        <w:tc>
          <w:tcPr>
            <w:tcW w:w="6275" w:type="dxa"/>
          </w:tcPr>
          <w:p w:rsidR="002A02A2" w:rsidRPr="006653DD" w:rsidRDefault="002A02A2" w:rsidP="006653DD">
            <w:pPr>
              <w:pStyle w:val="Liststycke"/>
              <w:numPr>
                <w:ilvl w:val="0"/>
                <w:numId w:val="14"/>
              </w:numPr>
            </w:pPr>
            <w:bookmarkStart w:id="2" w:name="_Hlk517008523"/>
            <w:r w:rsidRPr="006653DD">
              <w:t>Uppgifter och beslut</w:t>
            </w:r>
          </w:p>
        </w:tc>
        <w:tc>
          <w:tcPr>
            <w:tcW w:w="2242" w:type="dxa"/>
          </w:tcPr>
          <w:p w:rsidR="002A02A2" w:rsidRPr="00E52810" w:rsidRDefault="002A02A2" w:rsidP="00CC3B7B">
            <w:r>
              <w:t xml:space="preserve">              </w:t>
            </w:r>
            <w:r w:rsidR="003007FD">
              <w:t xml:space="preserve">   </w:t>
            </w:r>
            <w:r>
              <w:t>Ansvarig</w:t>
            </w:r>
          </w:p>
        </w:tc>
        <w:tc>
          <w:tcPr>
            <w:tcW w:w="3433" w:type="dxa"/>
          </w:tcPr>
          <w:p w:rsidR="002A02A2" w:rsidRPr="00E52810" w:rsidRDefault="002A02A2" w:rsidP="00CC3B7B"/>
        </w:tc>
      </w:tr>
    </w:tbl>
    <w:bookmarkEnd w:id="2"/>
    <w:p w:rsidR="00B177A6" w:rsidRDefault="00066CC2" w:rsidP="00535850">
      <w:pPr>
        <w:ind w:left="0"/>
      </w:pPr>
      <w:r>
        <w:t>Följande ansvarsområden inom verksamheten gäller:</w:t>
      </w:r>
      <w:r w:rsidR="005F4963">
        <w:t xml:space="preserve">                               Styrelsen</w:t>
      </w:r>
    </w:p>
    <w:p w:rsidR="00066CC2" w:rsidRDefault="00066CC2" w:rsidP="00535850">
      <w:pPr>
        <w:ind w:left="0"/>
      </w:pPr>
      <w:r>
        <w:t xml:space="preserve">Bidragsansökningar: </w:t>
      </w:r>
      <w:proofErr w:type="spellStart"/>
      <w:r>
        <w:t>Gith</w:t>
      </w:r>
      <w:proofErr w:type="spellEnd"/>
    </w:p>
    <w:p w:rsidR="00066CC2" w:rsidRDefault="00066CC2" w:rsidP="00535850">
      <w:pPr>
        <w:ind w:left="0"/>
      </w:pPr>
      <w:r>
        <w:t>Annonser i pressen: Leif</w:t>
      </w:r>
    </w:p>
    <w:p w:rsidR="00066CC2" w:rsidRDefault="00066CC2" w:rsidP="00535850">
      <w:pPr>
        <w:ind w:left="0"/>
      </w:pPr>
      <w:proofErr w:type="spellStart"/>
      <w:proofErr w:type="gramStart"/>
      <w:r>
        <w:t>Hemsida</w:t>
      </w:r>
      <w:r w:rsidR="005F4963">
        <w:t>,</w:t>
      </w:r>
      <w:r>
        <w:t>affischer</w:t>
      </w:r>
      <w:proofErr w:type="spellEnd"/>
      <w:proofErr w:type="gramEnd"/>
      <w:r w:rsidR="005F4963">
        <w:t xml:space="preserve"> och mailfördelning</w:t>
      </w:r>
      <w:r>
        <w:t>: Mats</w:t>
      </w:r>
    </w:p>
    <w:p w:rsidR="00066CC2" w:rsidRDefault="00066CC2" w:rsidP="00535850">
      <w:pPr>
        <w:ind w:left="0"/>
      </w:pPr>
      <w:proofErr w:type="spellStart"/>
      <w:r>
        <w:t>Väglyse</w:t>
      </w:r>
      <w:proofErr w:type="spellEnd"/>
      <w:r>
        <w:t xml:space="preserve"> och byn: Christer</w:t>
      </w:r>
    </w:p>
    <w:p w:rsidR="00066CC2" w:rsidRDefault="00066CC2" w:rsidP="00535850">
      <w:pPr>
        <w:ind w:left="0"/>
      </w:pPr>
      <w:r>
        <w:t>Mus-Olles och mail</w:t>
      </w:r>
      <w:r w:rsidR="005F4963">
        <w:t>beställningar (</w:t>
      </w:r>
      <w:proofErr w:type="spellStart"/>
      <w:proofErr w:type="gramStart"/>
      <w:r w:rsidR="005F4963">
        <w:t>bussar,studiebesök</w:t>
      </w:r>
      <w:proofErr w:type="spellEnd"/>
      <w:proofErr w:type="gramEnd"/>
      <w:r w:rsidR="005F4963">
        <w:t xml:space="preserve"> </w:t>
      </w:r>
      <w:proofErr w:type="spellStart"/>
      <w:r w:rsidR="005F4963">
        <w:t>m.m</w:t>
      </w:r>
      <w:proofErr w:type="spellEnd"/>
      <w:r w:rsidR="005F4963">
        <w:t>)</w:t>
      </w:r>
      <w:r>
        <w:t xml:space="preserve">: Eva </w:t>
      </w:r>
    </w:p>
    <w:p w:rsidR="005F4963" w:rsidRDefault="005F4963" w:rsidP="005F4963">
      <w:pPr>
        <w:ind w:left="0"/>
      </w:pPr>
      <w:r>
        <w:t>Barnaktiviteter: Helen</w:t>
      </w:r>
    </w:p>
    <w:p w:rsidR="00D03A02" w:rsidRDefault="005F4963" w:rsidP="00F47DE9">
      <w:pPr>
        <w:ind w:left="0"/>
      </w:pPr>
      <w:r>
        <w:t>Renovering och byggaktiviteter: Mikael</w:t>
      </w:r>
    </w:p>
    <w:tbl>
      <w:tblPr>
        <w:tblStyle w:val="Mtesanteckningar"/>
        <w:tblW w:w="5621" w:type="pct"/>
        <w:tblInd w:w="-284" w:type="dxa"/>
        <w:tblLayout w:type="fixed"/>
        <w:tblLook w:val="04A0" w:firstRow="1" w:lastRow="0" w:firstColumn="1" w:lastColumn="0" w:noHBand="0" w:noVBand="1"/>
      </w:tblPr>
      <w:tblGrid>
        <w:gridCol w:w="6275"/>
        <w:gridCol w:w="2242"/>
        <w:gridCol w:w="3579"/>
      </w:tblGrid>
      <w:tr w:rsidR="00AA05E5" w:rsidRPr="00E52810" w:rsidTr="003007FD">
        <w:trPr>
          <w:cnfStyle w:val="100000000000" w:firstRow="1" w:lastRow="0" w:firstColumn="0" w:lastColumn="0" w:oddVBand="0" w:evenVBand="0" w:oddHBand="0" w:evenHBand="0" w:firstRowFirstColumn="0" w:firstRowLastColumn="0" w:lastRowFirstColumn="0" w:lastRowLastColumn="0"/>
        </w:trPr>
        <w:tc>
          <w:tcPr>
            <w:tcW w:w="6275" w:type="dxa"/>
          </w:tcPr>
          <w:p w:rsidR="00AA05E5" w:rsidRPr="006653DD" w:rsidRDefault="00AA05E5" w:rsidP="006653DD">
            <w:pPr>
              <w:pStyle w:val="Liststycke"/>
              <w:numPr>
                <w:ilvl w:val="0"/>
                <w:numId w:val="14"/>
              </w:numPr>
            </w:pPr>
            <w:bookmarkStart w:id="3" w:name="_Hlk517008907"/>
            <w:r w:rsidRPr="006653DD">
              <w:t>Uppgifter och beslut</w:t>
            </w:r>
          </w:p>
        </w:tc>
        <w:tc>
          <w:tcPr>
            <w:tcW w:w="2242" w:type="dxa"/>
          </w:tcPr>
          <w:p w:rsidR="00AA05E5" w:rsidRPr="00E52810" w:rsidRDefault="00AA05E5" w:rsidP="003007FD">
            <w:pPr>
              <w:ind w:left="1239" w:right="11"/>
            </w:pPr>
            <w:r>
              <w:t xml:space="preserve">              </w:t>
            </w:r>
            <w:r w:rsidR="003007FD">
              <w:t xml:space="preserve">    </w:t>
            </w:r>
            <w:r>
              <w:t>Ansvarig</w:t>
            </w:r>
          </w:p>
        </w:tc>
        <w:tc>
          <w:tcPr>
            <w:tcW w:w="3579" w:type="dxa"/>
          </w:tcPr>
          <w:p w:rsidR="00AA05E5" w:rsidRPr="00E52810" w:rsidRDefault="00AA05E5" w:rsidP="003007FD">
            <w:pPr>
              <w:ind w:left="0"/>
            </w:pPr>
          </w:p>
        </w:tc>
      </w:tr>
    </w:tbl>
    <w:bookmarkEnd w:id="3"/>
    <w:p w:rsidR="005F4963" w:rsidRDefault="005F4963" w:rsidP="003007FD">
      <w:pPr>
        <w:ind w:left="0"/>
      </w:pPr>
      <w:r>
        <w:t>Eva formulerar i ett mail och skickar ut i höst                                                Eva</w:t>
      </w:r>
    </w:p>
    <w:p w:rsidR="00D03A02" w:rsidRDefault="00D03A02" w:rsidP="003007FD">
      <w:pPr>
        <w:ind w:left="0"/>
      </w:pPr>
    </w:p>
    <w:tbl>
      <w:tblPr>
        <w:tblStyle w:val="Mtesanteckningar"/>
        <w:tblW w:w="5474" w:type="pct"/>
        <w:tblInd w:w="-284" w:type="dxa"/>
        <w:tblLayout w:type="fixed"/>
        <w:tblLook w:val="04A0" w:firstRow="1" w:lastRow="0" w:firstColumn="1" w:lastColumn="0" w:noHBand="0" w:noVBand="1"/>
      </w:tblPr>
      <w:tblGrid>
        <w:gridCol w:w="6421"/>
        <w:gridCol w:w="2294"/>
        <w:gridCol w:w="3065"/>
      </w:tblGrid>
      <w:tr w:rsidR="00AA05E5" w:rsidRPr="00E52810" w:rsidTr="003007FD">
        <w:trPr>
          <w:cnfStyle w:val="100000000000" w:firstRow="1" w:lastRow="0" w:firstColumn="0" w:lastColumn="0" w:oddVBand="0" w:evenVBand="0" w:oddHBand="0" w:evenHBand="0" w:firstRowFirstColumn="0" w:firstRowLastColumn="0" w:lastRowFirstColumn="0" w:lastRowLastColumn="0"/>
          <w:trHeight w:val="284"/>
        </w:trPr>
        <w:tc>
          <w:tcPr>
            <w:tcW w:w="6420" w:type="dxa"/>
          </w:tcPr>
          <w:p w:rsidR="00AA05E5" w:rsidRPr="006653DD" w:rsidRDefault="00AA05E5" w:rsidP="006653DD">
            <w:pPr>
              <w:pStyle w:val="Liststycke"/>
              <w:numPr>
                <w:ilvl w:val="0"/>
                <w:numId w:val="14"/>
              </w:numPr>
            </w:pPr>
            <w:bookmarkStart w:id="4" w:name="_Hlk517009091"/>
            <w:r w:rsidRPr="006653DD">
              <w:t>Uppgifter och beslut</w:t>
            </w:r>
          </w:p>
        </w:tc>
        <w:tc>
          <w:tcPr>
            <w:tcW w:w="2294" w:type="dxa"/>
          </w:tcPr>
          <w:p w:rsidR="00AA05E5" w:rsidRPr="00E52810" w:rsidRDefault="00AA05E5" w:rsidP="003007FD">
            <w:pPr>
              <w:ind w:left="0"/>
            </w:pPr>
            <w:r>
              <w:t xml:space="preserve">              Ansvarig</w:t>
            </w:r>
          </w:p>
        </w:tc>
        <w:tc>
          <w:tcPr>
            <w:tcW w:w="3065" w:type="dxa"/>
          </w:tcPr>
          <w:p w:rsidR="00AA05E5" w:rsidRPr="00E52810" w:rsidRDefault="00AA05E5" w:rsidP="003007FD">
            <w:pPr>
              <w:ind w:left="0"/>
            </w:pPr>
          </w:p>
        </w:tc>
      </w:tr>
    </w:tbl>
    <w:bookmarkEnd w:id="4"/>
    <w:p w:rsidR="00B177A6" w:rsidRDefault="005F4963" w:rsidP="003007FD">
      <w:pPr>
        <w:ind w:left="0"/>
      </w:pPr>
      <w:r>
        <w:t>Christer kollar upp på vilka premisser han befinner sig i                       Christer</w:t>
      </w:r>
    </w:p>
    <w:p w:rsidR="005F4963" w:rsidRDefault="005F4963" w:rsidP="003007FD">
      <w:pPr>
        <w:ind w:left="0"/>
      </w:pPr>
      <w:r>
        <w:t xml:space="preserve">Sverige och om han har rätt att ta på sig arbete som skall </w:t>
      </w:r>
    </w:p>
    <w:p w:rsidR="00D03A02" w:rsidRDefault="005F4963" w:rsidP="003007FD">
      <w:pPr>
        <w:ind w:left="0"/>
      </w:pPr>
      <w:r>
        <w:t>beskattas.</w:t>
      </w:r>
    </w:p>
    <w:p w:rsidR="00F47DE9" w:rsidRDefault="00F47DE9" w:rsidP="003007FD">
      <w:pPr>
        <w:ind w:left="0"/>
      </w:pPr>
    </w:p>
    <w:p w:rsidR="004F250E" w:rsidRDefault="004F250E" w:rsidP="003007FD">
      <w:pPr>
        <w:ind w:left="0"/>
      </w:pPr>
    </w:p>
    <w:tbl>
      <w:tblPr>
        <w:tblStyle w:val="Mtesanteckningar"/>
        <w:tblW w:w="5468" w:type="pct"/>
        <w:tblInd w:w="-284" w:type="dxa"/>
        <w:tblLayout w:type="fixed"/>
        <w:tblLook w:val="04A0" w:firstRow="1" w:lastRow="0" w:firstColumn="1" w:lastColumn="0" w:noHBand="0" w:noVBand="1"/>
      </w:tblPr>
      <w:tblGrid>
        <w:gridCol w:w="6413"/>
        <w:gridCol w:w="2292"/>
        <w:gridCol w:w="3062"/>
      </w:tblGrid>
      <w:tr w:rsidR="00AA05E5" w:rsidRPr="00E52810" w:rsidTr="003007FD">
        <w:trPr>
          <w:cnfStyle w:val="100000000000" w:firstRow="1" w:lastRow="0" w:firstColumn="0" w:lastColumn="0" w:oddVBand="0" w:evenVBand="0" w:oddHBand="0" w:evenHBand="0" w:firstRowFirstColumn="0" w:firstRowLastColumn="0" w:lastRowFirstColumn="0" w:lastRowLastColumn="0"/>
          <w:trHeight w:val="277"/>
        </w:trPr>
        <w:tc>
          <w:tcPr>
            <w:tcW w:w="6414" w:type="dxa"/>
          </w:tcPr>
          <w:p w:rsidR="00AA05E5" w:rsidRPr="006653DD" w:rsidRDefault="00AA05E5" w:rsidP="006653DD">
            <w:pPr>
              <w:pStyle w:val="Liststycke"/>
              <w:numPr>
                <w:ilvl w:val="0"/>
                <w:numId w:val="14"/>
              </w:numPr>
              <w:rPr>
                <w:b w:val="0"/>
              </w:rPr>
            </w:pPr>
            <w:r w:rsidRPr="006653DD">
              <w:t>Uppgifter och beslut</w:t>
            </w:r>
          </w:p>
        </w:tc>
        <w:tc>
          <w:tcPr>
            <w:tcW w:w="2292" w:type="dxa"/>
          </w:tcPr>
          <w:p w:rsidR="00AA05E5" w:rsidRPr="00E52810" w:rsidRDefault="00AA05E5" w:rsidP="003007FD">
            <w:pPr>
              <w:ind w:left="0"/>
            </w:pPr>
            <w:r>
              <w:t xml:space="preserve">              Ansvarig</w:t>
            </w:r>
          </w:p>
        </w:tc>
        <w:tc>
          <w:tcPr>
            <w:tcW w:w="3062" w:type="dxa"/>
          </w:tcPr>
          <w:p w:rsidR="00AA05E5" w:rsidRPr="00E52810" w:rsidRDefault="00AA05E5" w:rsidP="003007FD">
            <w:pPr>
              <w:ind w:left="0"/>
            </w:pPr>
          </w:p>
        </w:tc>
      </w:tr>
    </w:tbl>
    <w:p w:rsidR="00392A45" w:rsidRDefault="00F47DE9" w:rsidP="003007FD">
      <w:pPr>
        <w:ind w:left="0"/>
      </w:pPr>
      <w:r>
        <w:t>Något måste göras i</w:t>
      </w:r>
      <w:r w:rsidR="00392A45">
        <w:t xml:space="preserve"> montrarna i museet. Det skulle ordnas                   Christer</w:t>
      </w:r>
    </w:p>
    <w:p w:rsidR="00392A45" w:rsidRDefault="00392A45" w:rsidP="003007FD">
      <w:pPr>
        <w:ind w:left="0"/>
      </w:pPr>
      <w:r>
        <w:t>på ett annat sätt det finns för mycket saker så man ser inte allt.              Leif</w:t>
      </w:r>
    </w:p>
    <w:p w:rsidR="00392A45" w:rsidRDefault="00392A45" w:rsidP="003007FD">
      <w:pPr>
        <w:ind w:left="0"/>
      </w:pPr>
      <w:r>
        <w:t xml:space="preserve">Christer tar kontakt med </w:t>
      </w:r>
      <w:proofErr w:type="spellStart"/>
      <w:r>
        <w:t>Zip</w:t>
      </w:r>
      <w:proofErr w:type="spellEnd"/>
      <w:r>
        <w:t xml:space="preserve"> </w:t>
      </w:r>
      <w:proofErr w:type="spellStart"/>
      <w:r>
        <w:t>Zane</w:t>
      </w:r>
      <w:proofErr w:type="spellEnd"/>
      <w:r>
        <w:t xml:space="preserve"> på </w:t>
      </w:r>
      <w:proofErr w:type="spellStart"/>
      <w:r>
        <w:t>Jamtli</w:t>
      </w:r>
      <w:proofErr w:type="spellEnd"/>
      <w:r>
        <w:t xml:space="preserve"> och frågar om</w:t>
      </w:r>
    </w:p>
    <w:p w:rsidR="00392A45" w:rsidRDefault="00392A45" w:rsidP="003007FD">
      <w:pPr>
        <w:ind w:left="0"/>
      </w:pPr>
      <w:r>
        <w:t>man kan få hjälp därifrån då dom har kunskapen om hur man</w:t>
      </w:r>
    </w:p>
    <w:p w:rsidR="00D03A02" w:rsidRDefault="00392A45" w:rsidP="003007FD">
      <w:pPr>
        <w:ind w:left="0"/>
      </w:pPr>
      <w:r>
        <w:t>skulle kunna få till det bättre.</w:t>
      </w: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9047AC" w:rsidRPr="00E52810" w:rsidTr="003007FD">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9047AC" w:rsidRPr="006653DD" w:rsidRDefault="009047AC" w:rsidP="006653DD">
            <w:pPr>
              <w:pStyle w:val="Liststycke"/>
              <w:numPr>
                <w:ilvl w:val="0"/>
                <w:numId w:val="14"/>
              </w:numPr>
              <w:ind w:right="-1116"/>
            </w:pPr>
            <w:bookmarkStart w:id="5" w:name="_Hlk522175379"/>
            <w:r w:rsidRPr="006653DD">
              <w:t>Uppgifter och beslut</w:t>
            </w:r>
          </w:p>
        </w:tc>
        <w:tc>
          <w:tcPr>
            <w:tcW w:w="2286" w:type="dxa"/>
          </w:tcPr>
          <w:p w:rsidR="009047AC" w:rsidRPr="00E52810" w:rsidRDefault="009047AC" w:rsidP="003007FD">
            <w:pPr>
              <w:ind w:left="0"/>
            </w:pPr>
            <w:r>
              <w:t xml:space="preserve">              Ansvarig</w:t>
            </w:r>
          </w:p>
        </w:tc>
        <w:tc>
          <w:tcPr>
            <w:tcW w:w="3055" w:type="dxa"/>
          </w:tcPr>
          <w:p w:rsidR="009047AC" w:rsidRPr="00E52810" w:rsidRDefault="009047AC" w:rsidP="003007FD">
            <w:pPr>
              <w:ind w:left="0"/>
            </w:pPr>
          </w:p>
        </w:tc>
      </w:tr>
    </w:tbl>
    <w:p w:rsidR="00AA05E5" w:rsidRDefault="00392A45" w:rsidP="009047AC">
      <w:pPr>
        <w:ind w:left="0"/>
      </w:pPr>
      <w:r>
        <w:t xml:space="preserve">Tältet skall ta ned under vintern.                     </w:t>
      </w:r>
      <w:r>
        <w:tab/>
      </w:r>
      <w:r>
        <w:tab/>
      </w:r>
      <w:r>
        <w:tab/>
      </w:r>
      <w:r>
        <w:tab/>
        <w:t>Eva</w:t>
      </w:r>
    </w:p>
    <w:p w:rsidR="00392A45" w:rsidRDefault="00392A45" w:rsidP="009047AC">
      <w:pPr>
        <w:ind w:left="0"/>
      </w:pPr>
      <w:r>
        <w:t>Båten och bänken fungerar bra där dom står.</w:t>
      </w:r>
    </w:p>
    <w:bookmarkEnd w:id="5"/>
    <w:p w:rsidR="00F85AED" w:rsidRDefault="00F85AED" w:rsidP="00392A45">
      <w:pPr>
        <w:ind w:left="0"/>
      </w:pPr>
    </w:p>
    <w:p w:rsidR="004F250E" w:rsidRDefault="004F250E" w:rsidP="00392A45">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D03A02" w:rsidRDefault="00392A45" w:rsidP="00392A45">
      <w:pPr>
        <w:ind w:left="0"/>
      </w:pPr>
      <w:r>
        <w:t xml:space="preserve">Uppsättning av gärdsgården fortsätter i höst. </w:t>
      </w:r>
      <w:r w:rsidR="006653DD">
        <w:t xml:space="preserve">    </w:t>
      </w:r>
      <w:r>
        <w:tab/>
      </w:r>
      <w:r>
        <w:tab/>
      </w:r>
      <w:r>
        <w:tab/>
      </w:r>
      <w:r>
        <w:tab/>
        <w:t>Mats</w:t>
      </w:r>
    </w:p>
    <w:p w:rsidR="00F85AED" w:rsidRDefault="00F85AED" w:rsidP="006653DD">
      <w:pPr>
        <w:ind w:left="0"/>
      </w:pPr>
    </w:p>
    <w:p w:rsidR="004F250E" w:rsidRDefault="004F250E" w:rsidP="006653DD">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6653DD" w:rsidRDefault="00392A45" w:rsidP="006653DD">
      <w:pPr>
        <w:ind w:left="0"/>
      </w:pPr>
      <w:r>
        <w:t>Prognosen för i sommar visar att det har varit mindre besökare</w:t>
      </w:r>
      <w:r w:rsidR="009A4233">
        <w:t xml:space="preserve">              Mats</w:t>
      </w:r>
    </w:p>
    <w:p w:rsidR="003356E6" w:rsidRDefault="003356E6" w:rsidP="006653DD">
      <w:pPr>
        <w:ind w:left="0"/>
      </w:pPr>
      <w:r>
        <w:t>än i fjol</w:t>
      </w:r>
      <w:r w:rsidR="009A4233">
        <w:t xml:space="preserve"> och därmed också försäljningen.</w:t>
      </w:r>
      <w:r>
        <w:t xml:space="preserve"> </w:t>
      </w:r>
    </w:p>
    <w:p w:rsidR="009A4233" w:rsidRDefault="003356E6" w:rsidP="006653DD">
      <w:pPr>
        <w:ind w:left="0"/>
      </w:pPr>
      <w:r>
        <w:t>Resultatrapport</w:t>
      </w:r>
      <w:r w:rsidR="009A4233">
        <w:t xml:space="preserve">, balansrapport under </w:t>
      </w:r>
      <w:r>
        <w:t xml:space="preserve">perioden 180101 – 180731 </w:t>
      </w:r>
    </w:p>
    <w:p w:rsidR="006653DD" w:rsidRDefault="003356E6" w:rsidP="006653DD">
      <w:pPr>
        <w:ind w:left="0"/>
      </w:pPr>
      <w:r>
        <w:t>beräknat resultat</w:t>
      </w:r>
      <w:r w:rsidR="009A4233">
        <w:t xml:space="preserve"> kan tillhandahållas av kassören vid intresse.</w:t>
      </w:r>
      <w:r>
        <w:t xml:space="preserve"> </w:t>
      </w:r>
      <w:r w:rsidR="009A4233">
        <w:t xml:space="preserve"> </w:t>
      </w:r>
    </w:p>
    <w:p w:rsidR="00F85AED" w:rsidRDefault="00F85AED" w:rsidP="006653DD">
      <w:pPr>
        <w:ind w:left="0"/>
      </w:pPr>
    </w:p>
    <w:tbl>
      <w:tblPr>
        <w:tblStyle w:val="Mtesanteckningar"/>
        <w:tblW w:w="5455" w:type="pct"/>
        <w:tblInd w:w="-284" w:type="dxa"/>
        <w:tblLayout w:type="fixed"/>
        <w:tblLook w:val="04A0" w:firstRow="1" w:lastRow="0" w:firstColumn="1" w:lastColumn="0" w:noHBand="0" w:noVBand="1"/>
      </w:tblPr>
      <w:tblGrid>
        <w:gridCol w:w="6441"/>
        <w:gridCol w:w="2301"/>
        <w:gridCol w:w="3076"/>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9A4233" w:rsidRDefault="009A4233" w:rsidP="006653DD">
      <w:pPr>
        <w:ind w:left="0"/>
      </w:pPr>
      <w:r>
        <w:t xml:space="preserve">Då mail kommer är det bra att den som svarar på mailet </w:t>
      </w:r>
      <w:r w:rsidR="00F85AED">
        <w:t xml:space="preserve">                          Alla</w:t>
      </w:r>
    </w:p>
    <w:p w:rsidR="006653DD" w:rsidRDefault="00F85AED" w:rsidP="006653DD">
      <w:pPr>
        <w:ind w:left="0"/>
      </w:pPr>
      <w:r>
        <w:t>m</w:t>
      </w:r>
      <w:r w:rsidR="009A4233">
        <w:t>eddelar övriga om detta</w:t>
      </w:r>
      <w:r>
        <w:t>.</w:t>
      </w:r>
    </w:p>
    <w:p w:rsidR="006653DD" w:rsidRDefault="006653DD" w:rsidP="006653DD">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F85AED" w:rsidRDefault="00F85AED" w:rsidP="006653DD">
      <w:pPr>
        <w:ind w:left="0"/>
      </w:pPr>
      <w:r>
        <w:t>Vi beslutar att ha en planeringsdag under september                                Eva</w:t>
      </w:r>
    </w:p>
    <w:p w:rsidR="006653DD" w:rsidRDefault="00F85AED" w:rsidP="006653DD">
      <w:pPr>
        <w:ind w:left="0"/>
      </w:pPr>
      <w:r>
        <w:t>månad. Eva återkommer med tid</w:t>
      </w:r>
    </w:p>
    <w:p w:rsidR="006653DD" w:rsidRDefault="006653DD" w:rsidP="006653DD">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6653DD" w:rsidRDefault="00F85AED" w:rsidP="006653DD">
      <w:pPr>
        <w:ind w:left="0"/>
      </w:pPr>
      <w:r w:rsidRPr="00F85AED">
        <w:rPr>
          <w:color w:val="FF0000"/>
        </w:rPr>
        <w:t>Styrelsen beslutar</w:t>
      </w:r>
      <w:r>
        <w:t xml:space="preserve"> att fotografering på museet är tillåtet.                       Styrelsen</w:t>
      </w:r>
    </w:p>
    <w:p w:rsidR="00F85AED" w:rsidRDefault="00F85AED" w:rsidP="006653DD">
      <w:pPr>
        <w:ind w:left="0"/>
      </w:pPr>
      <w:r>
        <w:t>Inomhus dock ej med blixt. Detta är bra för reklamen.</w:t>
      </w:r>
    </w:p>
    <w:p w:rsidR="006653DD" w:rsidRDefault="006653DD" w:rsidP="006653DD">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F85AED" w:rsidRDefault="00F85AED" w:rsidP="006653DD">
      <w:pPr>
        <w:ind w:left="0"/>
      </w:pPr>
      <w:r>
        <w:t>Julmarknaden tas upp vid nästa styrelse</w:t>
      </w:r>
    </w:p>
    <w:p w:rsidR="00F85AED" w:rsidRDefault="00F85AED" w:rsidP="006653DD">
      <w:pPr>
        <w:ind w:left="0"/>
      </w:pPr>
    </w:p>
    <w:tbl>
      <w:tblPr>
        <w:tblStyle w:val="Mtesanteckningar"/>
        <w:tblW w:w="5455" w:type="pct"/>
        <w:tblInd w:w="-284" w:type="dxa"/>
        <w:tblLayout w:type="fixed"/>
        <w:tblLook w:val="04A0" w:firstRow="1" w:lastRow="0" w:firstColumn="1" w:lastColumn="0" w:noHBand="0" w:noVBand="1"/>
      </w:tblPr>
      <w:tblGrid>
        <w:gridCol w:w="6398"/>
        <w:gridCol w:w="2286"/>
        <w:gridCol w:w="3055"/>
      </w:tblGrid>
      <w:tr w:rsidR="006653DD" w:rsidRPr="00E52810" w:rsidTr="002258F2">
        <w:trPr>
          <w:cnfStyle w:val="100000000000" w:firstRow="1" w:lastRow="0" w:firstColumn="0" w:lastColumn="0" w:oddVBand="0" w:evenVBand="0" w:oddHBand="0" w:evenHBand="0" w:firstRowFirstColumn="0" w:firstRowLastColumn="0" w:lastRowFirstColumn="0" w:lastRowLastColumn="0"/>
          <w:trHeight w:val="291"/>
        </w:trPr>
        <w:tc>
          <w:tcPr>
            <w:tcW w:w="6398" w:type="dxa"/>
          </w:tcPr>
          <w:p w:rsidR="006653DD" w:rsidRPr="006653DD" w:rsidRDefault="006653DD" w:rsidP="006653DD">
            <w:pPr>
              <w:pStyle w:val="Liststycke"/>
              <w:numPr>
                <w:ilvl w:val="0"/>
                <w:numId w:val="14"/>
              </w:numPr>
              <w:ind w:right="-1116"/>
            </w:pPr>
            <w:r w:rsidRPr="006653DD">
              <w:t>Uppgifter och beslut</w:t>
            </w:r>
          </w:p>
        </w:tc>
        <w:tc>
          <w:tcPr>
            <w:tcW w:w="2286" w:type="dxa"/>
          </w:tcPr>
          <w:p w:rsidR="006653DD" w:rsidRPr="00E52810" w:rsidRDefault="006653DD" w:rsidP="002258F2">
            <w:pPr>
              <w:ind w:left="0"/>
            </w:pPr>
            <w:r>
              <w:t xml:space="preserve">              Ansvarig</w:t>
            </w:r>
          </w:p>
        </w:tc>
        <w:tc>
          <w:tcPr>
            <w:tcW w:w="3055" w:type="dxa"/>
          </w:tcPr>
          <w:p w:rsidR="006653DD" w:rsidRPr="00E52810" w:rsidRDefault="006653DD" w:rsidP="002258F2">
            <w:pPr>
              <w:ind w:left="0"/>
            </w:pPr>
          </w:p>
        </w:tc>
      </w:tr>
    </w:tbl>
    <w:p w:rsidR="006653DD" w:rsidRDefault="00F85AED" w:rsidP="006653DD">
      <w:pPr>
        <w:ind w:left="0"/>
      </w:pPr>
      <w:r>
        <w:t>Nästa styrelsemöte den 4/9 på Mus-Olles</w:t>
      </w:r>
    </w:p>
    <w:p w:rsidR="009047AC" w:rsidRPr="009047AC" w:rsidRDefault="009047AC" w:rsidP="004F250E">
      <w:pPr>
        <w:ind w:left="0"/>
        <w:rPr>
          <w:sz w:val="32"/>
          <w:szCs w:val="32"/>
        </w:rPr>
      </w:pPr>
    </w:p>
    <w:p w:rsidR="009047AC" w:rsidRDefault="009047AC" w:rsidP="009047AC">
      <w:pPr>
        <w:rPr>
          <w:sz w:val="32"/>
          <w:szCs w:val="32"/>
        </w:rPr>
      </w:pPr>
    </w:p>
    <w:p w:rsidR="009047AC" w:rsidRDefault="009047AC" w:rsidP="009047AC">
      <w:pPr>
        <w:rPr>
          <w:sz w:val="32"/>
          <w:szCs w:val="32"/>
        </w:rPr>
      </w:pPr>
      <w:r>
        <w:rPr>
          <w:sz w:val="32"/>
          <w:szCs w:val="32"/>
        </w:rPr>
        <w:t>Sekreterare:                                                     Justerare</w:t>
      </w:r>
    </w:p>
    <w:p w:rsidR="004F250E" w:rsidRDefault="004F250E" w:rsidP="009047AC">
      <w:pPr>
        <w:rPr>
          <w:sz w:val="24"/>
          <w:szCs w:val="24"/>
        </w:rPr>
      </w:pPr>
    </w:p>
    <w:p w:rsidR="004F250E" w:rsidRDefault="004F250E" w:rsidP="009047AC">
      <w:pPr>
        <w:rPr>
          <w:sz w:val="24"/>
          <w:szCs w:val="24"/>
        </w:rPr>
      </w:pPr>
    </w:p>
    <w:p w:rsidR="009047AC" w:rsidRDefault="004F250E" w:rsidP="009047AC">
      <w:pPr>
        <w:rPr>
          <w:sz w:val="24"/>
          <w:szCs w:val="24"/>
        </w:rPr>
      </w:pPr>
      <w:r>
        <w:rPr>
          <w:sz w:val="24"/>
          <w:szCs w:val="24"/>
        </w:rPr>
        <w:t>……………………….                                                        ……………………………</w:t>
      </w:r>
    </w:p>
    <w:p w:rsidR="004F250E" w:rsidRPr="004F250E" w:rsidRDefault="004F250E" w:rsidP="009047AC">
      <w:pPr>
        <w:rPr>
          <w:sz w:val="24"/>
          <w:szCs w:val="24"/>
        </w:rPr>
      </w:pPr>
      <w:r>
        <w:rPr>
          <w:sz w:val="24"/>
          <w:szCs w:val="24"/>
        </w:rPr>
        <w:t xml:space="preserve">Christer Toft                                                                        Helena </w:t>
      </w:r>
      <w:proofErr w:type="spellStart"/>
      <w:r>
        <w:rPr>
          <w:sz w:val="24"/>
          <w:szCs w:val="24"/>
        </w:rPr>
        <w:t>Kardin</w:t>
      </w:r>
      <w:proofErr w:type="spellEnd"/>
      <w:r>
        <w:rPr>
          <w:sz w:val="24"/>
          <w:szCs w:val="24"/>
        </w:rPr>
        <w:t xml:space="preserve"> Andersson</w:t>
      </w:r>
    </w:p>
    <w:sectPr w:rsidR="004F250E" w:rsidRPr="004F250E" w:rsidSect="003007FD">
      <w:footerReference w:type="default" r:id="rId8"/>
      <w:pgSz w:w="11906" w:h="16838" w:code="9"/>
      <w:pgMar w:top="720" w:right="720" w:bottom="284" w:left="4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17" w:rsidRDefault="00DD1017">
      <w:r>
        <w:separator/>
      </w:r>
    </w:p>
  </w:endnote>
  <w:endnote w:type="continuationSeparator" w:id="0">
    <w:p w:rsidR="00DD1017" w:rsidRDefault="00DD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F2" w:rsidRDefault="00CB50F2" w:rsidP="00CB50F2">
    <w:pPr>
      <w:pStyle w:val="Sidfot"/>
    </w:pPr>
    <w:r>
      <w:rPr>
        <w:lang w:bidi="sv-SE"/>
      </w:rPr>
      <w:t xml:space="preserve">Sidan </w:t>
    </w:r>
    <w:r w:rsidR="00CC5C43">
      <w:rPr>
        <w:lang w:bidi="sv-SE"/>
      </w:rPr>
      <w:fldChar w:fldCharType="begin"/>
    </w:r>
    <w:r>
      <w:rPr>
        <w:lang w:bidi="sv-SE"/>
      </w:rPr>
      <w:instrText xml:space="preserve"> PAGE   \* MERGEFORMAT </w:instrText>
    </w:r>
    <w:r w:rsidR="00CC5C43">
      <w:rPr>
        <w:lang w:bidi="sv-SE"/>
      </w:rPr>
      <w:fldChar w:fldCharType="separate"/>
    </w:r>
    <w:r w:rsidR="0099167C">
      <w:rPr>
        <w:noProof/>
        <w:lang w:bidi="sv-SE"/>
      </w:rPr>
      <w:t>2</w:t>
    </w:r>
    <w:r w:rsidR="00CC5C43">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017" w:rsidRDefault="00DD1017">
      <w:r>
        <w:separator/>
      </w:r>
    </w:p>
  </w:footnote>
  <w:footnote w:type="continuationSeparator" w:id="0">
    <w:p w:rsidR="00DD1017" w:rsidRDefault="00DD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C41808"/>
    <w:multiLevelType w:val="hybridMultilevel"/>
    <w:tmpl w:val="4EE29868"/>
    <w:lvl w:ilvl="0" w:tplc="7D6AE89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7229ED"/>
    <w:multiLevelType w:val="hybridMultilevel"/>
    <w:tmpl w:val="D74E86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B80F5F"/>
    <w:multiLevelType w:val="hybridMultilevel"/>
    <w:tmpl w:val="1D7A2A0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8C685B"/>
    <w:multiLevelType w:val="hybridMultilevel"/>
    <w:tmpl w:val="095A25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97AB7"/>
    <w:multiLevelType w:val="hybridMultilevel"/>
    <w:tmpl w:val="7D42E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973898"/>
    <w:multiLevelType w:val="hybridMultilevel"/>
    <w:tmpl w:val="DAAA66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B5B3FC0"/>
    <w:multiLevelType w:val="hybridMultilevel"/>
    <w:tmpl w:val="260620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813EEB"/>
    <w:multiLevelType w:val="hybridMultilevel"/>
    <w:tmpl w:val="8C9836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225FA0"/>
    <w:multiLevelType w:val="hybridMultilevel"/>
    <w:tmpl w:val="613CA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7F585E"/>
    <w:multiLevelType w:val="hybridMultilevel"/>
    <w:tmpl w:val="8FC63E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710E3A"/>
    <w:multiLevelType w:val="hybridMultilevel"/>
    <w:tmpl w:val="8794CC6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8F7696"/>
    <w:multiLevelType w:val="hybridMultilevel"/>
    <w:tmpl w:val="EC589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7647D94"/>
    <w:multiLevelType w:val="hybridMultilevel"/>
    <w:tmpl w:val="ED7407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0"/>
  </w:num>
  <w:num w:numId="14">
    <w:abstractNumId w:val="10"/>
  </w:num>
  <w:num w:numId="15">
    <w:abstractNumId w:val="13"/>
  </w:num>
  <w:num w:numId="16">
    <w:abstractNumId w:val="14"/>
  </w:num>
  <w:num w:numId="17">
    <w:abstractNumId w:val="16"/>
  </w:num>
  <w:num w:numId="18">
    <w:abstractNumId w:val="22"/>
  </w:num>
  <w:num w:numId="19">
    <w:abstractNumId w:val="11"/>
  </w:num>
  <w:num w:numId="20">
    <w:abstractNumId w:val="18"/>
  </w:num>
  <w:num w:numId="21">
    <w:abstractNumId w:val="19"/>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017"/>
    <w:rsid w:val="00066CC2"/>
    <w:rsid w:val="00070820"/>
    <w:rsid w:val="001005E5"/>
    <w:rsid w:val="00107A25"/>
    <w:rsid w:val="001118FD"/>
    <w:rsid w:val="00152CC8"/>
    <w:rsid w:val="00153A5D"/>
    <w:rsid w:val="0017681F"/>
    <w:rsid w:val="001C4546"/>
    <w:rsid w:val="001E2190"/>
    <w:rsid w:val="00213589"/>
    <w:rsid w:val="002A02A2"/>
    <w:rsid w:val="002B6C94"/>
    <w:rsid w:val="002E6086"/>
    <w:rsid w:val="002E7469"/>
    <w:rsid w:val="002F4ABE"/>
    <w:rsid w:val="003007FD"/>
    <w:rsid w:val="003356E6"/>
    <w:rsid w:val="00392A45"/>
    <w:rsid w:val="003B1BCE"/>
    <w:rsid w:val="003C1B81"/>
    <w:rsid w:val="003C6B6C"/>
    <w:rsid w:val="003D5ABE"/>
    <w:rsid w:val="0041439B"/>
    <w:rsid w:val="00444D8F"/>
    <w:rsid w:val="004F250E"/>
    <w:rsid w:val="0052642B"/>
    <w:rsid w:val="00535850"/>
    <w:rsid w:val="005473BB"/>
    <w:rsid w:val="00557792"/>
    <w:rsid w:val="005E7D19"/>
    <w:rsid w:val="005F4963"/>
    <w:rsid w:val="0066086F"/>
    <w:rsid w:val="006653DD"/>
    <w:rsid w:val="00672A6F"/>
    <w:rsid w:val="006928B4"/>
    <w:rsid w:val="006D571F"/>
    <w:rsid w:val="006F5A3F"/>
    <w:rsid w:val="00714174"/>
    <w:rsid w:val="007253CC"/>
    <w:rsid w:val="007B66AE"/>
    <w:rsid w:val="007F1BAB"/>
    <w:rsid w:val="00810567"/>
    <w:rsid w:val="008431CB"/>
    <w:rsid w:val="008E2FAF"/>
    <w:rsid w:val="009047AC"/>
    <w:rsid w:val="0093449B"/>
    <w:rsid w:val="0099167C"/>
    <w:rsid w:val="009916AE"/>
    <w:rsid w:val="009A4233"/>
    <w:rsid w:val="00A606D6"/>
    <w:rsid w:val="00A83596"/>
    <w:rsid w:val="00A979E1"/>
    <w:rsid w:val="00AA05E5"/>
    <w:rsid w:val="00B177A6"/>
    <w:rsid w:val="00B45E12"/>
    <w:rsid w:val="00BF5402"/>
    <w:rsid w:val="00C159C0"/>
    <w:rsid w:val="00C70F52"/>
    <w:rsid w:val="00C9013A"/>
    <w:rsid w:val="00CB50F2"/>
    <w:rsid w:val="00CC5C43"/>
    <w:rsid w:val="00CF5C61"/>
    <w:rsid w:val="00D03A02"/>
    <w:rsid w:val="00D1312E"/>
    <w:rsid w:val="00D6466C"/>
    <w:rsid w:val="00D90A37"/>
    <w:rsid w:val="00DC2307"/>
    <w:rsid w:val="00DD1017"/>
    <w:rsid w:val="00DE5885"/>
    <w:rsid w:val="00E34BE6"/>
    <w:rsid w:val="00E52810"/>
    <w:rsid w:val="00E70F21"/>
    <w:rsid w:val="00E830CE"/>
    <w:rsid w:val="00EB43FE"/>
    <w:rsid w:val="00F0016F"/>
    <w:rsid w:val="00F45ED3"/>
    <w:rsid w:val="00F47CE5"/>
    <w:rsid w:val="00F47DE9"/>
    <w:rsid w:val="00F560A1"/>
    <w:rsid w:val="00F85AED"/>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D32D8"/>
  <w15:docId w15:val="{7B7C1F36-3CFE-4CAB-91E1-ED4A91B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ind w:left="72"/>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BAB"/>
    <w:pPr>
      <w:keepNext/>
      <w:ind w:left="74"/>
    </w:pPr>
    <w:rPr>
      <w:spacing w:val="4"/>
    </w:rPr>
  </w:style>
  <w:style w:type="paragraph" w:styleId="Rubrik1">
    <w:name w:val="heading 1"/>
    <w:basedOn w:val="Normal"/>
    <w:link w:val="Rubrik1Char"/>
    <w:uiPriority w:val="9"/>
    <w:qFormat/>
    <w:rsid w:val="00CB50F2"/>
    <w:pPr>
      <w:keepLines/>
      <w:spacing w:before="24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Rubrik2">
    <w:name w:val="heading 2"/>
    <w:basedOn w:val="Normal"/>
    <w:link w:val="Rubrik2Char"/>
    <w:uiPriority w:val="9"/>
    <w:unhideWhenUsed/>
    <w:qFormat/>
    <w:rsid w:val="00E70F21"/>
    <w:pPr>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Rubrik3">
    <w:name w:val="heading 3"/>
    <w:basedOn w:val="Normal"/>
    <w:link w:val="Rubrik3Char"/>
    <w:uiPriority w:val="9"/>
    <w:unhideWhenUsed/>
    <w:qFormat/>
    <w:rsid w:val="00E70F21"/>
    <w:pPr>
      <w:keepLines/>
      <w:contextualSpacing/>
      <w:outlineLvl w:val="2"/>
    </w:pPr>
    <w:rPr>
      <w:rFonts w:asciiTheme="majorHAnsi" w:eastAsiaTheme="majorEastAsia" w:hAnsiTheme="majorHAnsi" w:cstheme="majorBidi"/>
      <w:color w:val="B35E06" w:themeColor="accent1" w:themeShade="BF"/>
      <w:spacing w:val="0"/>
      <w:szCs w:val="24"/>
    </w:rPr>
  </w:style>
  <w:style w:type="paragraph" w:styleId="Rubrik4">
    <w:name w:val="heading 4"/>
    <w:basedOn w:val="Normal"/>
    <w:next w:val="Normal"/>
    <w:link w:val="Rubrik4Char"/>
    <w:uiPriority w:val="9"/>
    <w:semiHidden/>
    <w:unhideWhenUsed/>
    <w:qFormat/>
    <w:rsid w:val="00E70F21"/>
    <w:pPr>
      <w:keepLines/>
      <w:spacing w:before="40"/>
      <w:outlineLvl w:val="3"/>
    </w:pPr>
    <w:rPr>
      <w:rFonts w:asciiTheme="majorHAnsi" w:eastAsiaTheme="majorEastAsia" w:hAnsiTheme="majorHAnsi" w:cstheme="majorBidi"/>
      <w:i/>
      <w:iCs/>
      <w:color w:val="B35E06" w:themeColor="accent1" w:themeShade="BF"/>
      <w:spacing w:val="0"/>
    </w:rPr>
  </w:style>
  <w:style w:type="paragraph" w:styleId="Rubrik5">
    <w:name w:val="heading 5"/>
    <w:basedOn w:val="Normal"/>
    <w:next w:val="Normal"/>
    <w:link w:val="Rubrik5Char"/>
    <w:uiPriority w:val="9"/>
    <w:semiHidden/>
    <w:unhideWhenUsed/>
    <w:qFormat/>
    <w:rsid w:val="00070820"/>
    <w:pPr>
      <w:keepLines/>
      <w:spacing w:before="40"/>
      <w:outlineLvl w:val="4"/>
    </w:pPr>
    <w:rPr>
      <w:rFonts w:asciiTheme="majorHAnsi" w:eastAsiaTheme="majorEastAsia" w:hAnsiTheme="majorHAnsi" w:cstheme="majorBidi"/>
      <w:b/>
      <w:color w:val="B35E06" w:themeColor="accent1" w:themeShade="BF"/>
    </w:rPr>
  </w:style>
  <w:style w:type="paragraph" w:styleId="Rubrik6">
    <w:name w:val="heading 6"/>
    <w:basedOn w:val="Normal"/>
    <w:next w:val="Normal"/>
    <w:link w:val="Rubrik6Char"/>
    <w:uiPriority w:val="9"/>
    <w:semiHidden/>
    <w:unhideWhenUsed/>
    <w:qFormat/>
    <w:rsid w:val="00CF5C61"/>
    <w:pPr>
      <w:keepLines/>
      <w:spacing w:before="40"/>
      <w:outlineLvl w:val="5"/>
    </w:pPr>
    <w:rPr>
      <w:rFonts w:asciiTheme="majorHAnsi" w:eastAsiaTheme="majorEastAsia" w:hAnsiTheme="majorHAnsi" w:cstheme="majorBidi"/>
      <w:color w:val="773F04" w:themeColor="accent1" w:themeShade="7F"/>
    </w:rPr>
  </w:style>
  <w:style w:type="paragraph" w:styleId="Rubrik7">
    <w:name w:val="heading 7"/>
    <w:basedOn w:val="Normal"/>
    <w:next w:val="Normal"/>
    <w:link w:val="Rubrik7Char"/>
    <w:uiPriority w:val="9"/>
    <w:semiHidden/>
    <w:unhideWhenUsed/>
    <w:qFormat/>
    <w:rsid w:val="00CF5C61"/>
    <w:pPr>
      <w:keepLines/>
      <w:spacing w:before="40"/>
      <w:outlineLvl w:val="6"/>
    </w:pPr>
    <w:rPr>
      <w:rFonts w:asciiTheme="majorHAnsi" w:eastAsiaTheme="majorEastAsia" w:hAnsiTheme="majorHAnsi" w:cstheme="majorBidi"/>
      <w:i/>
      <w:iCs/>
      <w:color w:val="773F04" w:themeColor="accent1" w:themeShade="7F"/>
    </w:rPr>
  </w:style>
  <w:style w:type="paragraph" w:styleId="Rubrik8">
    <w:name w:val="heading 8"/>
    <w:basedOn w:val="Normal"/>
    <w:next w:val="Normal"/>
    <w:link w:val="Rubrik8Char"/>
    <w:uiPriority w:val="9"/>
    <w:semiHidden/>
    <w:unhideWhenUsed/>
    <w:qFormat/>
    <w:rsid w:val="00CF5C61"/>
    <w:pPr>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CF5C61"/>
    <w:pPr>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Mtesanteckningar">
    <w:name w:val="Mötesanteckningar"/>
    <w:basedOn w:val="Normaltabell"/>
    <w:uiPriority w:val="99"/>
    <w:rsid w:val="008431CB"/>
    <w:tblPr>
      <w:tblCellMar>
        <w:left w:w="72" w:type="dxa"/>
        <w:right w:w="0" w:type="dxa"/>
      </w:tblCellMar>
    </w:tblPr>
    <w:tblStylePr w:type="firstRow">
      <w:pPr>
        <w:keepNext/>
        <w:keepLines/>
        <w:wordWrap/>
        <w:spacing w:beforeLines="0" w:beforeAutospacing="0" w:afterLines="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Diskretreferens">
    <w:name w:val="Subtle Reference"/>
    <w:basedOn w:val="Standardstycketeckensnitt"/>
    <w:uiPriority w:val="2"/>
    <w:qFormat/>
    <w:rsid w:val="00CB50F2"/>
    <w:rPr>
      <w:caps/>
      <w:smallCaps w:val="0"/>
      <w:color w:val="9F2936" w:themeColor="accent2"/>
    </w:rPr>
  </w:style>
  <w:style w:type="paragraph" w:styleId="Sidhuvud">
    <w:name w:val="header"/>
    <w:basedOn w:val="Normal"/>
    <w:link w:val="SidhuvudChar"/>
    <w:uiPriority w:val="99"/>
    <w:unhideWhenUsed/>
    <w:rsid w:val="00A979E1"/>
    <w:rPr>
      <w:rFonts w:eastAsiaTheme="minorEastAsia"/>
      <w:spacing w:val="0"/>
      <w:szCs w:val="21"/>
      <w:lang w:eastAsia="ja-JP"/>
    </w:rPr>
  </w:style>
  <w:style w:type="character" w:customStyle="1" w:styleId="SidhuvudChar">
    <w:name w:val="Sidhuvud Char"/>
    <w:basedOn w:val="Standardstycketeckensnitt"/>
    <w:link w:val="Sidhuvud"/>
    <w:uiPriority w:val="99"/>
    <w:rsid w:val="00A979E1"/>
    <w:rPr>
      <w:rFonts w:eastAsiaTheme="minorEastAsia"/>
      <w:szCs w:val="21"/>
      <w:lang w:eastAsia="ja-JP"/>
    </w:rPr>
  </w:style>
  <w:style w:type="character" w:styleId="Platshllartext">
    <w:name w:val="Placeholder Text"/>
    <w:basedOn w:val="Standardstycketeckensnitt"/>
    <w:uiPriority w:val="99"/>
    <w:semiHidden/>
    <w:rsid w:val="00CC5C43"/>
    <w:rPr>
      <w:color w:val="808080"/>
    </w:rPr>
  </w:style>
  <w:style w:type="paragraph" w:styleId="Ballongtext">
    <w:name w:val="Balloon Text"/>
    <w:basedOn w:val="Normal"/>
    <w:link w:val="BallongtextChar"/>
    <w:uiPriority w:val="99"/>
    <w:semiHidden/>
    <w:unhideWhenUsed/>
    <w:rsid w:val="00CF5C61"/>
    <w:rPr>
      <w:rFonts w:ascii="Segoe UI" w:hAnsi="Segoe UI" w:cs="Segoe UI"/>
      <w:szCs w:val="18"/>
    </w:rPr>
  </w:style>
  <w:style w:type="character" w:customStyle="1" w:styleId="BallongtextChar">
    <w:name w:val="Ballongtext Char"/>
    <w:basedOn w:val="Standardstycketeckensnitt"/>
    <w:link w:val="Ballongtext"/>
    <w:uiPriority w:val="99"/>
    <w:semiHidden/>
    <w:rsid w:val="00CF5C61"/>
    <w:rPr>
      <w:rFonts w:ascii="Segoe UI" w:hAnsi="Segoe UI" w:cs="Segoe UI"/>
      <w:spacing w:val="4"/>
      <w:szCs w:val="18"/>
    </w:rPr>
  </w:style>
  <w:style w:type="paragraph" w:styleId="Litteraturfrteckning">
    <w:name w:val="Bibliography"/>
    <w:basedOn w:val="Normal"/>
    <w:next w:val="Normal"/>
    <w:uiPriority w:val="37"/>
    <w:semiHidden/>
    <w:unhideWhenUsed/>
    <w:rsid w:val="00CF5C61"/>
  </w:style>
  <w:style w:type="paragraph" w:styleId="Indragetstycke">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rdtext">
    <w:name w:val="Body Text"/>
    <w:basedOn w:val="Normal"/>
    <w:link w:val="BrdtextChar"/>
    <w:uiPriority w:val="99"/>
    <w:semiHidden/>
    <w:unhideWhenUsed/>
    <w:rsid w:val="00CF5C61"/>
    <w:pPr>
      <w:spacing w:after="120"/>
    </w:pPr>
  </w:style>
  <w:style w:type="character" w:customStyle="1" w:styleId="BrdtextChar">
    <w:name w:val="Brödtext Char"/>
    <w:basedOn w:val="Standardstycketeckensnitt"/>
    <w:link w:val="Brdtext"/>
    <w:uiPriority w:val="99"/>
    <w:semiHidden/>
    <w:rsid w:val="00CF5C61"/>
    <w:rPr>
      <w:spacing w:val="4"/>
    </w:rPr>
  </w:style>
  <w:style w:type="paragraph" w:styleId="Brdtext2">
    <w:name w:val="Body Text 2"/>
    <w:basedOn w:val="Normal"/>
    <w:link w:val="Brdtext2Char"/>
    <w:uiPriority w:val="99"/>
    <w:semiHidden/>
    <w:unhideWhenUsed/>
    <w:rsid w:val="00CF5C61"/>
    <w:pPr>
      <w:spacing w:after="120" w:line="480" w:lineRule="auto"/>
    </w:pPr>
  </w:style>
  <w:style w:type="character" w:customStyle="1" w:styleId="Brdtext2Char">
    <w:name w:val="Brödtext 2 Char"/>
    <w:basedOn w:val="Standardstycketeckensnitt"/>
    <w:link w:val="Brdtext2"/>
    <w:uiPriority w:val="99"/>
    <w:semiHidden/>
    <w:rsid w:val="00CF5C61"/>
    <w:rPr>
      <w:spacing w:val="4"/>
    </w:rPr>
  </w:style>
  <w:style w:type="paragraph" w:styleId="Brdtext3">
    <w:name w:val="Body Text 3"/>
    <w:basedOn w:val="Normal"/>
    <w:link w:val="Brdtext3Char"/>
    <w:uiPriority w:val="99"/>
    <w:semiHidden/>
    <w:unhideWhenUsed/>
    <w:rsid w:val="00CF5C61"/>
    <w:pPr>
      <w:spacing w:after="120"/>
    </w:pPr>
    <w:rPr>
      <w:szCs w:val="16"/>
    </w:rPr>
  </w:style>
  <w:style w:type="character" w:customStyle="1" w:styleId="Brdtext3Char">
    <w:name w:val="Brödtext 3 Char"/>
    <w:basedOn w:val="Standardstycketeckensnitt"/>
    <w:link w:val="Brdtext3"/>
    <w:uiPriority w:val="99"/>
    <w:semiHidden/>
    <w:rsid w:val="00CF5C61"/>
    <w:rPr>
      <w:spacing w:val="4"/>
      <w:szCs w:val="16"/>
    </w:rPr>
  </w:style>
  <w:style w:type="paragraph" w:styleId="Brdtextmedfrstaindrag">
    <w:name w:val="Body Text First Indent"/>
    <w:basedOn w:val="Brdtext"/>
    <w:link w:val="BrdtextmedfrstaindragChar"/>
    <w:uiPriority w:val="99"/>
    <w:semiHidden/>
    <w:unhideWhenUsed/>
    <w:rsid w:val="00CF5C61"/>
    <w:pPr>
      <w:spacing w:after="240"/>
      <w:ind w:firstLine="360"/>
    </w:pPr>
  </w:style>
  <w:style w:type="character" w:customStyle="1" w:styleId="BrdtextmedfrstaindragChar">
    <w:name w:val="Brödtext med första indrag Char"/>
    <w:basedOn w:val="BrdtextChar"/>
    <w:link w:val="Brdtextmedfrstaindrag"/>
    <w:uiPriority w:val="99"/>
    <w:semiHidden/>
    <w:rsid w:val="00CF5C61"/>
    <w:rPr>
      <w:spacing w:val="4"/>
    </w:rPr>
  </w:style>
  <w:style w:type="paragraph" w:styleId="Brdtextmedindrag">
    <w:name w:val="Body Text Indent"/>
    <w:basedOn w:val="Normal"/>
    <w:link w:val="BrdtextmedindragChar"/>
    <w:uiPriority w:val="99"/>
    <w:semiHidden/>
    <w:unhideWhenUsed/>
    <w:rsid w:val="00CF5C61"/>
    <w:pPr>
      <w:spacing w:after="120"/>
      <w:ind w:left="360"/>
    </w:pPr>
  </w:style>
  <w:style w:type="character" w:customStyle="1" w:styleId="BrdtextmedindragChar">
    <w:name w:val="Brödtext med indrag Char"/>
    <w:basedOn w:val="Standardstycketeckensnitt"/>
    <w:link w:val="Brdtextmedindrag"/>
    <w:uiPriority w:val="99"/>
    <w:semiHidden/>
    <w:rsid w:val="00CF5C61"/>
    <w:rPr>
      <w:spacing w:val="4"/>
    </w:rPr>
  </w:style>
  <w:style w:type="paragraph" w:styleId="Brdtextmedfrstaindrag2">
    <w:name w:val="Body Text First Indent 2"/>
    <w:basedOn w:val="Brdtextmedindrag"/>
    <w:link w:val="Brdtextmedfrstaindrag2Char"/>
    <w:uiPriority w:val="99"/>
    <w:semiHidden/>
    <w:unhideWhenUsed/>
    <w:rsid w:val="00CF5C61"/>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CF5C61"/>
    <w:rPr>
      <w:spacing w:val="4"/>
    </w:rPr>
  </w:style>
  <w:style w:type="paragraph" w:styleId="Brdtextmedindrag2">
    <w:name w:val="Body Text Indent 2"/>
    <w:basedOn w:val="Normal"/>
    <w:link w:val="Brdtextmedindrag2Char"/>
    <w:uiPriority w:val="99"/>
    <w:semiHidden/>
    <w:unhideWhenUsed/>
    <w:rsid w:val="00CF5C61"/>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CF5C61"/>
    <w:rPr>
      <w:spacing w:val="4"/>
    </w:rPr>
  </w:style>
  <w:style w:type="paragraph" w:styleId="Brdtextmedindrag3">
    <w:name w:val="Body Text Indent 3"/>
    <w:basedOn w:val="Normal"/>
    <w:link w:val="Brdtextmedindrag3Char"/>
    <w:uiPriority w:val="99"/>
    <w:semiHidden/>
    <w:unhideWhenUsed/>
    <w:rsid w:val="00CF5C61"/>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CF5C61"/>
    <w:rPr>
      <w:spacing w:val="4"/>
      <w:szCs w:val="16"/>
    </w:rPr>
  </w:style>
  <w:style w:type="character" w:styleId="Bokenstitel">
    <w:name w:val="Book Title"/>
    <w:basedOn w:val="Standardstycketeckensnitt"/>
    <w:uiPriority w:val="33"/>
    <w:semiHidden/>
    <w:unhideWhenUsed/>
    <w:qFormat/>
    <w:rsid w:val="00DC2307"/>
    <w:rPr>
      <w:b/>
      <w:bCs/>
      <w:i/>
      <w:iCs/>
      <w:spacing w:val="0"/>
    </w:rPr>
  </w:style>
  <w:style w:type="paragraph" w:styleId="Beskrivning">
    <w:name w:val="caption"/>
    <w:basedOn w:val="Normal"/>
    <w:next w:val="Normal"/>
    <w:uiPriority w:val="35"/>
    <w:semiHidden/>
    <w:unhideWhenUsed/>
    <w:qFormat/>
    <w:rsid w:val="00CF5C61"/>
    <w:pPr>
      <w:spacing w:after="200"/>
    </w:pPr>
    <w:rPr>
      <w:i/>
      <w:iCs/>
      <w:color w:val="323232" w:themeColor="text2"/>
      <w:szCs w:val="18"/>
    </w:rPr>
  </w:style>
  <w:style w:type="table" w:styleId="Frgatrutnt">
    <w:name w:val="Colorful Grid"/>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Frgatrutnt-dekorfrg2">
    <w:name w:val="Colorful Grid Accent 2"/>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Frgatrutnt-dekorfrg3">
    <w:name w:val="Colorful Grid Accent 3"/>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Frgatrutnt-dekorfrg4">
    <w:name w:val="Colorful Grid Accent 4"/>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Frgatrutnt-dekorfrg5">
    <w:name w:val="Colorful Grid Accent 5"/>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Frgatrutnt-dekorfrg6">
    <w:name w:val="Colorful Grid Accent 6"/>
    <w:basedOn w:val="Normaltabell"/>
    <w:uiPriority w:val="73"/>
    <w:semiHidden/>
    <w:unhideWhenUsed/>
    <w:rsid w:val="00CF5C61"/>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Frgadlista">
    <w:name w:val="Colorful List"/>
    <w:basedOn w:val="Normaltabell"/>
    <w:uiPriority w:val="72"/>
    <w:semiHidden/>
    <w:unhideWhenUsed/>
    <w:rsid w:val="00CF5C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F5C61"/>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Frgadlista-dekorfrg2">
    <w:name w:val="Colorful List Accent 2"/>
    <w:basedOn w:val="Normaltabell"/>
    <w:uiPriority w:val="72"/>
    <w:semiHidden/>
    <w:unhideWhenUsed/>
    <w:rsid w:val="00CF5C61"/>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Frgadlista-dekorfrg3">
    <w:name w:val="Colorful List Accent 3"/>
    <w:basedOn w:val="Normaltabell"/>
    <w:uiPriority w:val="72"/>
    <w:semiHidden/>
    <w:unhideWhenUsed/>
    <w:rsid w:val="00CF5C61"/>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Frgadlista-dekorfrg4">
    <w:name w:val="Colorful List Accent 4"/>
    <w:basedOn w:val="Normaltabell"/>
    <w:uiPriority w:val="72"/>
    <w:semiHidden/>
    <w:unhideWhenUsed/>
    <w:rsid w:val="00CF5C61"/>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Frgadlista-dekorfrg5">
    <w:name w:val="Colorful List Accent 5"/>
    <w:basedOn w:val="Normaltabell"/>
    <w:uiPriority w:val="72"/>
    <w:semiHidden/>
    <w:unhideWhenUsed/>
    <w:rsid w:val="00CF5C61"/>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Frgadlista-dekorfrg6">
    <w:name w:val="Colorful List Accent 6"/>
    <w:basedOn w:val="Normaltabell"/>
    <w:uiPriority w:val="72"/>
    <w:semiHidden/>
    <w:unhideWhenUsed/>
    <w:rsid w:val="00CF5C61"/>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Frgadskuggning">
    <w:name w:val="Colorful Shading"/>
    <w:basedOn w:val="Normaltabell"/>
    <w:uiPriority w:val="71"/>
    <w:semiHidden/>
    <w:unhideWhenUsed/>
    <w:rsid w:val="00CF5C61"/>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F5C61"/>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F5C61"/>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F5C61"/>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Frgadskuggning-dekorfrg4">
    <w:name w:val="Colorful Shading Accent 4"/>
    <w:basedOn w:val="Normaltabell"/>
    <w:uiPriority w:val="71"/>
    <w:semiHidden/>
    <w:unhideWhenUsed/>
    <w:rsid w:val="00CF5C61"/>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F5C61"/>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F5C61"/>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F5C61"/>
    <w:rPr>
      <w:sz w:val="22"/>
      <w:szCs w:val="16"/>
    </w:rPr>
  </w:style>
  <w:style w:type="paragraph" w:styleId="Kommentarer">
    <w:name w:val="annotation text"/>
    <w:basedOn w:val="Normal"/>
    <w:link w:val="KommentarerChar"/>
    <w:uiPriority w:val="99"/>
    <w:semiHidden/>
    <w:unhideWhenUsed/>
    <w:rsid w:val="00CF5C61"/>
    <w:rPr>
      <w:szCs w:val="20"/>
    </w:rPr>
  </w:style>
  <w:style w:type="character" w:customStyle="1" w:styleId="KommentarerChar">
    <w:name w:val="Kommentarer Char"/>
    <w:basedOn w:val="Standardstycketeckensnitt"/>
    <w:link w:val="Kommentarer"/>
    <w:uiPriority w:val="99"/>
    <w:semiHidden/>
    <w:rsid w:val="00CF5C61"/>
    <w:rPr>
      <w:spacing w:val="4"/>
      <w:szCs w:val="20"/>
    </w:rPr>
  </w:style>
  <w:style w:type="paragraph" w:styleId="Kommentarsmne">
    <w:name w:val="annotation subject"/>
    <w:basedOn w:val="Kommentarer"/>
    <w:next w:val="Kommentarer"/>
    <w:link w:val="KommentarsmneChar"/>
    <w:uiPriority w:val="99"/>
    <w:semiHidden/>
    <w:unhideWhenUsed/>
    <w:rsid w:val="00CF5C61"/>
    <w:rPr>
      <w:b/>
      <w:bCs/>
    </w:rPr>
  </w:style>
  <w:style w:type="character" w:customStyle="1" w:styleId="KommentarsmneChar">
    <w:name w:val="Kommentarsämne Char"/>
    <w:basedOn w:val="KommentarerChar"/>
    <w:link w:val="Kommentarsmne"/>
    <w:uiPriority w:val="99"/>
    <w:semiHidden/>
    <w:rsid w:val="00CF5C61"/>
    <w:rPr>
      <w:b/>
      <w:bCs/>
      <w:spacing w:val="4"/>
      <w:szCs w:val="20"/>
    </w:rPr>
  </w:style>
  <w:style w:type="table" w:styleId="Mrklista">
    <w:name w:val="Dark List"/>
    <w:basedOn w:val="Normaltabell"/>
    <w:uiPriority w:val="70"/>
    <w:semiHidden/>
    <w:unhideWhenUsed/>
    <w:rsid w:val="00CF5C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F5C61"/>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Mrklista-dekorfrg2">
    <w:name w:val="Dark List Accent 2"/>
    <w:basedOn w:val="Normaltabell"/>
    <w:uiPriority w:val="70"/>
    <w:semiHidden/>
    <w:unhideWhenUsed/>
    <w:rsid w:val="00CF5C61"/>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Mrklista-dekorfrg3">
    <w:name w:val="Dark List Accent 3"/>
    <w:basedOn w:val="Normaltabell"/>
    <w:uiPriority w:val="70"/>
    <w:semiHidden/>
    <w:unhideWhenUsed/>
    <w:rsid w:val="00CF5C61"/>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Mrklista-dekorfrg4">
    <w:name w:val="Dark List Accent 4"/>
    <w:basedOn w:val="Normaltabell"/>
    <w:uiPriority w:val="70"/>
    <w:semiHidden/>
    <w:unhideWhenUsed/>
    <w:rsid w:val="00CF5C61"/>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Mrklista-dekorfrg5">
    <w:name w:val="Dark List Accent 5"/>
    <w:basedOn w:val="Normaltabell"/>
    <w:uiPriority w:val="70"/>
    <w:semiHidden/>
    <w:unhideWhenUsed/>
    <w:rsid w:val="00CF5C61"/>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Mrklista-dekorfrg6">
    <w:name w:val="Dark List Accent 6"/>
    <w:basedOn w:val="Normaltabell"/>
    <w:uiPriority w:val="70"/>
    <w:semiHidden/>
    <w:unhideWhenUsed/>
    <w:rsid w:val="00CF5C61"/>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kumentversikt">
    <w:name w:val="Document Map"/>
    <w:basedOn w:val="Normal"/>
    <w:link w:val="DokumentversiktChar"/>
    <w:uiPriority w:val="99"/>
    <w:semiHidden/>
    <w:unhideWhenUsed/>
    <w:rsid w:val="00CF5C61"/>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CF5C61"/>
    <w:rPr>
      <w:rFonts w:ascii="Segoe UI" w:hAnsi="Segoe UI" w:cs="Segoe UI"/>
      <w:spacing w:val="4"/>
      <w:szCs w:val="16"/>
    </w:rPr>
  </w:style>
  <w:style w:type="paragraph" w:styleId="E-postsignatur">
    <w:name w:val="E-mail Signature"/>
    <w:basedOn w:val="Normal"/>
    <w:link w:val="E-postsignaturChar"/>
    <w:uiPriority w:val="99"/>
    <w:semiHidden/>
    <w:unhideWhenUsed/>
    <w:rsid w:val="00CF5C61"/>
  </w:style>
  <w:style w:type="character" w:customStyle="1" w:styleId="E-postsignaturChar">
    <w:name w:val="E-postsignatur Char"/>
    <w:basedOn w:val="Standardstycketeckensnitt"/>
    <w:link w:val="E-postsignatur"/>
    <w:uiPriority w:val="99"/>
    <w:semiHidden/>
    <w:rsid w:val="00CF5C61"/>
    <w:rPr>
      <w:spacing w:val="4"/>
    </w:rPr>
  </w:style>
  <w:style w:type="character" w:styleId="Betoning">
    <w:name w:val="Emphasis"/>
    <w:basedOn w:val="Standardstycketeckensnitt"/>
    <w:uiPriority w:val="20"/>
    <w:semiHidden/>
    <w:unhideWhenUsed/>
    <w:qFormat/>
    <w:rsid w:val="00CF5C61"/>
    <w:rPr>
      <w:i/>
      <w:iCs/>
    </w:rPr>
  </w:style>
  <w:style w:type="character" w:styleId="Slutnotsreferens">
    <w:name w:val="endnote reference"/>
    <w:basedOn w:val="Standardstycketeckensnitt"/>
    <w:uiPriority w:val="99"/>
    <w:semiHidden/>
    <w:unhideWhenUsed/>
    <w:rsid w:val="00CF5C61"/>
    <w:rPr>
      <w:vertAlign w:val="superscript"/>
    </w:rPr>
  </w:style>
  <w:style w:type="paragraph" w:styleId="Slutnotstext">
    <w:name w:val="endnote text"/>
    <w:basedOn w:val="Normal"/>
    <w:link w:val="SlutnotstextChar"/>
    <w:uiPriority w:val="99"/>
    <w:semiHidden/>
    <w:unhideWhenUsed/>
    <w:rsid w:val="00CF5C61"/>
    <w:rPr>
      <w:szCs w:val="20"/>
    </w:rPr>
  </w:style>
  <w:style w:type="character" w:customStyle="1" w:styleId="SlutnotstextChar">
    <w:name w:val="Slutnotstext Char"/>
    <w:basedOn w:val="Standardstycketeckensnitt"/>
    <w:link w:val="Slutnotstext"/>
    <w:uiPriority w:val="99"/>
    <w:semiHidden/>
    <w:rsid w:val="00CF5C61"/>
    <w:rPr>
      <w:spacing w:val="4"/>
      <w:szCs w:val="20"/>
    </w:rPr>
  </w:style>
  <w:style w:type="paragraph" w:styleId="Adress-brev">
    <w:name w:val="envelope address"/>
    <w:basedOn w:val="Normal"/>
    <w:uiPriority w:val="99"/>
    <w:semiHidden/>
    <w:unhideWhenUsed/>
    <w:rsid w:val="00CF5C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CF5C61"/>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CF5C61"/>
    <w:rPr>
      <w:color w:val="B26B02" w:themeColor="followedHyperlink"/>
      <w:u w:val="single"/>
    </w:rPr>
  </w:style>
  <w:style w:type="paragraph" w:styleId="Sidfot">
    <w:name w:val="footer"/>
    <w:basedOn w:val="Normal"/>
    <w:link w:val="SidfotChar"/>
    <w:uiPriority w:val="99"/>
    <w:unhideWhenUsed/>
    <w:rsid w:val="00CB50F2"/>
    <w:pPr>
      <w:jc w:val="right"/>
    </w:pPr>
    <w:rPr>
      <w:rFonts w:eastAsiaTheme="minorEastAsia"/>
      <w:spacing w:val="0"/>
      <w:szCs w:val="21"/>
      <w:lang w:eastAsia="ja-JP"/>
    </w:rPr>
  </w:style>
  <w:style w:type="character" w:customStyle="1" w:styleId="SidfotChar">
    <w:name w:val="Sidfot Char"/>
    <w:basedOn w:val="Standardstycketeckensnitt"/>
    <w:link w:val="Sidfot"/>
    <w:uiPriority w:val="99"/>
    <w:rsid w:val="00CB50F2"/>
    <w:rPr>
      <w:rFonts w:eastAsiaTheme="minorEastAsia"/>
      <w:szCs w:val="21"/>
      <w:lang w:eastAsia="ja-JP"/>
    </w:rPr>
  </w:style>
  <w:style w:type="character" w:styleId="Fotnotsreferens">
    <w:name w:val="footnote reference"/>
    <w:basedOn w:val="Standardstycketeckensnitt"/>
    <w:uiPriority w:val="99"/>
    <w:semiHidden/>
    <w:unhideWhenUsed/>
    <w:rsid w:val="00CF5C61"/>
    <w:rPr>
      <w:vertAlign w:val="superscript"/>
    </w:rPr>
  </w:style>
  <w:style w:type="paragraph" w:styleId="Fotnotstext">
    <w:name w:val="footnote text"/>
    <w:basedOn w:val="Normal"/>
    <w:link w:val="FotnotstextChar"/>
    <w:uiPriority w:val="99"/>
    <w:semiHidden/>
    <w:unhideWhenUsed/>
    <w:rsid w:val="00CF5C61"/>
    <w:rPr>
      <w:szCs w:val="20"/>
    </w:rPr>
  </w:style>
  <w:style w:type="character" w:customStyle="1" w:styleId="FotnotstextChar">
    <w:name w:val="Fotnotstext Char"/>
    <w:basedOn w:val="Standardstycketeckensnitt"/>
    <w:link w:val="Fotnotstext"/>
    <w:uiPriority w:val="99"/>
    <w:semiHidden/>
    <w:rsid w:val="00CF5C61"/>
    <w:rPr>
      <w:spacing w:val="4"/>
      <w:szCs w:val="20"/>
    </w:rPr>
  </w:style>
  <w:style w:type="table" w:customStyle="1" w:styleId="Rutntstabell1ljus1">
    <w:name w:val="Rutnätstabell 1 ljus1"/>
    <w:basedOn w:val="Normaltabell"/>
    <w:uiPriority w:val="46"/>
    <w:rsid w:val="00CF5C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CF5C61"/>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CF5C61"/>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CF5C61"/>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CF5C61"/>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CF5C61"/>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CF5C61"/>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CF5C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CF5C61"/>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utntstabell2dekorfrg21">
    <w:name w:val="Rutnätstabell 2 – dekorfärg 21"/>
    <w:basedOn w:val="Normaltabell"/>
    <w:uiPriority w:val="47"/>
    <w:rsid w:val="00CF5C61"/>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utntstabell2dekorfrg31">
    <w:name w:val="Rutnätstabell 2 – dekorfärg 31"/>
    <w:basedOn w:val="Normaltabell"/>
    <w:uiPriority w:val="47"/>
    <w:rsid w:val="00CF5C61"/>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utntstabell2dekorfrg41">
    <w:name w:val="Rutnätstabell 2 – dekorfärg 41"/>
    <w:basedOn w:val="Normaltabell"/>
    <w:uiPriority w:val="47"/>
    <w:rsid w:val="00CF5C61"/>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utntstabell2dekorfrg51">
    <w:name w:val="Rutnätstabell 2 – dekorfärg 51"/>
    <w:basedOn w:val="Normaltabell"/>
    <w:uiPriority w:val="47"/>
    <w:rsid w:val="00CF5C61"/>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utntstabell2dekorfrg61">
    <w:name w:val="Rutnätstabell 2 – dekorfärg 61"/>
    <w:basedOn w:val="Normaltabell"/>
    <w:uiPriority w:val="47"/>
    <w:rsid w:val="00CF5C61"/>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utntstabell31">
    <w:name w:val="Rutnätstabell 31"/>
    <w:basedOn w:val="Normaltabell"/>
    <w:uiPriority w:val="48"/>
    <w:rsid w:val="00CF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CF5C61"/>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Rutntstabell3dekorfrg21">
    <w:name w:val="Rutnätstabell 3 – dekorfärg 21"/>
    <w:basedOn w:val="Normaltabell"/>
    <w:uiPriority w:val="48"/>
    <w:rsid w:val="00CF5C61"/>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Rutntstabell3dekorfrg31">
    <w:name w:val="Rutnätstabell 3 – dekorfärg 31"/>
    <w:basedOn w:val="Normaltabell"/>
    <w:uiPriority w:val="48"/>
    <w:rsid w:val="00CF5C61"/>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Rutntstabell3dekorfrg41">
    <w:name w:val="Rutnätstabell 3 – dekorfärg 41"/>
    <w:basedOn w:val="Normaltabell"/>
    <w:uiPriority w:val="48"/>
    <w:rsid w:val="00CF5C61"/>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Rutntstabell3dekorfrg51">
    <w:name w:val="Rutnätstabell 3 – dekorfärg 51"/>
    <w:basedOn w:val="Normaltabell"/>
    <w:uiPriority w:val="48"/>
    <w:rsid w:val="00CF5C61"/>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Rutntstabell3dekorfrg61">
    <w:name w:val="Rutnätstabell 3 – dekorfärg 61"/>
    <w:basedOn w:val="Normaltabell"/>
    <w:uiPriority w:val="48"/>
    <w:rsid w:val="00CF5C61"/>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Rutntstabell41">
    <w:name w:val="Rutnätstabell 41"/>
    <w:basedOn w:val="Normaltabell"/>
    <w:uiPriority w:val="49"/>
    <w:rsid w:val="00CF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CF5C61"/>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utntstabell4dekorfrg21">
    <w:name w:val="Rutnätstabell 4 – dekorfärg 21"/>
    <w:basedOn w:val="Normaltabell"/>
    <w:uiPriority w:val="49"/>
    <w:rsid w:val="00CF5C61"/>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utntstabell4dekorfrg31">
    <w:name w:val="Rutnätstabell 4 – dekorfärg 31"/>
    <w:basedOn w:val="Normaltabell"/>
    <w:uiPriority w:val="49"/>
    <w:rsid w:val="00CF5C61"/>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utntstabell4dekorfrg41">
    <w:name w:val="Rutnätstabell 4 – dekorfärg 41"/>
    <w:basedOn w:val="Normaltabell"/>
    <w:uiPriority w:val="49"/>
    <w:rsid w:val="00CF5C61"/>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utntstabell4dekorfrg51">
    <w:name w:val="Rutnätstabell 4 – dekorfärg 51"/>
    <w:basedOn w:val="Normaltabell"/>
    <w:uiPriority w:val="49"/>
    <w:rsid w:val="00CF5C61"/>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utntstabell4dekorfrg61">
    <w:name w:val="Rutnätstabell 4 – dekorfärg 61"/>
    <w:basedOn w:val="Normaltabell"/>
    <w:uiPriority w:val="49"/>
    <w:rsid w:val="00CF5C61"/>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utntstabell5mrk1">
    <w:name w:val="Rutnätstabell 5 mörk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Rutntstabell5mrkdekorfrg21">
    <w:name w:val="Rutnätstabell 5 mörk – dekorfärg 2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Rutntstabell5mrkdekorfrg31">
    <w:name w:val="Rutnätstabell 5 mörk – dekorfärg 3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Rutntstabell5mrkdekorfrg41">
    <w:name w:val="Rutnätstabell 5 mörk – dekorfärg 4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Rutntstabell5mrkdekorfrg51">
    <w:name w:val="Rutnätstabell 5 mörk – dekorfärg 5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Rutntstabell5mrkdekorfrg61">
    <w:name w:val="Rutnätstabell 5 mörk – dekorfärg 61"/>
    <w:basedOn w:val="Normaltabell"/>
    <w:uiPriority w:val="50"/>
    <w:rsid w:val="00CF5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Rutntstabell6frgstark1">
    <w:name w:val="Rutnätstabell 6 färgstark1"/>
    <w:basedOn w:val="Normaltabell"/>
    <w:uiPriority w:val="51"/>
    <w:rsid w:val="00CF5C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CF5C61"/>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Rutntstabell6frgstarkdekorfrg21">
    <w:name w:val="Rutnätstabell 6 färgstark – dekorfärg 21"/>
    <w:basedOn w:val="Normaltabell"/>
    <w:uiPriority w:val="51"/>
    <w:rsid w:val="00CF5C61"/>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Rutntstabell6frgstarkdekorfrg31">
    <w:name w:val="Rutnätstabell 6 färgstark – dekorfärg 31"/>
    <w:basedOn w:val="Normaltabell"/>
    <w:uiPriority w:val="51"/>
    <w:rsid w:val="00CF5C61"/>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Rutntstabell6frgstarkdekorfrg41">
    <w:name w:val="Rutnätstabell 6 färgstark – dekorfärg 41"/>
    <w:basedOn w:val="Normaltabell"/>
    <w:uiPriority w:val="51"/>
    <w:rsid w:val="00CF5C61"/>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Rutntstabell6frgstarkdekorfrg51">
    <w:name w:val="Rutnätstabell 6 färgstark – dekorfärg 51"/>
    <w:basedOn w:val="Normaltabell"/>
    <w:uiPriority w:val="51"/>
    <w:rsid w:val="00CF5C61"/>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Rutntstabell6frgstarkdekorfrg61">
    <w:name w:val="Rutnätstabell 6 färgstark – dekorfärg 61"/>
    <w:basedOn w:val="Normaltabell"/>
    <w:uiPriority w:val="51"/>
    <w:rsid w:val="00CF5C61"/>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Rutntstabell7frgstark1">
    <w:name w:val="Rutnätstabell 7 färgstark1"/>
    <w:basedOn w:val="Normaltabell"/>
    <w:uiPriority w:val="52"/>
    <w:rsid w:val="00CF5C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CF5C61"/>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Rutntstabell7frgstarkdekorfrg21">
    <w:name w:val="Rutnätstabell 7 färgstark – dekorfärg 21"/>
    <w:basedOn w:val="Normaltabell"/>
    <w:uiPriority w:val="52"/>
    <w:rsid w:val="00CF5C61"/>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Rutntstabell7frgstarkdekorfrg31">
    <w:name w:val="Rutnätstabell 7 färgstark – dekorfärg 31"/>
    <w:basedOn w:val="Normaltabell"/>
    <w:uiPriority w:val="52"/>
    <w:rsid w:val="00CF5C61"/>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Rutntstabell7frgstarkdekorfrg41">
    <w:name w:val="Rutnätstabell 7 färgstark – dekorfärg 41"/>
    <w:basedOn w:val="Normaltabell"/>
    <w:uiPriority w:val="52"/>
    <w:rsid w:val="00CF5C61"/>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Rutntstabell7frgstarkdekorfrg51">
    <w:name w:val="Rutnätstabell 7 färgstark – dekorfärg 51"/>
    <w:basedOn w:val="Normaltabell"/>
    <w:uiPriority w:val="52"/>
    <w:rsid w:val="00CF5C61"/>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Rutntstabell7frgstarkdekorfrg61">
    <w:name w:val="Rutnätstabell 7 färgstark – dekorfärg 61"/>
    <w:basedOn w:val="Normaltabell"/>
    <w:uiPriority w:val="52"/>
    <w:rsid w:val="00CF5C61"/>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Rubrik1Char">
    <w:name w:val="Rubrik 1 Char"/>
    <w:basedOn w:val="Standardstycketeckensnitt"/>
    <w:link w:val="Rubrik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Rubrik2Char">
    <w:name w:val="Rubrik 2 Char"/>
    <w:basedOn w:val="Standardstycketeckensnitt"/>
    <w:link w:val="Rubrik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Rubrik3Char">
    <w:name w:val="Rubrik 3 Char"/>
    <w:basedOn w:val="Standardstycketeckensnitt"/>
    <w:link w:val="Rubrik3"/>
    <w:uiPriority w:val="9"/>
    <w:rsid w:val="00E70F21"/>
    <w:rPr>
      <w:rFonts w:asciiTheme="majorHAnsi" w:eastAsiaTheme="majorEastAsia" w:hAnsiTheme="majorHAnsi" w:cstheme="majorBidi"/>
      <w:color w:val="B35E06" w:themeColor="accent1" w:themeShade="BF"/>
      <w:szCs w:val="24"/>
    </w:rPr>
  </w:style>
  <w:style w:type="character" w:customStyle="1" w:styleId="Rubrik4Char">
    <w:name w:val="Rubrik 4 Char"/>
    <w:basedOn w:val="Standardstycketeckensnitt"/>
    <w:link w:val="Rubrik4"/>
    <w:uiPriority w:val="9"/>
    <w:semiHidden/>
    <w:rsid w:val="00E70F21"/>
    <w:rPr>
      <w:rFonts w:asciiTheme="majorHAnsi" w:eastAsiaTheme="majorEastAsia" w:hAnsiTheme="majorHAnsi" w:cstheme="majorBidi"/>
      <w:i/>
      <w:iCs/>
      <w:color w:val="B35E06" w:themeColor="accent1" w:themeShade="BF"/>
    </w:rPr>
  </w:style>
  <w:style w:type="character" w:customStyle="1" w:styleId="Rubrik5Char">
    <w:name w:val="Rubrik 5 Char"/>
    <w:basedOn w:val="Standardstycketeckensnitt"/>
    <w:link w:val="Rubrik5"/>
    <w:uiPriority w:val="9"/>
    <w:semiHidden/>
    <w:rsid w:val="00070820"/>
    <w:rPr>
      <w:rFonts w:asciiTheme="majorHAnsi" w:eastAsiaTheme="majorEastAsia" w:hAnsiTheme="majorHAnsi" w:cstheme="majorBidi"/>
      <w:b/>
      <w:color w:val="B35E06" w:themeColor="accent1" w:themeShade="BF"/>
      <w:spacing w:val="4"/>
    </w:rPr>
  </w:style>
  <w:style w:type="character" w:customStyle="1" w:styleId="Rubrik6Char">
    <w:name w:val="Rubrik 6 Char"/>
    <w:basedOn w:val="Standardstycketeckensnitt"/>
    <w:link w:val="Rubrik6"/>
    <w:uiPriority w:val="9"/>
    <w:semiHidden/>
    <w:rsid w:val="00CF5C61"/>
    <w:rPr>
      <w:rFonts w:asciiTheme="majorHAnsi" w:eastAsiaTheme="majorEastAsia" w:hAnsiTheme="majorHAnsi" w:cstheme="majorBidi"/>
      <w:color w:val="773F04" w:themeColor="accent1" w:themeShade="7F"/>
      <w:spacing w:val="4"/>
    </w:rPr>
  </w:style>
  <w:style w:type="character" w:customStyle="1" w:styleId="Rubrik7Char">
    <w:name w:val="Rubrik 7 Char"/>
    <w:basedOn w:val="Standardstycketeckensnitt"/>
    <w:link w:val="Rubrik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Rubrik8Char">
    <w:name w:val="Rubrik 8 Char"/>
    <w:basedOn w:val="Standardstycketeckensnitt"/>
    <w:link w:val="Rubrik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CF5C61"/>
  </w:style>
  <w:style w:type="paragraph" w:styleId="HTML-adress">
    <w:name w:val="HTML Address"/>
    <w:basedOn w:val="Normal"/>
    <w:link w:val="HTML-adressChar"/>
    <w:uiPriority w:val="99"/>
    <w:semiHidden/>
    <w:unhideWhenUsed/>
    <w:rsid w:val="00CF5C61"/>
    <w:rPr>
      <w:i/>
      <w:iCs/>
    </w:rPr>
  </w:style>
  <w:style w:type="character" w:customStyle="1" w:styleId="HTML-adressChar">
    <w:name w:val="HTML - adress Char"/>
    <w:basedOn w:val="Standardstycketeckensnitt"/>
    <w:link w:val="HTML-adress"/>
    <w:uiPriority w:val="99"/>
    <w:semiHidden/>
    <w:rsid w:val="00CF5C61"/>
    <w:rPr>
      <w:i/>
      <w:iCs/>
      <w:spacing w:val="4"/>
    </w:rPr>
  </w:style>
  <w:style w:type="character" w:styleId="HTML-citat">
    <w:name w:val="HTML Cite"/>
    <w:basedOn w:val="Standardstycketeckensnitt"/>
    <w:uiPriority w:val="99"/>
    <w:semiHidden/>
    <w:unhideWhenUsed/>
    <w:rsid w:val="00CF5C61"/>
    <w:rPr>
      <w:i/>
      <w:iCs/>
    </w:rPr>
  </w:style>
  <w:style w:type="character" w:styleId="HTML-kod">
    <w:name w:val="HTML Code"/>
    <w:basedOn w:val="Standardstycketeckensnitt"/>
    <w:uiPriority w:val="99"/>
    <w:semiHidden/>
    <w:unhideWhenUsed/>
    <w:rsid w:val="00CF5C61"/>
    <w:rPr>
      <w:rFonts w:ascii="Consolas" w:hAnsi="Consolas"/>
      <w:sz w:val="22"/>
      <w:szCs w:val="20"/>
    </w:rPr>
  </w:style>
  <w:style w:type="character" w:styleId="HTML-definition">
    <w:name w:val="HTML Definition"/>
    <w:basedOn w:val="Standardstycketeckensnitt"/>
    <w:uiPriority w:val="99"/>
    <w:semiHidden/>
    <w:unhideWhenUsed/>
    <w:rsid w:val="00CF5C61"/>
    <w:rPr>
      <w:i/>
      <w:iCs/>
    </w:rPr>
  </w:style>
  <w:style w:type="character" w:styleId="HTML-tangentbord">
    <w:name w:val="HTML Keyboard"/>
    <w:basedOn w:val="Standardstycketeckensnitt"/>
    <w:uiPriority w:val="99"/>
    <w:semiHidden/>
    <w:unhideWhenUsed/>
    <w:rsid w:val="00CF5C61"/>
    <w:rPr>
      <w:rFonts w:ascii="Consolas" w:hAnsi="Consolas"/>
      <w:sz w:val="22"/>
      <w:szCs w:val="20"/>
    </w:rPr>
  </w:style>
  <w:style w:type="paragraph" w:styleId="HTML-frformaterad">
    <w:name w:val="HTML Preformatted"/>
    <w:basedOn w:val="Normal"/>
    <w:link w:val="HTML-frformateradChar"/>
    <w:uiPriority w:val="99"/>
    <w:semiHidden/>
    <w:unhideWhenUsed/>
    <w:rsid w:val="00CF5C61"/>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F5C61"/>
    <w:rPr>
      <w:rFonts w:ascii="Consolas" w:hAnsi="Consolas"/>
      <w:spacing w:val="4"/>
      <w:szCs w:val="20"/>
    </w:rPr>
  </w:style>
  <w:style w:type="character" w:styleId="HTML-exempel">
    <w:name w:val="HTML Sample"/>
    <w:basedOn w:val="Standardstycketeckensnitt"/>
    <w:uiPriority w:val="99"/>
    <w:semiHidden/>
    <w:unhideWhenUsed/>
    <w:rsid w:val="00CF5C61"/>
    <w:rPr>
      <w:rFonts w:ascii="Consolas" w:hAnsi="Consolas"/>
      <w:sz w:val="24"/>
      <w:szCs w:val="24"/>
    </w:rPr>
  </w:style>
  <w:style w:type="character" w:styleId="HTML-skrivmaskin">
    <w:name w:val="HTML Typewriter"/>
    <w:basedOn w:val="Standardstycketeckensnitt"/>
    <w:uiPriority w:val="99"/>
    <w:semiHidden/>
    <w:unhideWhenUsed/>
    <w:rsid w:val="00CF5C61"/>
    <w:rPr>
      <w:rFonts w:ascii="Consolas" w:hAnsi="Consolas"/>
      <w:sz w:val="22"/>
      <w:szCs w:val="20"/>
    </w:rPr>
  </w:style>
  <w:style w:type="character" w:styleId="HTML-variabel">
    <w:name w:val="HTML Variable"/>
    <w:basedOn w:val="Standardstycketeckensnitt"/>
    <w:uiPriority w:val="99"/>
    <w:semiHidden/>
    <w:unhideWhenUsed/>
    <w:rsid w:val="00CF5C61"/>
    <w:rPr>
      <w:i/>
      <w:iCs/>
    </w:rPr>
  </w:style>
  <w:style w:type="character" w:styleId="Hyperlnk">
    <w:name w:val="Hyperlink"/>
    <w:basedOn w:val="Standardstycketeckensnit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ind w:left="220" w:hanging="220"/>
    </w:pPr>
  </w:style>
  <w:style w:type="paragraph" w:styleId="Index2">
    <w:name w:val="index 2"/>
    <w:basedOn w:val="Normal"/>
    <w:next w:val="Normal"/>
    <w:autoRedefine/>
    <w:uiPriority w:val="99"/>
    <w:semiHidden/>
    <w:unhideWhenUsed/>
    <w:rsid w:val="00CF5C61"/>
    <w:pPr>
      <w:ind w:left="440" w:hanging="220"/>
    </w:pPr>
  </w:style>
  <w:style w:type="paragraph" w:styleId="Index3">
    <w:name w:val="index 3"/>
    <w:basedOn w:val="Normal"/>
    <w:next w:val="Normal"/>
    <w:autoRedefine/>
    <w:uiPriority w:val="99"/>
    <w:semiHidden/>
    <w:unhideWhenUsed/>
    <w:rsid w:val="00CF5C61"/>
    <w:pPr>
      <w:ind w:left="660" w:hanging="220"/>
    </w:pPr>
  </w:style>
  <w:style w:type="paragraph" w:styleId="Index4">
    <w:name w:val="index 4"/>
    <w:basedOn w:val="Normal"/>
    <w:next w:val="Normal"/>
    <w:autoRedefine/>
    <w:uiPriority w:val="99"/>
    <w:semiHidden/>
    <w:unhideWhenUsed/>
    <w:rsid w:val="00CF5C61"/>
    <w:pPr>
      <w:ind w:left="880" w:hanging="220"/>
    </w:pPr>
  </w:style>
  <w:style w:type="paragraph" w:styleId="Index5">
    <w:name w:val="index 5"/>
    <w:basedOn w:val="Normal"/>
    <w:next w:val="Normal"/>
    <w:autoRedefine/>
    <w:uiPriority w:val="99"/>
    <w:semiHidden/>
    <w:unhideWhenUsed/>
    <w:rsid w:val="00CF5C61"/>
    <w:pPr>
      <w:ind w:left="1100" w:hanging="220"/>
    </w:pPr>
  </w:style>
  <w:style w:type="paragraph" w:styleId="Index6">
    <w:name w:val="index 6"/>
    <w:basedOn w:val="Normal"/>
    <w:next w:val="Normal"/>
    <w:autoRedefine/>
    <w:uiPriority w:val="99"/>
    <w:semiHidden/>
    <w:unhideWhenUsed/>
    <w:rsid w:val="00CF5C61"/>
    <w:pPr>
      <w:ind w:left="1320" w:hanging="220"/>
    </w:pPr>
  </w:style>
  <w:style w:type="paragraph" w:styleId="Index7">
    <w:name w:val="index 7"/>
    <w:basedOn w:val="Normal"/>
    <w:next w:val="Normal"/>
    <w:autoRedefine/>
    <w:uiPriority w:val="99"/>
    <w:semiHidden/>
    <w:unhideWhenUsed/>
    <w:rsid w:val="00CF5C61"/>
    <w:pPr>
      <w:ind w:left="1540" w:hanging="220"/>
    </w:pPr>
  </w:style>
  <w:style w:type="paragraph" w:styleId="Index8">
    <w:name w:val="index 8"/>
    <w:basedOn w:val="Normal"/>
    <w:next w:val="Normal"/>
    <w:autoRedefine/>
    <w:uiPriority w:val="99"/>
    <w:semiHidden/>
    <w:unhideWhenUsed/>
    <w:rsid w:val="00CF5C61"/>
    <w:pPr>
      <w:ind w:left="1760" w:hanging="220"/>
    </w:pPr>
  </w:style>
  <w:style w:type="paragraph" w:styleId="Index9">
    <w:name w:val="index 9"/>
    <w:basedOn w:val="Normal"/>
    <w:next w:val="Normal"/>
    <w:autoRedefine/>
    <w:uiPriority w:val="99"/>
    <w:semiHidden/>
    <w:unhideWhenUsed/>
    <w:rsid w:val="00CF5C61"/>
    <w:pPr>
      <w:ind w:left="1980" w:hanging="220"/>
    </w:pPr>
  </w:style>
  <w:style w:type="paragraph" w:styleId="Indexrubrik">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5E7D19"/>
    <w:rPr>
      <w:i/>
      <w:iCs/>
      <w:color w:val="B35E06" w:themeColor="accent1" w:themeShade="BF"/>
    </w:rPr>
  </w:style>
  <w:style w:type="paragraph" w:styleId="Starktcitat">
    <w:name w:val="Intense Quote"/>
    <w:basedOn w:val="Normal"/>
    <w:next w:val="Normal"/>
    <w:link w:val="Starktcitat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StarktcitatChar">
    <w:name w:val="Starkt citat Char"/>
    <w:basedOn w:val="Standardstycketeckensnitt"/>
    <w:link w:val="Starktcitat"/>
    <w:uiPriority w:val="30"/>
    <w:semiHidden/>
    <w:rsid w:val="005E7D19"/>
    <w:rPr>
      <w:i/>
      <w:iCs/>
      <w:color w:val="B35E06" w:themeColor="accent1" w:themeShade="BF"/>
      <w:spacing w:val="4"/>
    </w:rPr>
  </w:style>
  <w:style w:type="character" w:styleId="Starkreferens">
    <w:name w:val="Intense Reference"/>
    <w:basedOn w:val="Standardstycketeckensnitt"/>
    <w:uiPriority w:val="32"/>
    <w:semiHidden/>
    <w:unhideWhenUsed/>
    <w:qFormat/>
    <w:rsid w:val="005E7D19"/>
    <w:rPr>
      <w:b/>
      <w:bCs/>
      <w:caps w:val="0"/>
      <w:smallCaps/>
      <w:color w:val="B35E06" w:themeColor="accent1" w:themeShade="BF"/>
      <w:spacing w:val="0"/>
    </w:rPr>
  </w:style>
  <w:style w:type="table" w:styleId="Ljustrutnt">
    <w:name w:val="Light Grid"/>
    <w:basedOn w:val="Normaltabell"/>
    <w:uiPriority w:val="62"/>
    <w:semiHidden/>
    <w:unhideWhenUsed/>
    <w:rsid w:val="00CF5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F5C61"/>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justrutnt-dekorfrg2">
    <w:name w:val="Light Grid Accent 2"/>
    <w:basedOn w:val="Normaltabell"/>
    <w:uiPriority w:val="62"/>
    <w:semiHidden/>
    <w:unhideWhenUsed/>
    <w:rsid w:val="00CF5C61"/>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justrutnt-dekorfrg3">
    <w:name w:val="Light Grid Accent 3"/>
    <w:basedOn w:val="Normaltabell"/>
    <w:uiPriority w:val="62"/>
    <w:semiHidden/>
    <w:unhideWhenUsed/>
    <w:rsid w:val="00CF5C61"/>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justrutnt-dekorfrg4">
    <w:name w:val="Light Grid Accent 4"/>
    <w:basedOn w:val="Normaltabell"/>
    <w:uiPriority w:val="62"/>
    <w:semiHidden/>
    <w:unhideWhenUsed/>
    <w:rsid w:val="00CF5C61"/>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justrutnt-dekorfrg5">
    <w:name w:val="Light Grid Accent 5"/>
    <w:basedOn w:val="Normaltabell"/>
    <w:uiPriority w:val="62"/>
    <w:semiHidden/>
    <w:unhideWhenUsed/>
    <w:rsid w:val="00CF5C61"/>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justrutnt-dekorfrg6">
    <w:name w:val="Light Grid Accent 6"/>
    <w:basedOn w:val="Normaltabell"/>
    <w:uiPriority w:val="62"/>
    <w:semiHidden/>
    <w:unhideWhenUsed/>
    <w:rsid w:val="00CF5C61"/>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juslista">
    <w:name w:val="Light List"/>
    <w:basedOn w:val="Normaltabell"/>
    <w:uiPriority w:val="61"/>
    <w:semiHidden/>
    <w:unhideWhenUsed/>
    <w:rsid w:val="00CF5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F5C61"/>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juslista-dekorfrg2">
    <w:name w:val="Light List Accent 2"/>
    <w:basedOn w:val="Normaltabell"/>
    <w:uiPriority w:val="61"/>
    <w:semiHidden/>
    <w:unhideWhenUsed/>
    <w:rsid w:val="00CF5C61"/>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juslista-dekorfrg3">
    <w:name w:val="Light List Accent 3"/>
    <w:basedOn w:val="Normaltabell"/>
    <w:uiPriority w:val="61"/>
    <w:semiHidden/>
    <w:unhideWhenUsed/>
    <w:rsid w:val="00CF5C61"/>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juslista-dekorfrg4">
    <w:name w:val="Light List Accent 4"/>
    <w:basedOn w:val="Normaltabell"/>
    <w:uiPriority w:val="61"/>
    <w:semiHidden/>
    <w:unhideWhenUsed/>
    <w:rsid w:val="00CF5C61"/>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juslista-dekorfrg5">
    <w:name w:val="Light List Accent 5"/>
    <w:basedOn w:val="Normaltabell"/>
    <w:uiPriority w:val="61"/>
    <w:semiHidden/>
    <w:unhideWhenUsed/>
    <w:rsid w:val="00CF5C61"/>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juslista-dekorfrg6">
    <w:name w:val="Light List Accent 6"/>
    <w:basedOn w:val="Normaltabell"/>
    <w:uiPriority w:val="61"/>
    <w:semiHidden/>
    <w:unhideWhenUsed/>
    <w:rsid w:val="00CF5C61"/>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jusskuggning">
    <w:name w:val="Light Shading"/>
    <w:basedOn w:val="Normaltabell"/>
    <w:uiPriority w:val="60"/>
    <w:semiHidden/>
    <w:unhideWhenUsed/>
    <w:rsid w:val="00CF5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F5C61"/>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jusskuggning-dekorfrg2">
    <w:name w:val="Light Shading Accent 2"/>
    <w:basedOn w:val="Normaltabell"/>
    <w:uiPriority w:val="60"/>
    <w:semiHidden/>
    <w:unhideWhenUsed/>
    <w:rsid w:val="00CF5C61"/>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jusskuggning-dekorfrg3">
    <w:name w:val="Light Shading Accent 3"/>
    <w:basedOn w:val="Normaltabell"/>
    <w:uiPriority w:val="60"/>
    <w:semiHidden/>
    <w:unhideWhenUsed/>
    <w:rsid w:val="00CF5C61"/>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jusskuggning-dekorfrg4">
    <w:name w:val="Light Shading Accent 4"/>
    <w:basedOn w:val="Normaltabell"/>
    <w:uiPriority w:val="60"/>
    <w:semiHidden/>
    <w:unhideWhenUsed/>
    <w:rsid w:val="00CF5C61"/>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jusskuggning-dekorfrg5">
    <w:name w:val="Light Shading Accent 5"/>
    <w:basedOn w:val="Normaltabell"/>
    <w:uiPriority w:val="60"/>
    <w:semiHidden/>
    <w:unhideWhenUsed/>
    <w:rsid w:val="00CF5C61"/>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jusskuggning-dekorfrg6">
    <w:name w:val="Light Shading Accent 6"/>
    <w:basedOn w:val="Normaltabell"/>
    <w:uiPriority w:val="60"/>
    <w:semiHidden/>
    <w:unhideWhenUsed/>
    <w:rsid w:val="00CF5C61"/>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adnummer">
    <w:name w:val="line number"/>
    <w:basedOn w:val="Standardstycketeckensnitt"/>
    <w:uiPriority w:val="99"/>
    <w:semiHidden/>
    <w:unhideWhenUsed/>
    <w:rsid w:val="00CF5C61"/>
  </w:style>
  <w:style w:type="paragraph" w:styleId="Lista">
    <w:name w:val="List"/>
    <w:basedOn w:val="Normal"/>
    <w:uiPriority w:val="99"/>
    <w:semiHidden/>
    <w:unhideWhenUsed/>
    <w:rsid w:val="00CF5C61"/>
    <w:pPr>
      <w:ind w:left="360" w:hanging="360"/>
      <w:contextualSpacing/>
    </w:pPr>
  </w:style>
  <w:style w:type="paragraph" w:styleId="Lista2">
    <w:name w:val="List 2"/>
    <w:basedOn w:val="Normal"/>
    <w:uiPriority w:val="99"/>
    <w:semiHidden/>
    <w:unhideWhenUsed/>
    <w:rsid w:val="00CF5C61"/>
    <w:pPr>
      <w:ind w:left="720" w:hanging="360"/>
      <w:contextualSpacing/>
    </w:pPr>
  </w:style>
  <w:style w:type="paragraph" w:styleId="Lista3">
    <w:name w:val="List 3"/>
    <w:basedOn w:val="Normal"/>
    <w:uiPriority w:val="99"/>
    <w:semiHidden/>
    <w:unhideWhenUsed/>
    <w:rsid w:val="00CF5C61"/>
    <w:pPr>
      <w:ind w:left="1080" w:hanging="360"/>
      <w:contextualSpacing/>
    </w:pPr>
  </w:style>
  <w:style w:type="paragraph" w:styleId="Lista4">
    <w:name w:val="List 4"/>
    <w:basedOn w:val="Normal"/>
    <w:uiPriority w:val="99"/>
    <w:semiHidden/>
    <w:unhideWhenUsed/>
    <w:rsid w:val="00CF5C61"/>
    <w:pPr>
      <w:ind w:left="1440" w:hanging="360"/>
      <w:contextualSpacing/>
    </w:pPr>
  </w:style>
  <w:style w:type="paragraph" w:styleId="Lista5">
    <w:name w:val="List 5"/>
    <w:basedOn w:val="Normal"/>
    <w:uiPriority w:val="99"/>
    <w:semiHidden/>
    <w:unhideWhenUsed/>
    <w:rsid w:val="00CF5C61"/>
    <w:pPr>
      <w:ind w:left="1800" w:hanging="360"/>
      <w:contextualSpacing/>
    </w:pPr>
  </w:style>
  <w:style w:type="paragraph" w:styleId="Punktlista">
    <w:name w:val="List Bullet"/>
    <w:basedOn w:val="Normal"/>
    <w:uiPriority w:val="99"/>
    <w:semiHidden/>
    <w:unhideWhenUsed/>
    <w:rsid w:val="00CF5C61"/>
    <w:pPr>
      <w:numPr>
        <w:numId w:val="1"/>
      </w:numPr>
      <w:contextualSpacing/>
    </w:pPr>
  </w:style>
  <w:style w:type="paragraph" w:styleId="Punktlista2">
    <w:name w:val="List Bullet 2"/>
    <w:basedOn w:val="Normal"/>
    <w:uiPriority w:val="99"/>
    <w:semiHidden/>
    <w:unhideWhenUsed/>
    <w:rsid w:val="00CF5C61"/>
    <w:pPr>
      <w:numPr>
        <w:numId w:val="2"/>
      </w:numPr>
      <w:contextualSpacing/>
    </w:pPr>
  </w:style>
  <w:style w:type="paragraph" w:styleId="Punktlista3">
    <w:name w:val="List Bullet 3"/>
    <w:basedOn w:val="Normal"/>
    <w:uiPriority w:val="99"/>
    <w:semiHidden/>
    <w:unhideWhenUsed/>
    <w:rsid w:val="00CF5C61"/>
    <w:pPr>
      <w:numPr>
        <w:numId w:val="3"/>
      </w:numPr>
      <w:contextualSpacing/>
    </w:pPr>
  </w:style>
  <w:style w:type="paragraph" w:styleId="Punktlista4">
    <w:name w:val="List Bullet 4"/>
    <w:basedOn w:val="Normal"/>
    <w:uiPriority w:val="99"/>
    <w:semiHidden/>
    <w:unhideWhenUsed/>
    <w:rsid w:val="00CF5C61"/>
    <w:pPr>
      <w:numPr>
        <w:numId w:val="4"/>
      </w:numPr>
      <w:contextualSpacing/>
    </w:pPr>
  </w:style>
  <w:style w:type="paragraph" w:styleId="Punktlista5">
    <w:name w:val="List Bullet 5"/>
    <w:basedOn w:val="Normal"/>
    <w:uiPriority w:val="99"/>
    <w:semiHidden/>
    <w:unhideWhenUsed/>
    <w:rsid w:val="00CF5C61"/>
    <w:pPr>
      <w:numPr>
        <w:numId w:val="5"/>
      </w:numPr>
      <w:contextualSpacing/>
    </w:pPr>
  </w:style>
  <w:style w:type="paragraph" w:styleId="Listafortstt">
    <w:name w:val="List Continue"/>
    <w:basedOn w:val="Normal"/>
    <w:uiPriority w:val="99"/>
    <w:semiHidden/>
    <w:unhideWhenUsed/>
    <w:rsid w:val="00CF5C61"/>
    <w:pPr>
      <w:spacing w:after="120"/>
      <w:ind w:left="360"/>
      <w:contextualSpacing/>
    </w:pPr>
  </w:style>
  <w:style w:type="paragraph" w:styleId="Listafortstt2">
    <w:name w:val="List Continue 2"/>
    <w:basedOn w:val="Normal"/>
    <w:uiPriority w:val="99"/>
    <w:semiHidden/>
    <w:unhideWhenUsed/>
    <w:rsid w:val="00CF5C61"/>
    <w:pPr>
      <w:spacing w:after="120"/>
      <w:ind w:left="720"/>
      <w:contextualSpacing/>
    </w:pPr>
  </w:style>
  <w:style w:type="paragraph" w:styleId="Listafortstt3">
    <w:name w:val="List Continue 3"/>
    <w:basedOn w:val="Normal"/>
    <w:uiPriority w:val="99"/>
    <w:semiHidden/>
    <w:unhideWhenUsed/>
    <w:rsid w:val="00CF5C61"/>
    <w:pPr>
      <w:spacing w:after="120"/>
      <w:ind w:left="1080"/>
      <w:contextualSpacing/>
    </w:pPr>
  </w:style>
  <w:style w:type="paragraph" w:styleId="Listafortstt4">
    <w:name w:val="List Continue 4"/>
    <w:basedOn w:val="Normal"/>
    <w:uiPriority w:val="99"/>
    <w:semiHidden/>
    <w:unhideWhenUsed/>
    <w:rsid w:val="00CF5C61"/>
    <w:pPr>
      <w:spacing w:after="120"/>
      <w:ind w:left="1440"/>
      <w:contextualSpacing/>
    </w:pPr>
  </w:style>
  <w:style w:type="paragraph" w:styleId="Listafortstt5">
    <w:name w:val="List Continue 5"/>
    <w:basedOn w:val="Normal"/>
    <w:uiPriority w:val="99"/>
    <w:semiHidden/>
    <w:unhideWhenUsed/>
    <w:rsid w:val="00CF5C61"/>
    <w:pPr>
      <w:spacing w:after="120"/>
      <w:ind w:left="1800"/>
      <w:contextualSpacing/>
    </w:pPr>
  </w:style>
  <w:style w:type="paragraph" w:styleId="Numreradlista">
    <w:name w:val="List Number"/>
    <w:basedOn w:val="Normal"/>
    <w:uiPriority w:val="99"/>
    <w:semiHidden/>
    <w:unhideWhenUsed/>
    <w:rsid w:val="00CF5C61"/>
    <w:pPr>
      <w:numPr>
        <w:numId w:val="6"/>
      </w:numPr>
      <w:contextualSpacing/>
    </w:pPr>
  </w:style>
  <w:style w:type="paragraph" w:styleId="Numreradlista2">
    <w:name w:val="List Number 2"/>
    <w:basedOn w:val="Normal"/>
    <w:uiPriority w:val="99"/>
    <w:semiHidden/>
    <w:unhideWhenUsed/>
    <w:rsid w:val="00CF5C61"/>
    <w:pPr>
      <w:numPr>
        <w:numId w:val="7"/>
      </w:numPr>
      <w:contextualSpacing/>
    </w:pPr>
  </w:style>
  <w:style w:type="paragraph" w:styleId="Numreradlista3">
    <w:name w:val="List Number 3"/>
    <w:basedOn w:val="Normal"/>
    <w:uiPriority w:val="99"/>
    <w:semiHidden/>
    <w:unhideWhenUsed/>
    <w:rsid w:val="00CF5C61"/>
    <w:pPr>
      <w:numPr>
        <w:numId w:val="8"/>
      </w:numPr>
      <w:contextualSpacing/>
    </w:pPr>
  </w:style>
  <w:style w:type="paragraph" w:styleId="Numreradlista4">
    <w:name w:val="List Number 4"/>
    <w:basedOn w:val="Normal"/>
    <w:uiPriority w:val="99"/>
    <w:semiHidden/>
    <w:unhideWhenUsed/>
    <w:rsid w:val="00CF5C61"/>
    <w:pPr>
      <w:numPr>
        <w:numId w:val="9"/>
      </w:numPr>
      <w:contextualSpacing/>
    </w:pPr>
  </w:style>
  <w:style w:type="paragraph" w:styleId="Numreradlista5">
    <w:name w:val="List Number 5"/>
    <w:basedOn w:val="Normal"/>
    <w:uiPriority w:val="99"/>
    <w:semiHidden/>
    <w:unhideWhenUsed/>
    <w:rsid w:val="00CF5C61"/>
    <w:pPr>
      <w:numPr>
        <w:numId w:val="10"/>
      </w:numPr>
      <w:contextualSpacing/>
    </w:pPr>
  </w:style>
  <w:style w:type="paragraph" w:styleId="Liststycke">
    <w:name w:val="List Paragraph"/>
    <w:basedOn w:val="Normal"/>
    <w:uiPriority w:val="34"/>
    <w:unhideWhenUsed/>
    <w:qFormat/>
    <w:rsid w:val="00CF5C61"/>
    <w:pPr>
      <w:ind w:left="720"/>
      <w:contextualSpacing/>
    </w:pPr>
  </w:style>
  <w:style w:type="table" w:customStyle="1" w:styleId="Listtabell1ljus1">
    <w:name w:val="Listtabell 1 ljus1"/>
    <w:basedOn w:val="Normaltabell"/>
    <w:uiPriority w:val="46"/>
    <w:rsid w:val="00CF5C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CF5C61"/>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ell1ljusdekorfrg21">
    <w:name w:val="Listtabell 1 ljus – dekorfärg 21"/>
    <w:basedOn w:val="Normaltabell"/>
    <w:uiPriority w:val="46"/>
    <w:rsid w:val="00CF5C61"/>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ell1ljusdekorfrg31">
    <w:name w:val="Listtabell 1 ljus – dekorfärg 31"/>
    <w:basedOn w:val="Normaltabell"/>
    <w:uiPriority w:val="46"/>
    <w:rsid w:val="00CF5C61"/>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ell1ljusdekorfrg41">
    <w:name w:val="Listtabell 1 ljus – dekorfärg 41"/>
    <w:basedOn w:val="Normaltabell"/>
    <w:uiPriority w:val="46"/>
    <w:rsid w:val="00CF5C61"/>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ell1ljusdekorfrg51">
    <w:name w:val="Listtabell 1 ljus – dekorfärg 51"/>
    <w:basedOn w:val="Normaltabell"/>
    <w:uiPriority w:val="46"/>
    <w:rsid w:val="00CF5C61"/>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ell1ljusdekorfrg61">
    <w:name w:val="Listtabell 1 ljus – dekorfärg 61"/>
    <w:basedOn w:val="Normaltabell"/>
    <w:uiPriority w:val="46"/>
    <w:rsid w:val="00CF5C61"/>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ell21">
    <w:name w:val="Listtabell 21"/>
    <w:basedOn w:val="Normaltabell"/>
    <w:uiPriority w:val="47"/>
    <w:rsid w:val="00CF5C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CF5C61"/>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ell2dekorfrg21">
    <w:name w:val="Listtabell 2 – dekorfärg 21"/>
    <w:basedOn w:val="Normaltabell"/>
    <w:uiPriority w:val="47"/>
    <w:rsid w:val="00CF5C61"/>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ell2dekorfrg31">
    <w:name w:val="Listtabell 2 – dekorfärg 31"/>
    <w:basedOn w:val="Normaltabell"/>
    <w:uiPriority w:val="47"/>
    <w:rsid w:val="00CF5C61"/>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ell2dekorfrg41">
    <w:name w:val="Listtabell 2 – dekorfärg 41"/>
    <w:basedOn w:val="Normaltabell"/>
    <w:uiPriority w:val="47"/>
    <w:rsid w:val="00CF5C61"/>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ell2dekorfrg51">
    <w:name w:val="Listtabell 2 – dekorfärg 51"/>
    <w:basedOn w:val="Normaltabell"/>
    <w:uiPriority w:val="47"/>
    <w:rsid w:val="00CF5C61"/>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ell2dekorfrg61">
    <w:name w:val="Listtabell 2 – dekorfärg 61"/>
    <w:basedOn w:val="Normaltabell"/>
    <w:uiPriority w:val="47"/>
    <w:rsid w:val="00CF5C61"/>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ell31">
    <w:name w:val="Listtabell 31"/>
    <w:basedOn w:val="Normaltabell"/>
    <w:uiPriority w:val="48"/>
    <w:rsid w:val="00CF5C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CF5C61"/>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ell3dekorfrg21">
    <w:name w:val="Listtabell 3 – dekorfärg 21"/>
    <w:basedOn w:val="Normaltabell"/>
    <w:uiPriority w:val="48"/>
    <w:rsid w:val="00CF5C61"/>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ell3dekorfrg31">
    <w:name w:val="Listtabell 3 – dekorfärg 31"/>
    <w:basedOn w:val="Normaltabell"/>
    <w:uiPriority w:val="48"/>
    <w:rsid w:val="00CF5C61"/>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ell3dekorfrg41">
    <w:name w:val="Listtabell 3 – dekorfärg 41"/>
    <w:basedOn w:val="Normaltabell"/>
    <w:uiPriority w:val="48"/>
    <w:rsid w:val="00CF5C61"/>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ell3dekorfrg51">
    <w:name w:val="Listtabell 3 – dekorfärg 51"/>
    <w:basedOn w:val="Normaltabell"/>
    <w:uiPriority w:val="48"/>
    <w:rsid w:val="00CF5C61"/>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ell3dekorfrg61">
    <w:name w:val="Listtabell 3 – dekorfärg 61"/>
    <w:basedOn w:val="Normaltabell"/>
    <w:uiPriority w:val="48"/>
    <w:rsid w:val="00CF5C61"/>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ell41">
    <w:name w:val="Listtabell 41"/>
    <w:basedOn w:val="Normaltabell"/>
    <w:uiPriority w:val="49"/>
    <w:rsid w:val="00CF5C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CF5C61"/>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ell4dekorfrg21">
    <w:name w:val="Listtabell 4 – dekorfärg 21"/>
    <w:basedOn w:val="Normaltabell"/>
    <w:uiPriority w:val="49"/>
    <w:rsid w:val="00CF5C61"/>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ell4dekorfrg31">
    <w:name w:val="Listtabell 4 – dekorfärg 31"/>
    <w:basedOn w:val="Normaltabell"/>
    <w:uiPriority w:val="49"/>
    <w:rsid w:val="00CF5C61"/>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ell4dekorfrg41">
    <w:name w:val="Listtabell 4 – dekorfärg 41"/>
    <w:basedOn w:val="Normaltabell"/>
    <w:uiPriority w:val="49"/>
    <w:rsid w:val="00CF5C61"/>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ell4dekorfrg51">
    <w:name w:val="Listtabell 4 – dekorfärg 51"/>
    <w:basedOn w:val="Normaltabell"/>
    <w:uiPriority w:val="49"/>
    <w:rsid w:val="00CF5C61"/>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ell4dekorfrg61">
    <w:name w:val="Listtabell 4 – dekorfärg 61"/>
    <w:basedOn w:val="Normaltabell"/>
    <w:uiPriority w:val="49"/>
    <w:rsid w:val="00CF5C61"/>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ell5mrk1">
    <w:name w:val="Listtabell 5 mörk1"/>
    <w:basedOn w:val="Normaltabell"/>
    <w:uiPriority w:val="50"/>
    <w:rsid w:val="00CF5C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CF5C61"/>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CF5C61"/>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CF5C61"/>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CF5C61"/>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CF5C61"/>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CF5C61"/>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CF5C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CF5C61"/>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ell6frgstarkdekorfrg21">
    <w:name w:val="Listtabell 6 färgstark – dekorfärg 21"/>
    <w:basedOn w:val="Normaltabell"/>
    <w:uiPriority w:val="51"/>
    <w:rsid w:val="00CF5C61"/>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ell6frgstarkdekorfrg31">
    <w:name w:val="Listtabell 6 färgstark – dekorfärg 31"/>
    <w:basedOn w:val="Normaltabell"/>
    <w:uiPriority w:val="51"/>
    <w:rsid w:val="00CF5C61"/>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ell6frgstarkdekorfrg41">
    <w:name w:val="Listtabell 6 färgstark – dekorfärg 41"/>
    <w:basedOn w:val="Normaltabell"/>
    <w:uiPriority w:val="51"/>
    <w:rsid w:val="00CF5C61"/>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ell6frgstarkdekorfrg51">
    <w:name w:val="Listtabell 6 färgstark – dekorfärg 51"/>
    <w:basedOn w:val="Normaltabell"/>
    <w:uiPriority w:val="51"/>
    <w:rsid w:val="00CF5C61"/>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ell6frgstarkdekorfrg61">
    <w:name w:val="Listtabell 6 färgstark – dekorfärg 61"/>
    <w:basedOn w:val="Normaltabell"/>
    <w:uiPriority w:val="51"/>
    <w:rsid w:val="00CF5C61"/>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ell7frgstark1">
    <w:name w:val="Listtabell 7 färgstark1"/>
    <w:basedOn w:val="Normaltabell"/>
    <w:uiPriority w:val="52"/>
    <w:rsid w:val="00CF5C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CF5C61"/>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CF5C61"/>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CF5C61"/>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CF5C61"/>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CF5C61"/>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CF5C61"/>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krotextChar">
    <w:name w:val="Makrotext Char"/>
    <w:basedOn w:val="Standardstycketeckensnitt"/>
    <w:link w:val="Makrotext"/>
    <w:uiPriority w:val="99"/>
    <w:semiHidden/>
    <w:rsid w:val="00CF5C61"/>
    <w:rPr>
      <w:rFonts w:ascii="Consolas" w:hAnsi="Consolas"/>
      <w:spacing w:val="4"/>
      <w:szCs w:val="20"/>
    </w:rPr>
  </w:style>
  <w:style w:type="table" w:styleId="Mellanmrktrutnt1">
    <w:name w:val="Medium Grid 1"/>
    <w:basedOn w:val="Normaltabell"/>
    <w:uiPriority w:val="67"/>
    <w:semiHidden/>
    <w:unhideWhenUsed/>
    <w:rsid w:val="00CF5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F5C61"/>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llanmrktrutnt1-dekorfrg2">
    <w:name w:val="Medium Grid 1 Accent 2"/>
    <w:basedOn w:val="Normaltabell"/>
    <w:uiPriority w:val="67"/>
    <w:semiHidden/>
    <w:unhideWhenUsed/>
    <w:rsid w:val="00CF5C61"/>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llanmrktrutnt1-dekorfrg3">
    <w:name w:val="Medium Grid 1 Accent 3"/>
    <w:basedOn w:val="Normaltabell"/>
    <w:uiPriority w:val="67"/>
    <w:semiHidden/>
    <w:unhideWhenUsed/>
    <w:rsid w:val="00CF5C61"/>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llanmrktrutnt1-dekorfrg4">
    <w:name w:val="Medium Grid 1 Accent 4"/>
    <w:basedOn w:val="Normaltabell"/>
    <w:uiPriority w:val="67"/>
    <w:semiHidden/>
    <w:unhideWhenUsed/>
    <w:rsid w:val="00CF5C61"/>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llanmrktrutnt1-dekorfrg5">
    <w:name w:val="Medium Grid 1 Accent 5"/>
    <w:basedOn w:val="Normaltabell"/>
    <w:uiPriority w:val="67"/>
    <w:semiHidden/>
    <w:unhideWhenUsed/>
    <w:rsid w:val="00CF5C61"/>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llanmrktrutnt1-dekorfrg6">
    <w:name w:val="Medium Grid 1 Accent 6"/>
    <w:basedOn w:val="Normaltabell"/>
    <w:uiPriority w:val="67"/>
    <w:semiHidden/>
    <w:unhideWhenUsed/>
    <w:rsid w:val="00CF5C61"/>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llanmrktrutnt2">
    <w:name w:val="Medium Grid 2"/>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llanmrktrutnt3-dekorfrg2">
    <w:name w:val="Medium Grid 3 Accent 2"/>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llanmrktrutnt3-dekorfrg3">
    <w:name w:val="Medium Grid 3 Accent 3"/>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llanmrktrutnt3-dekorfrg4">
    <w:name w:val="Medium Grid 3 Accent 4"/>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llanmrktrutnt3-dekorfrg5">
    <w:name w:val="Medium Grid 3 Accent 5"/>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llanmrktrutnt3-dekorfrg6">
    <w:name w:val="Medium Grid 3 Accent 6"/>
    <w:basedOn w:val="Normaltabell"/>
    <w:uiPriority w:val="69"/>
    <w:semiHidden/>
    <w:unhideWhenUsed/>
    <w:rsid w:val="00CF5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llanmrklista1">
    <w:name w:val="Medium List 1"/>
    <w:basedOn w:val="Normaltabell"/>
    <w:uiPriority w:val="65"/>
    <w:semiHidden/>
    <w:unhideWhenUsed/>
    <w:rsid w:val="00CF5C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F5C61"/>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llanmrklista1-dekorfrg2">
    <w:name w:val="Medium List 1 Accent 2"/>
    <w:basedOn w:val="Normaltabell"/>
    <w:uiPriority w:val="65"/>
    <w:semiHidden/>
    <w:unhideWhenUsed/>
    <w:rsid w:val="00CF5C61"/>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llanmrklista1-dekorfrg3">
    <w:name w:val="Medium List 1 Accent 3"/>
    <w:basedOn w:val="Normaltabell"/>
    <w:uiPriority w:val="65"/>
    <w:semiHidden/>
    <w:unhideWhenUsed/>
    <w:rsid w:val="00CF5C61"/>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llanmrklista1-dekorfrg4">
    <w:name w:val="Medium List 1 Accent 4"/>
    <w:basedOn w:val="Normaltabell"/>
    <w:uiPriority w:val="65"/>
    <w:semiHidden/>
    <w:unhideWhenUsed/>
    <w:rsid w:val="00CF5C61"/>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llanmrklista1-dekorfrg5">
    <w:name w:val="Medium List 1 Accent 5"/>
    <w:basedOn w:val="Normaltabell"/>
    <w:uiPriority w:val="65"/>
    <w:semiHidden/>
    <w:unhideWhenUsed/>
    <w:rsid w:val="00CF5C61"/>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llanmrklista1-dekorfrg6">
    <w:name w:val="Medium List 1 Accent 6"/>
    <w:basedOn w:val="Normaltabell"/>
    <w:uiPriority w:val="65"/>
    <w:semiHidden/>
    <w:unhideWhenUsed/>
    <w:rsid w:val="00CF5C61"/>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llanmrklista2">
    <w:name w:val="Medium List 2"/>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F5C61"/>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F5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F5C61"/>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F5C61"/>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F5C61"/>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F5C61"/>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F5C61"/>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F5C61"/>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F5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F5C61"/>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CF5C61"/>
    <w:rPr>
      <w:spacing w:val="4"/>
    </w:rPr>
  </w:style>
  <w:style w:type="paragraph" w:styleId="Normalwebb">
    <w:name w:val="Normal (Web)"/>
    <w:basedOn w:val="Normal"/>
    <w:uiPriority w:val="99"/>
    <w:semiHidden/>
    <w:unhideWhenUsed/>
    <w:rsid w:val="00CF5C61"/>
    <w:rPr>
      <w:rFonts w:ascii="Times New Roman" w:hAnsi="Times New Roman" w:cs="Times New Roman"/>
      <w:sz w:val="24"/>
      <w:szCs w:val="24"/>
    </w:rPr>
  </w:style>
  <w:style w:type="paragraph" w:styleId="Normaltindrag">
    <w:name w:val="Normal Indent"/>
    <w:basedOn w:val="Normal"/>
    <w:uiPriority w:val="99"/>
    <w:semiHidden/>
    <w:unhideWhenUsed/>
    <w:rsid w:val="00CF5C61"/>
    <w:pPr>
      <w:ind w:left="720"/>
    </w:pPr>
  </w:style>
  <w:style w:type="paragraph" w:styleId="Anteckningsrubrik">
    <w:name w:val="Note Heading"/>
    <w:basedOn w:val="Normal"/>
    <w:next w:val="Normal"/>
    <w:link w:val="AnteckningsrubrikChar"/>
    <w:uiPriority w:val="99"/>
    <w:semiHidden/>
    <w:unhideWhenUsed/>
    <w:rsid w:val="00CF5C61"/>
  </w:style>
  <w:style w:type="character" w:customStyle="1" w:styleId="AnteckningsrubrikChar">
    <w:name w:val="Anteckningsrubrik Char"/>
    <w:basedOn w:val="Standardstycketeckensnitt"/>
    <w:link w:val="Anteckningsrubrik"/>
    <w:uiPriority w:val="99"/>
    <w:semiHidden/>
    <w:rsid w:val="00CF5C61"/>
    <w:rPr>
      <w:spacing w:val="4"/>
    </w:rPr>
  </w:style>
  <w:style w:type="character" w:styleId="Sidnummer">
    <w:name w:val="page number"/>
    <w:basedOn w:val="Standardstycketeckensnitt"/>
    <w:uiPriority w:val="99"/>
    <w:semiHidden/>
    <w:unhideWhenUsed/>
    <w:rsid w:val="00CF5C61"/>
  </w:style>
  <w:style w:type="table" w:customStyle="1" w:styleId="Oformateradtabell11">
    <w:name w:val="Oformaterad tabell 11"/>
    <w:basedOn w:val="Normaltabell"/>
    <w:uiPriority w:val="41"/>
    <w:rsid w:val="00CF5C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CF5C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CF5C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CF5C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CF5C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F5C61"/>
    <w:rPr>
      <w:rFonts w:ascii="Consolas" w:hAnsi="Consolas"/>
      <w:szCs w:val="21"/>
    </w:rPr>
  </w:style>
  <w:style w:type="character" w:customStyle="1" w:styleId="OformateradtextChar">
    <w:name w:val="Oformaterad text Char"/>
    <w:basedOn w:val="Standardstycketeckensnitt"/>
    <w:link w:val="Oformateradtext"/>
    <w:uiPriority w:val="99"/>
    <w:semiHidden/>
    <w:rsid w:val="00CF5C61"/>
    <w:rPr>
      <w:rFonts w:ascii="Consolas" w:hAnsi="Consolas"/>
      <w:spacing w:val="4"/>
      <w:szCs w:val="21"/>
    </w:rPr>
  </w:style>
  <w:style w:type="paragraph" w:styleId="Citat">
    <w:name w:val="Quote"/>
    <w:basedOn w:val="Normal"/>
    <w:next w:val="Normal"/>
    <w:link w:val="CitatChar"/>
    <w:uiPriority w:val="29"/>
    <w:semiHidden/>
    <w:unhideWhenUsed/>
    <w:qFormat/>
    <w:rsid w:val="00DC230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DC2307"/>
    <w:rPr>
      <w:i/>
      <w:iCs/>
      <w:color w:val="404040" w:themeColor="text1" w:themeTint="BF"/>
      <w:spacing w:val="4"/>
    </w:rPr>
  </w:style>
  <w:style w:type="character" w:styleId="Stark">
    <w:name w:val="Strong"/>
    <w:basedOn w:val="Standardstycketeckensnitt"/>
    <w:uiPriority w:val="22"/>
    <w:semiHidden/>
    <w:unhideWhenUsed/>
    <w:qFormat/>
    <w:rsid w:val="00CF5C61"/>
    <w:rPr>
      <w:b/>
      <w:bCs/>
    </w:rPr>
  </w:style>
  <w:style w:type="paragraph" w:styleId="Underrubrik">
    <w:name w:val="Subtitle"/>
    <w:basedOn w:val="Normal"/>
    <w:link w:val="Underrubrik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UnderrubrikChar">
    <w:name w:val="Underrubrik Char"/>
    <w:basedOn w:val="Standardstycketeckensnitt"/>
    <w:link w:val="Underrubrik"/>
    <w:uiPriority w:val="11"/>
    <w:semiHidden/>
    <w:rsid w:val="0041439B"/>
    <w:rPr>
      <w:rFonts w:eastAsiaTheme="minorEastAsia"/>
      <w:color w:val="5A5A5A" w:themeColor="text1" w:themeTint="A5"/>
    </w:rPr>
  </w:style>
  <w:style w:type="character" w:styleId="Diskretbetoning">
    <w:name w:val="Subtle Emphasis"/>
    <w:basedOn w:val="Standardstycketeckensnitt"/>
    <w:uiPriority w:val="10"/>
    <w:qFormat/>
    <w:rsid w:val="00A979E1"/>
    <w:rPr>
      <w:i/>
      <w:iCs/>
      <w:color w:val="auto"/>
    </w:rPr>
  </w:style>
  <w:style w:type="table" w:styleId="Tabellmed3D-effekter1">
    <w:name w:val="Table 3D effects 1"/>
    <w:basedOn w:val="Normaltabel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CF5C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F5C61"/>
    <w:pPr>
      <w:ind w:left="220" w:hanging="220"/>
    </w:pPr>
  </w:style>
  <w:style w:type="paragraph" w:styleId="Figurfrteckning">
    <w:name w:val="table of figures"/>
    <w:basedOn w:val="Normal"/>
    <w:next w:val="Normal"/>
    <w:uiPriority w:val="99"/>
    <w:semiHidden/>
    <w:unhideWhenUsed/>
    <w:rsid w:val="00CF5C61"/>
  </w:style>
  <w:style w:type="table" w:styleId="Professionelltabell">
    <w:name w:val="Table Professional"/>
    <w:basedOn w:val="Normaltabel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RubrikChar">
    <w:name w:val="Rubrik Char"/>
    <w:basedOn w:val="Standardstycketeckensnitt"/>
    <w:link w:val="Rubrik"/>
    <w:uiPriority w:val="1"/>
    <w:rsid w:val="0041439B"/>
    <w:rPr>
      <w:rFonts w:asciiTheme="majorHAnsi" w:eastAsiaTheme="majorEastAsia" w:hAnsiTheme="majorHAnsi" w:cstheme="majorBidi"/>
      <w:color w:val="9F2936" w:themeColor="accent2"/>
      <w:sz w:val="50"/>
      <w:szCs w:val="50"/>
      <w:lang w:eastAsia="ja-JP"/>
    </w:rPr>
  </w:style>
  <w:style w:type="paragraph" w:styleId="Citatfrteckningsrubrik">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CF5C61"/>
    <w:pPr>
      <w:spacing w:after="100"/>
    </w:pPr>
  </w:style>
  <w:style w:type="paragraph" w:styleId="Innehll2">
    <w:name w:val="toc 2"/>
    <w:basedOn w:val="Normal"/>
    <w:next w:val="Normal"/>
    <w:autoRedefine/>
    <w:uiPriority w:val="39"/>
    <w:semiHidden/>
    <w:unhideWhenUsed/>
    <w:rsid w:val="00CF5C61"/>
    <w:pPr>
      <w:spacing w:after="100"/>
      <w:ind w:left="220"/>
    </w:pPr>
  </w:style>
  <w:style w:type="paragraph" w:styleId="Innehll3">
    <w:name w:val="toc 3"/>
    <w:basedOn w:val="Normal"/>
    <w:next w:val="Normal"/>
    <w:autoRedefine/>
    <w:uiPriority w:val="39"/>
    <w:semiHidden/>
    <w:unhideWhenUsed/>
    <w:rsid w:val="00CF5C61"/>
    <w:pPr>
      <w:spacing w:after="100"/>
      <w:ind w:left="440"/>
    </w:pPr>
  </w:style>
  <w:style w:type="paragraph" w:styleId="Innehll4">
    <w:name w:val="toc 4"/>
    <w:basedOn w:val="Normal"/>
    <w:next w:val="Normal"/>
    <w:autoRedefine/>
    <w:uiPriority w:val="39"/>
    <w:semiHidden/>
    <w:unhideWhenUsed/>
    <w:rsid w:val="00CF5C61"/>
    <w:pPr>
      <w:spacing w:after="100"/>
      <w:ind w:left="660"/>
    </w:pPr>
  </w:style>
  <w:style w:type="paragraph" w:styleId="Innehll5">
    <w:name w:val="toc 5"/>
    <w:basedOn w:val="Normal"/>
    <w:next w:val="Normal"/>
    <w:autoRedefine/>
    <w:uiPriority w:val="39"/>
    <w:semiHidden/>
    <w:unhideWhenUsed/>
    <w:rsid w:val="00CF5C61"/>
    <w:pPr>
      <w:spacing w:after="100"/>
      <w:ind w:left="880"/>
    </w:pPr>
  </w:style>
  <w:style w:type="paragraph" w:styleId="Innehll6">
    <w:name w:val="toc 6"/>
    <w:basedOn w:val="Normal"/>
    <w:next w:val="Normal"/>
    <w:autoRedefine/>
    <w:uiPriority w:val="39"/>
    <w:semiHidden/>
    <w:unhideWhenUsed/>
    <w:rsid w:val="00CF5C61"/>
    <w:pPr>
      <w:spacing w:after="100"/>
      <w:ind w:left="1100"/>
    </w:pPr>
  </w:style>
  <w:style w:type="paragraph" w:styleId="Innehll7">
    <w:name w:val="toc 7"/>
    <w:basedOn w:val="Normal"/>
    <w:next w:val="Normal"/>
    <w:autoRedefine/>
    <w:uiPriority w:val="39"/>
    <w:semiHidden/>
    <w:unhideWhenUsed/>
    <w:rsid w:val="00CF5C61"/>
    <w:pPr>
      <w:spacing w:after="100"/>
      <w:ind w:left="1320"/>
    </w:pPr>
  </w:style>
  <w:style w:type="paragraph" w:styleId="Innehll8">
    <w:name w:val="toc 8"/>
    <w:basedOn w:val="Normal"/>
    <w:next w:val="Normal"/>
    <w:autoRedefine/>
    <w:uiPriority w:val="39"/>
    <w:semiHidden/>
    <w:unhideWhenUsed/>
    <w:rsid w:val="00CF5C61"/>
    <w:pPr>
      <w:spacing w:after="100"/>
      <w:ind w:left="1540"/>
    </w:pPr>
  </w:style>
  <w:style w:type="paragraph" w:styleId="Innehll9">
    <w:name w:val="toc 9"/>
    <w:basedOn w:val="Normal"/>
    <w:next w:val="Normal"/>
    <w:autoRedefine/>
    <w:uiPriority w:val="39"/>
    <w:semiHidden/>
    <w:unhideWhenUsed/>
    <w:rsid w:val="00CF5C61"/>
    <w:pPr>
      <w:spacing w:after="100"/>
      <w:ind w:left="1760"/>
    </w:pPr>
  </w:style>
  <w:style w:type="paragraph" w:styleId="Innehllsfrteckningsrubrik">
    <w:name w:val="TOC Heading"/>
    <w:basedOn w:val="Rubrik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M&#246;tesprotokol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Mötesprotokoll</Template>
  <TotalTime>1</TotalTime>
  <Pages>3</Pages>
  <Words>625</Words>
  <Characters>3318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toft</dc:creator>
  <cp:lastModifiedBy>christer toft</cp:lastModifiedBy>
  <cp:revision>2</cp:revision>
  <cp:lastPrinted>2018-08-16T09:24:00Z</cp:lastPrinted>
  <dcterms:created xsi:type="dcterms:W3CDTF">2018-08-16T09:28:00Z</dcterms:created>
  <dcterms:modified xsi:type="dcterms:W3CDTF">2018-08-16T09:28:00Z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