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F01765" w:rsidRDefault="00F0176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656EE">
        <w:rPr>
          <w:b/>
          <w:sz w:val="40"/>
          <w:szCs w:val="40"/>
        </w:rPr>
        <w:t>20/8</w:t>
      </w:r>
      <w:r w:rsidR="00CF7ED7">
        <w:rPr>
          <w:b/>
          <w:sz w:val="40"/>
          <w:szCs w:val="40"/>
        </w:rPr>
        <w:t>-2019</w:t>
      </w:r>
      <w:r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177F7B" w:rsidRPr="00C9580D">
        <w:rPr>
          <w:sz w:val="40"/>
          <w:szCs w:val="40"/>
        </w:rPr>
        <w:t xml:space="preserve"> </w:t>
      </w:r>
      <w:r w:rsidR="003656EE">
        <w:rPr>
          <w:sz w:val="40"/>
          <w:szCs w:val="40"/>
        </w:rPr>
        <w:t xml:space="preserve">              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proofErr w:type="spellStart"/>
      <w:r w:rsidR="003656EE">
        <w:rPr>
          <w:sz w:val="32"/>
          <w:szCs w:val="32"/>
        </w:rPr>
        <w:t>Mus-Olles</w:t>
      </w:r>
      <w:proofErr w:type="spellEnd"/>
    </w:p>
    <w:p w:rsidR="003656EE" w:rsidRDefault="00B01ACB" w:rsidP="003656EE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</w:t>
      </w:r>
    </w:p>
    <w:p w:rsidR="003656EE" w:rsidRPr="00C9580D" w:rsidRDefault="00B01ACB" w:rsidP="003656EE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 xml:space="preserve"> </w:t>
      </w:r>
      <w:r w:rsidR="00177F7B" w:rsidRPr="00C9580D">
        <w:rPr>
          <w:sz w:val="32"/>
          <w:szCs w:val="32"/>
        </w:rPr>
        <w:t>Christer Toft</w:t>
      </w:r>
      <w:r w:rsidR="003656EE">
        <w:rPr>
          <w:sz w:val="32"/>
          <w:szCs w:val="32"/>
        </w:rPr>
        <w:tab/>
      </w:r>
      <w:r w:rsidR="003656EE">
        <w:rPr>
          <w:sz w:val="32"/>
          <w:szCs w:val="32"/>
        </w:rPr>
        <w:tab/>
        <w:t>Eva Toresson</w:t>
      </w:r>
    </w:p>
    <w:p w:rsidR="00CF7ED7" w:rsidRPr="00C9580D" w:rsidRDefault="00177F7B" w:rsidP="00177F7B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                                 </w:t>
      </w:r>
      <w:r w:rsidR="003656EE">
        <w:rPr>
          <w:sz w:val="32"/>
          <w:szCs w:val="32"/>
        </w:rPr>
        <w:t xml:space="preserve"> Mats</w:t>
      </w:r>
      <w:proofErr w:type="gramEnd"/>
      <w:r w:rsidR="003656EE">
        <w:rPr>
          <w:sz w:val="32"/>
          <w:szCs w:val="32"/>
        </w:rPr>
        <w:t xml:space="preserve"> Engman</w:t>
      </w:r>
    </w:p>
    <w:p w:rsidR="005B12AD" w:rsidRDefault="003656EE" w:rsidP="004B7F74">
      <w:pPr>
        <w:rPr>
          <w:sz w:val="32"/>
          <w:szCs w:val="32"/>
        </w:rPr>
      </w:pPr>
      <w:r>
        <w:rPr>
          <w:sz w:val="32"/>
          <w:szCs w:val="32"/>
        </w:rPr>
        <w:t>Mikael Olofsson</w:t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>
        <w:rPr>
          <w:sz w:val="32"/>
          <w:szCs w:val="32"/>
        </w:rPr>
        <w:t xml:space="preserve">Helene Andersson </w:t>
      </w:r>
      <w:proofErr w:type="spellStart"/>
      <w:r>
        <w:rPr>
          <w:sz w:val="32"/>
          <w:szCs w:val="32"/>
        </w:rPr>
        <w:t>Kardin</w:t>
      </w:r>
      <w:proofErr w:type="spellEnd"/>
      <w:r w:rsidR="005B12AD">
        <w:rPr>
          <w:sz w:val="32"/>
          <w:szCs w:val="32"/>
        </w:rPr>
        <w:tab/>
      </w:r>
    </w:p>
    <w:p w:rsidR="005B12AD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3656EE">
        <w:rPr>
          <w:sz w:val="32"/>
          <w:szCs w:val="32"/>
        </w:rPr>
        <w:t>Gith</w:t>
      </w:r>
      <w:proofErr w:type="spellEnd"/>
      <w:r w:rsidR="003656EE">
        <w:rPr>
          <w:sz w:val="32"/>
          <w:szCs w:val="32"/>
        </w:rPr>
        <w:t xml:space="preserve"> Andersson</w:t>
      </w:r>
    </w:p>
    <w:p w:rsidR="005B12AD" w:rsidRDefault="003656EE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Christer Toft</w:t>
      </w:r>
    </w:p>
    <w:p w:rsidR="005B12AD" w:rsidRDefault="005B12AD" w:rsidP="004B7F74">
      <w:pPr>
        <w:rPr>
          <w:sz w:val="32"/>
          <w:szCs w:val="32"/>
        </w:rPr>
      </w:pPr>
    </w:p>
    <w:p w:rsidR="00F01765" w:rsidRDefault="00F01765" w:rsidP="004B7F74">
      <w:pPr>
        <w:rPr>
          <w:sz w:val="32"/>
          <w:szCs w:val="32"/>
        </w:rPr>
      </w:pP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 och anmälan av övriga frågor:</w:t>
      </w:r>
    </w:p>
    <w:p w:rsidR="003656EE" w:rsidRDefault="003656EE" w:rsidP="004B7F74">
      <w:pPr>
        <w:rPr>
          <w:sz w:val="28"/>
          <w:szCs w:val="28"/>
        </w:rPr>
      </w:pPr>
      <w:r>
        <w:rPr>
          <w:sz w:val="28"/>
          <w:szCs w:val="28"/>
        </w:rPr>
        <w:t>Mikael Olofsson v</w:t>
      </w:r>
      <w:r w:rsidRPr="003656EE">
        <w:rPr>
          <w:sz w:val="28"/>
          <w:szCs w:val="28"/>
        </w:rPr>
        <w:t>aldes att justera dagen protokoll</w:t>
      </w:r>
    </w:p>
    <w:p w:rsidR="003656EE" w:rsidRDefault="003656EE" w:rsidP="004B7F74">
      <w:pPr>
        <w:rPr>
          <w:sz w:val="28"/>
          <w:szCs w:val="28"/>
        </w:rPr>
      </w:pPr>
    </w:p>
    <w:p w:rsidR="003656EE" w:rsidRPr="003656EE" w:rsidRDefault="003656EE" w:rsidP="004B7F74">
      <w:pPr>
        <w:rPr>
          <w:sz w:val="28"/>
          <w:szCs w:val="28"/>
        </w:rPr>
      </w:pPr>
      <w:r>
        <w:rPr>
          <w:sz w:val="28"/>
          <w:szCs w:val="28"/>
        </w:rPr>
        <w:t>Övriga Frågor: Vägbelysning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9C2771" w:rsidP="004B7F7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9C2771" w:rsidRPr="003656EE" w:rsidRDefault="003656EE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Kassören föredrog balansrapporten och resultatrapporten. Detta visar att </w:t>
      </w:r>
      <w:r w:rsidR="00020A8D">
        <w:rPr>
          <w:sz w:val="28"/>
          <w:szCs w:val="28"/>
        </w:rPr>
        <w:t>i jämförelse med fjolåret</w:t>
      </w:r>
      <w:r w:rsidR="00761201">
        <w:rPr>
          <w:sz w:val="28"/>
          <w:szCs w:val="28"/>
        </w:rPr>
        <w:t>s säsong</w:t>
      </w:r>
      <w:r w:rsidR="00020A8D">
        <w:rPr>
          <w:sz w:val="28"/>
          <w:szCs w:val="28"/>
        </w:rPr>
        <w:t xml:space="preserve"> är årets</w:t>
      </w:r>
      <w:r w:rsidR="00761201">
        <w:rPr>
          <w:sz w:val="28"/>
          <w:szCs w:val="28"/>
        </w:rPr>
        <w:t xml:space="preserve"> säsongs</w:t>
      </w:r>
      <w:r w:rsidR="00020A8D">
        <w:rPr>
          <w:sz w:val="28"/>
          <w:szCs w:val="28"/>
        </w:rPr>
        <w:t xml:space="preserve"> resultat betydligt bättre. </w:t>
      </w:r>
      <w:r w:rsidR="00020A8D" w:rsidRPr="00020A8D">
        <w:rPr>
          <w:sz w:val="28"/>
          <w:szCs w:val="28"/>
          <w:u w:val="single"/>
        </w:rPr>
        <w:t>Se bilag</w:t>
      </w:r>
      <w:r w:rsidR="00020A8D">
        <w:rPr>
          <w:sz w:val="28"/>
          <w:szCs w:val="28"/>
          <w:u w:val="single"/>
        </w:rPr>
        <w:t>or.</w:t>
      </w:r>
    </w:p>
    <w:p w:rsidR="00F55CCB" w:rsidRDefault="00F55CCB" w:rsidP="00177F7B">
      <w:pPr>
        <w:rPr>
          <w:sz w:val="28"/>
          <w:szCs w:val="28"/>
        </w:rPr>
      </w:pPr>
    </w:p>
    <w:p w:rsidR="00020A8D" w:rsidRDefault="00020A8D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Rapporter:</w:t>
      </w:r>
    </w:p>
    <w:p w:rsidR="00020A8D" w:rsidRDefault="00020A8D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Eva gick igenom hur det har fungerat under sommaren. I stora delar har det fungerat bra. Problem som återigen kommit upp är när ansvarig blir sjuk eller </w:t>
      </w:r>
      <w:r w:rsidR="00761201">
        <w:rPr>
          <w:sz w:val="28"/>
          <w:szCs w:val="28"/>
        </w:rPr>
        <w:t xml:space="preserve">inte kan arbeta sitt pass är det problem att hitta ersättare då det måste vara en vuxen som har ansvaret. </w:t>
      </w:r>
    </w:p>
    <w:p w:rsidR="00761201" w:rsidRDefault="00761201" w:rsidP="00177F7B">
      <w:pPr>
        <w:rPr>
          <w:sz w:val="28"/>
          <w:szCs w:val="28"/>
        </w:rPr>
      </w:pPr>
    </w:p>
    <w:p w:rsidR="00F01765" w:rsidRDefault="00761201" w:rsidP="00177F7B">
      <w:pPr>
        <w:rPr>
          <w:sz w:val="28"/>
          <w:szCs w:val="28"/>
        </w:rPr>
      </w:pPr>
      <w:r>
        <w:rPr>
          <w:sz w:val="28"/>
          <w:szCs w:val="28"/>
        </w:rPr>
        <w:t>Tyvärr kan vi också konstatera att vi har haft inbrott i caféet vilket är polisanmält.</w:t>
      </w:r>
    </w:p>
    <w:p w:rsidR="00F01765" w:rsidRDefault="00F01765" w:rsidP="00177F7B">
      <w:pPr>
        <w:rPr>
          <w:sz w:val="28"/>
          <w:szCs w:val="28"/>
        </w:rPr>
      </w:pPr>
    </w:p>
    <w:p w:rsidR="00F01765" w:rsidRDefault="00F01765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Julmarknad:</w:t>
      </w:r>
    </w:p>
    <w:p w:rsidR="00F01765" w:rsidRDefault="00F01765" w:rsidP="00177F7B">
      <w:pPr>
        <w:rPr>
          <w:sz w:val="28"/>
          <w:szCs w:val="28"/>
        </w:rPr>
      </w:pPr>
      <w:r w:rsidRPr="00F01765">
        <w:rPr>
          <w:b/>
          <w:sz w:val="28"/>
          <w:szCs w:val="28"/>
          <w:u w:val="single"/>
        </w:rPr>
        <w:t xml:space="preserve">Styrelsen </w:t>
      </w:r>
      <w:r>
        <w:rPr>
          <w:b/>
          <w:sz w:val="28"/>
          <w:szCs w:val="28"/>
          <w:u w:val="single"/>
        </w:rPr>
        <w:t xml:space="preserve">beslutade </w:t>
      </w:r>
      <w:r>
        <w:rPr>
          <w:sz w:val="28"/>
          <w:szCs w:val="28"/>
        </w:rPr>
        <w:t>att årets julmarknad blir den 16/11 under förutsättning att det inte kolliderar med andra julmarknader i närheten. Eva kollar upp. Fortsatt planering på styrelserna framöver.</w:t>
      </w:r>
    </w:p>
    <w:p w:rsidR="00F01765" w:rsidRDefault="00F01765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Vis av erfarenhet bör det sättas upp 3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utebelysningar</w:t>
      </w:r>
      <w:proofErr w:type="spellEnd"/>
      <w:r>
        <w:rPr>
          <w:sz w:val="28"/>
          <w:szCs w:val="28"/>
        </w:rPr>
        <w:t xml:space="preserve"> under julmarknaden.</w:t>
      </w:r>
    </w:p>
    <w:p w:rsidR="00F01765" w:rsidRDefault="00F01765" w:rsidP="00177F7B">
      <w:pPr>
        <w:rPr>
          <w:sz w:val="28"/>
          <w:szCs w:val="28"/>
        </w:rPr>
      </w:pPr>
    </w:p>
    <w:p w:rsidR="00F01765" w:rsidRDefault="00F01765" w:rsidP="00177F7B">
      <w:pPr>
        <w:rPr>
          <w:sz w:val="28"/>
          <w:szCs w:val="28"/>
          <w:u w:val="single"/>
        </w:rPr>
      </w:pPr>
    </w:p>
    <w:p w:rsidR="00F01765" w:rsidRDefault="00F01765" w:rsidP="00177F7B">
      <w:pPr>
        <w:rPr>
          <w:sz w:val="28"/>
          <w:szCs w:val="28"/>
          <w:u w:val="single"/>
        </w:rPr>
      </w:pPr>
    </w:p>
    <w:p w:rsidR="00F01765" w:rsidRPr="00F01765" w:rsidRDefault="00F01765" w:rsidP="00177F7B">
      <w:pPr>
        <w:rPr>
          <w:sz w:val="28"/>
          <w:szCs w:val="28"/>
          <w:u w:val="single"/>
        </w:rPr>
      </w:pPr>
      <w:r w:rsidRPr="00F01765">
        <w:rPr>
          <w:sz w:val="28"/>
          <w:szCs w:val="28"/>
          <w:u w:val="single"/>
        </w:rPr>
        <w:t>Valberedning:</w:t>
      </w:r>
    </w:p>
    <w:p w:rsidR="00761201" w:rsidRDefault="00F01765" w:rsidP="00177F7B">
      <w:pPr>
        <w:rPr>
          <w:sz w:val="28"/>
          <w:szCs w:val="28"/>
        </w:rPr>
      </w:pPr>
      <w:r>
        <w:rPr>
          <w:sz w:val="28"/>
          <w:szCs w:val="28"/>
        </w:rPr>
        <w:t>Styrelsen fick i uppdrag på årsmötet att se till att en valberedning utsågs till nästa årsmöte. Denna punk tas upp på nä</w:t>
      </w:r>
      <w:r w:rsidR="00C802E2">
        <w:rPr>
          <w:sz w:val="28"/>
          <w:szCs w:val="28"/>
        </w:rPr>
        <w:t>sta styr</w:t>
      </w:r>
      <w:r>
        <w:rPr>
          <w:sz w:val="28"/>
          <w:szCs w:val="28"/>
        </w:rPr>
        <w:t xml:space="preserve">else.  </w:t>
      </w:r>
    </w:p>
    <w:p w:rsidR="00C802E2" w:rsidRDefault="00C802E2" w:rsidP="00177F7B">
      <w:pPr>
        <w:rPr>
          <w:sz w:val="28"/>
          <w:szCs w:val="28"/>
        </w:rPr>
      </w:pPr>
    </w:p>
    <w:p w:rsidR="00C802E2" w:rsidRDefault="00C802E2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Övriga frågor:</w:t>
      </w:r>
    </w:p>
    <w:p w:rsidR="00C802E2" w:rsidRDefault="00C802E2" w:rsidP="00177F7B">
      <w:pPr>
        <w:rPr>
          <w:sz w:val="28"/>
          <w:szCs w:val="28"/>
        </w:rPr>
      </w:pPr>
      <w:r>
        <w:rPr>
          <w:sz w:val="28"/>
          <w:szCs w:val="28"/>
        </w:rPr>
        <w:t>En trapp bör göras och sättas vid ”Friggeboden”. Mikael kollar upp detta.</w:t>
      </w:r>
    </w:p>
    <w:p w:rsidR="00C802E2" w:rsidRDefault="00C802E2" w:rsidP="00177F7B">
      <w:pPr>
        <w:rPr>
          <w:sz w:val="28"/>
          <w:szCs w:val="28"/>
        </w:rPr>
      </w:pPr>
    </w:p>
    <w:p w:rsidR="00C802E2" w:rsidRPr="00C802E2" w:rsidRDefault="00C802E2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Tältet tas ned och sättas upp igen till julmarknaden. </w:t>
      </w:r>
    </w:p>
    <w:p w:rsidR="00020A8D" w:rsidRDefault="00020A8D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Default="00F55CCB" w:rsidP="00177F7B">
      <w:pPr>
        <w:rPr>
          <w:sz w:val="28"/>
          <w:szCs w:val="28"/>
        </w:rPr>
      </w:pPr>
      <w:r>
        <w:rPr>
          <w:sz w:val="28"/>
          <w:szCs w:val="28"/>
        </w:rPr>
        <w:t>Hos</w:t>
      </w:r>
      <w:r w:rsidR="00C802E2">
        <w:rPr>
          <w:sz w:val="28"/>
          <w:szCs w:val="28"/>
        </w:rPr>
        <w:t xml:space="preserve"> Helen</w:t>
      </w:r>
      <w:r w:rsidR="005B12AD">
        <w:rPr>
          <w:sz w:val="28"/>
          <w:szCs w:val="28"/>
        </w:rPr>
        <w:t xml:space="preserve"> </w:t>
      </w:r>
      <w:r w:rsidR="00C802E2">
        <w:rPr>
          <w:sz w:val="28"/>
          <w:szCs w:val="28"/>
        </w:rPr>
        <w:t>den 17</w:t>
      </w:r>
      <w:r>
        <w:rPr>
          <w:sz w:val="28"/>
          <w:szCs w:val="28"/>
        </w:rPr>
        <w:t>/</w:t>
      </w:r>
      <w:r w:rsidR="00C802E2">
        <w:rPr>
          <w:sz w:val="28"/>
          <w:szCs w:val="28"/>
        </w:rPr>
        <w:t>9</w:t>
      </w:r>
      <w:r>
        <w:rPr>
          <w:sz w:val="28"/>
          <w:szCs w:val="28"/>
        </w:rPr>
        <w:t xml:space="preserve"> kl:18.30</w:t>
      </w:r>
    </w:p>
    <w:p w:rsidR="00C802E2" w:rsidRDefault="00C802E2" w:rsidP="00177F7B">
      <w:pPr>
        <w:rPr>
          <w:sz w:val="28"/>
          <w:szCs w:val="28"/>
        </w:rPr>
      </w:pPr>
    </w:p>
    <w:p w:rsidR="00C802E2" w:rsidRPr="00F55CCB" w:rsidRDefault="00C802E2" w:rsidP="00177F7B">
      <w:pPr>
        <w:rPr>
          <w:sz w:val="28"/>
          <w:szCs w:val="28"/>
        </w:rPr>
      </w:pPr>
      <w:r>
        <w:rPr>
          <w:sz w:val="28"/>
          <w:szCs w:val="28"/>
        </w:rPr>
        <w:t>Ordföranden tackade för visat intresse och avslutade mötet.</w:t>
      </w:r>
    </w:p>
    <w:p w:rsidR="008B6CE8" w:rsidRDefault="008B6CE8" w:rsidP="00177F7B">
      <w:pPr>
        <w:rPr>
          <w:b/>
          <w:sz w:val="28"/>
          <w:szCs w:val="28"/>
        </w:rPr>
      </w:pP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02E2">
        <w:rPr>
          <w:b/>
          <w:sz w:val="24"/>
          <w:szCs w:val="24"/>
        </w:rPr>
        <w:t>Mikael Olofsson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6EE"/>
    <w:rsid w:val="00020A8D"/>
    <w:rsid w:val="0004557F"/>
    <w:rsid w:val="00061E4C"/>
    <w:rsid w:val="00177F7B"/>
    <w:rsid w:val="00331AEF"/>
    <w:rsid w:val="003656EE"/>
    <w:rsid w:val="003C50B9"/>
    <w:rsid w:val="003E61B4"/>
    <w:rsid w:val="00425935"/>
    <w:rsid w:val="004B7F74"/>
    <w:rsid w:val="004E7BBF"/>
    <w:rsid w:val="005439D1"/>
    <w:rsid w:val="00590AED"/>
    <w:rsid w:val="005B12AD"/>
    <w:rsid w:val="00607EB9"/>
    <w:rsid w:val="00654269"/>
    <w:rsid w:val="00677AC9"/>
    <w:rsid w:val="006F0D89"/>
    <w:rsid w:val="00761201"/>
    <w:rsid w:val="008527A3"/>
    <w:rsid w:val="008937D3"/>
    <w:rsid w:val="008B6CE8"/>
    <w:rsid w:val="00997B54"/>
    <w:rsid w:val="009C2771"/>
    <w:rsid w:val="00A016B3"/>
    <w:rsid w:val="00A34FD5"/>
    <w:rsid w:val="00AD44B9"/>
    <w:rsid w:val="00B01ACB"/>
    <w:rsid w:val="00BB71FB"/>
    <w:rsid w:val="00C802E2"/>
    <w:rsid w:val="00C9580D"/>
    <w:rsid w:val="00CF7ED7"/>
    <w:rsid w:val="00D6417C"/>
    <w:rsid w:val="00ED5B87"/>
    <w:rsid w:val="00ED7860"/>
    <w:rsid w:val="00F01765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208C-43D4-4237-B5E3-712EC39B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3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2019-01-16T14:44:00Z</cp:lastPrinted>
  <dcterms:created xsi:type="dcterms:W3CDTF">2019-09-02T09:13:00Z</dcterms:created>
  <dcterms:modified xsi:type="dcterms:W3CDTF">2019-09-02T09:13:00Z</dcterms:modified>
</cp:coreProperties>
</file>